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10A73">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4CDC036" w:rsidR="00B65513" w:rsidRPr="0007110E" w:rsidRDefault="00ED79D9" w:rsidP="00E82667">
                <w:pPr>
                  <w:tabs>
                    <w:tab w:val="left" w:pos="426"/>
                  </w:tabs>
                  <w:spacing w:before="120"/>
                  <w:rPr>
                    <w:bCs/>
                    <w:lang w:val="en-IE" w:eastAsia="en-GB"/>
                  </w:rPr>
                </w:pPr>
                <w:r>
                  <w:rPr>
                    <w:bCs/>
                    <w:lang w:val="en-IE" w:eastAsia="en-GB"/>
                  </w:rPr>
                  <w:t>INTPA E1 – Macro-Economic analysis, Fiscal Policies, Budget support and Global Partnerships with IFIs</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E03C354" w:rsidR="00D96984" w:rsidRPr="0007110E" w:rsidRDefault="00ED79D9" w:rsidP="00E82667">
                <w:pPr>
                  <w:tabs>
                    <w:tab w:val="left" w:pos="426"/>
                  </w:tabs>
                  <w:spacing w:before="120"/>
                  <w:rPr>
                    <w:bCs/>
                    <w:lang w:val="en-IE" w:eastAsia="en-GB"/>
                  </w:rPr>
                </w:pPr>
                <w:r>
                  <w:rPr>
                    <w:bCs/>
                    <w:lang w:val="en-IE" w:eastAsia="en-GB"/>
                  </w:rPr>
                  <w:t>131675</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6B93CBBC" w14:textId="54DFAEBE" w:rsidR="00ED79D9" w:rsidRPr="0007110E" w:rsidRDefault="00ED79D9" w:rsidP="00E82667">
                <w:pPr>
                  <w:tabs>
                    <w:tab w:val="left" w:pos="426"/>
                  </w:tabs>
                  <w:spacing w:before="120"/>
                  <w:rPr>
                    <w:bCs/>
                    <w:lang w:val="en-IE" w:eastAsia="en-GB"/>
                  </w:rPr>
                </w:pPr>
                <w:r>
                  <w:rPr>
                    <w:bCs/>
                    <w:lang w:val="en-IE" w:eastAsia="en-GB"/>
                  </w:rPr>
                  <w:t>Nathalie BRAJARD VOM STEIN, Roxanne RUA, Peter COVACS</w:t>
                </w:r>
              </w:p>
            </w:sdtContent>
          </w:sdt>
          <w:p w14:paraId="34CF737A" w14:textId="66C73344" w:rsidR="00E21DBD" w:rsidRPr="0007110E" w:rsidRDefault="00310A73"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D79D9">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D79D9">
                  <w:rPr>
                    <w:bCs/>
                    <w:lang w:val="en-IE" w:eastAsia="en-GB"/>
                  </w:rPr>
                  <w:t>2024</w:t>
                </w:r>
              </w:sdtContent>
            </w:sdt>
          </w:p>
          <w:p w14:paraId="158DD156" w14:textId="64C59837" w:rsidR="00E21DBD" w:rsidRPr="0007110E" w:rsidRDefault="00310A73"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ED79D9">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ED79D9">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49B9363"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1EABF4E"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310A73"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310A73"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310A73"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1CB63F1"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3720DE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3CD64B1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310A73">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lang w:val="en-US" w:eastAsia="en-GB"/>
            </w:rPr>
            <w:id w:val="-1823109973"/>
            <w:placeholder>
              <w:docPart w:val="67C231F16D044DC095CC3ABCD58FC72F"/>
            </w:placeholder>
          </w:sdtPr>
          <w:sdtEndPr/>
          <w:sdtContent>
            <w:p w14:paraId="6E6285EF" w14:textId="77777777" w:rsidR="00ED79D9" w:rsidRDefault="00ED79D9" w:rsidP="00ED79D9">
              <w:pPr>
                <w:rPr>
                  <w:lang w:val="en-US" w:eastAsia="en-GB"/>
                </w:rPr>
              </w:pPr>
              <w:r w:rsidRPr="00204237">
                <w:rPr>
                  <w:lang w:val="en-US" w:eastAsia="en-GB"/>
                </w:rPr>
                <w:t xml:space="preserve">The unit is tasked to provide sound and comprehensive macro-economic </w:t>
              </w:r>
              <w:r>
                <w:rPr>
                  <w:lang w:val="en-US" w:eastAsia="en-GB"/>
                </w:rPr>
                <w:t xml:space="preserve">and fiscal </w:t>
              </w:r>
              <w:r w:rsidRPr="00204237">
                <w:rPr>
                  <w:lang w:val="en-US" w:eastAsia="en-GB"/>
                </w:rPr>
                <w:t xml:space="preserve">analysis for the geographic areas within the Directorate General’s remit, ensuring a solid basis for DG INTPA policy. </w:t>
              </w:r>
            </w:p>
            <w:p w14:paraId="54B90D6C" w14:textId="44FCF59D" w:rsidR="00ED79D9" w:rsidRDefault="00ED79D9" w:rsidP="00ED79D9">
              <w:pPr>
                <w:rPr>
                  <w:lang w:val="en-US" w:eastAsia="en-GB"/>
                </w:rPr>
              </w:pPr>
              <w:r w:rsidRPr="00204237">
                <w:rPr>
                  <w:lang w:val="en-US" w:eastAsia="en-GB"/>
                </w:rPr>
                <w:lastRenderedPageBreak/>
                <w:t xml:space="preserve">It contributes to the formulation of the EU development policy on public finance, including fiscal and tax policies, public finance management, budget support and domestic revenue </w:t>
              </w:r>
              <w:proofErr w:type="spellStart"/>
              <w:r w:rsidRPr="00204237">
                <w:rPr>
                  <w:lang w:val="en-US" w:eastAsia="en-GB"/>
                </w:rPr>
                <w:t>mobilisation</w:t>
              </w:r>
              <w:proofErr w:type="spellEnd"/>
              <w:r w:rsidRPr="00204237">
                <w:rPr>
                  <w:lang w:val="en-US" w:eastAsia="en-GB"/>
                </w:rPr>
                <w:t xml:space="preserve">, debt issues and illicit financial flows. It is a Centre of expertise regarding budget support policy and methodology. </w:t>
              </w:r>
            </w:p>
            <w:p w14:paraId="5A44BBC7" w14:textId="77777777" w:rsidR="00ED79D9" w:rsidRPr="00204237" w:rsidRDefault="00ED79D9" w:rsidP="00ED79D9">
              <w:pPr>
                <w:rPr>
                  <w:lang w:val="en-US" w:eastAsia="en-GB"/>
                </w:rPr>
              </w:pPr>
              <w:r w:rsidRPr="00204237">
                <w:rPr>
                  <w:lang w:val="en-US" w:eastAsia="en-GB"/>
                </w:rPr>
                <w:t>The unit is also contributing to the formulation and implementation of policies for strategic engagement with International Financial Institutions (IFIs), in particular the World Bank Group and the IMF, notably in view of increasing the visibility and impact of EU action and of promoting a stronger Team Europe approach.</w:t>
              </w:r>
            </w:p>
            <w:p w14:paraId="59DD0438" w14:textId="6CBBD677" w:rsidR="00E21DBD" w:rsidRDefault="00ED79D9" w:rsidP="00C504C7">
              <w:pPr>
                <w:rPr>
                  <w:lang w:val="en-US" w:eastAsia="en-GB"/>
                </w:rPr>
              </w:pPr>
              <w:r w:rsidRPr="00204237">
                <w:rPr>
                  <w:lang w:val="en-US" w:eastAsia="en-GB"/>
                </w:rPr>
                <w:t xml:space="preserve">To ensure appropriate integration of the external dimension of internal policies and maximizing coherence and synergies with cooperation policy and priorities, the unit is working in close coordination with the concerned INTPA directorates and other Commission DGs (such as </w:t>
              </w:r>
              <w:r>
                <w:rPr>
                  <w:lang w:val="en-US" w:eastAsia="en-GB"/>
                </w:rPr>
                <w:t xml:space="preserve">TAXUD, </w:t>
              </w:r>
              <w:r w:rsidRPr="00204237">
                <w:rPr>
                  <w:lang w:val="en-US" w:eastAsia="en-GB"/>
                </w:rPr>
                <w:t>ECFIN</w:t>
              </w:r>
              <w:r>
                <w:rPr>
                  <w:lang w:val="en-US" w:eastAsia="en-GB"/>
                </w:rPr>
                <w:t xml:space="preserve"> and</w:t>
              </w:r>
              <w:r w:rsidRPr="00204237">
                <w:rPr>
                  <w:lang w:val="en-US" w:eastAsia="en-GB"/>
                </w:rPr>
                <w:t xml:space="preserve"> NEAR) and the EEAS, EU Member </w:t>
              </w:r>
              <w:proofErr w:type="gramStart"/>
              <w:r w:rsidRPr="00204237">
                <w:rPr>
                  <w:lang w:val="en-US" w:eastAsia="en-GB"/>
                </w:rPr>
                <w:t>States</w:t>
              </w:r>
              <w:proofErr w:type="gramEnd"/>
              <w:r w:rsidRPr="00204237">
                <w:rPr>
                  <w:lang w:val="en-US" w:eastAsia="en-GB"/>
                </w:rPr>
                <w:t xml:space="preserve"> and other stakeholders</w:t>
              </w:r>
              <w:r>
                <w:rPr>
                  <w:lang w:val="en-US" w:eastAsia="en-GB"/>
                </w:rPr>
                <w:t>.</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1502810456"/>
            <w:placeholder>
              <w:docPart w:val="9062919C0F524F6C8058DDCF9EFA614D"/>
            </w:placeholder>
          </w:sdtPr>
          <w:sdtEndPr/>
          <w:sdtContent>
            <w:p w14:paraId="11773869" w14:textId="77777777" w:rsidR="00ED79D9" w:rsidRDefault="00ED79D9" w:rsidP="00ED79D9">
              <w:pPr>
                <w:rPr>
                  <w:lang w:val="en-US" w:eastAsia="en-GB"/>
                </w:rPr>
              </w:pPr>
              <w:r>
                <w:rPr>
                  <w:lang w:val="en-US" w:eastAsia="en-GB"/>
                </w:rPr>
                <w:t xml:space="preserve">Depending on the profile proposed, the </w:t>
              </w:r>
              <w:proofErr w:type="spellStart"/>
              <w:r>
                <w:rPr>
                  <w:lang w:val="en-US" w:eastAsia="en-GB"/>
                </w:rPr>
                <w:t>t</w:t>
              </w:r>
              <w:r w:rsidRPr="003255CC">
                <w:rPr>
                  <w:lang w:val="en-US" w:eastAsia="en-GB"/>
                </w:rPr>
                <w:t>he</w:t>
              </w:r>
              <w:proofErr w:type="spellEnd"/>
              <w:r w:rsidRPr="003255CC">
                <w:rPr>
                  <w:lang w:val="en-US" w:eastAsia="en-GB"/>
                </w:rPr>
                <w:t xml:space="preserve"> selected official will </w:t>
              </w:r>
              <w:r>
                <w:rPr>
                  <w:lang w:val="en-US" w:eastAsia="en-GB"/>
                </w:rPr>
                <w:t xml:space="preserve">either </w:t>
              </w:r>
              <w:r w:rsidRPr="003255CC">
                <w:rPr>
                  <w:lang w:val="en-US" w:eastAsia="en-GB"/>
                </w:rPr>
                <w:t xml:space="preserve">be assigned </w:t>
              </w:r>
              <w:r>
                <w:rPr>
                  <w:lang w:val="en-US" w:eastAsia="en-GB"/>
                </w:rPr>
                <w:t>to</w:t>
              </w:r>
              <w:r w:rsidRPr="003255CC">
                <w:rPr>
                  <w:lang w:val="en-US" w:eastAsia="en-GB"/>
                </w:rPr>
                <w:t xml:space="preserve"> the </w:t>
              </w:r>
              <w:r>
                <w:rPr>
                  <w:lang w:val="en-US" w:eastAsia="en-GB"/>
                </w:rPr>
                <w:t>fiscal policy</w:t>
              </w:r>
              <w:r w:rsidRPr="003255CC">
                <w:rPr>
                  <w:lang w:val="en-US" w:eastAsia="en-GB"/>
                </w:rPr>
                <w:t xml:space="preserve"> sector</w:t>
              </w:r>
              <w:r>
                <w:rPr>
                  <w:lang w:val="en-US" w:eastAsia="en-GB"/>
                </w:rPr>
                <w:t xml:space="preserve"> or</w:t>
              </w:r>
              <w:r w:rsidRPr="003255CC">
                <w:rPr>
                  <w:lang w:val="en-US" w:eastAsia="en-GB"/>
                </w:rPr>
                <w:t xml:space="preserve"> </w:t>
              </w:r>
              <w:r>
                <w:rPr>
                  <w:lang w:val="en-US" w:eastAsia="en-GB"/>
                </w:rPr>
                <w:t xml:space="preserve">the macroeconomic sector of the unit. </w:t>
              </w:r>
            </w:p>
            <w:p w14:paraId="25BBDB1B" w14:textId="77777777" w:rsidR="00ED79D9" w:rsidRDefault="00ED79D9" w:rsidP="00ED79D9">
              <w:pPr>
                <w:rPr>
                  <w:lang w:val="en-US" w:eastAsia="en-GB"/>
                </w:rPr>
              </w:pPr>
              <w:r>
                <w:rPr>
                  <w:lang w:val="en-US" w:eastAsia="en-GB"/>
                </w:rPr>
                <w:t>The fiscal policy</w:t>
              </w:r>
              <w:r w:rsidRPr="003255CC">
                <w:rPr>
                  <w:lang w:val="en-US" w:eastAsia="en-GB"/>
                </w:rPr>
                <w:t xml:space="preserve"> </w:t>
              </w:r>
              <w:proofErr w:type="gramStart"/>
              <w:r w:rsidRPr="003255CC">
                <w:rPr>
                  <w:lang w:val="en-US" w:eastAsia="en-GB"/>
                </w:rPr>
                <w:t>sector</w:t>
              </w:r>
              <w:r>
                <w:rPr>
                  <w:lang w:val="en-US" w:eastAsia="en-GB"/>
                </w:rPr>
                <w:t xml:space="preserve"> </w:t>
              </w:r>
              <w:r w:rsidRPr="003255CC">
                <w:rPr>
                  <w:lang w:val="en-US" w:eastAsia="en-GB"/>
                </w:rPr>
                <w:t xml:space="preserve"> deal</w:t>
              </w:r>
              <w:r>
                <w:rPr>
                  <w:lang w:val="en-US" w:eastAsia="en-GB"/>
                </w:rPr>
                <w:t>s</w:t>
              </w:r>
              <w:proofErr w:type="gramEnd"/>
              <w:r>
                <w:rPr>
                  <w:lang w:val="en-US" w:eastAsia="en-GB"/>
                </w:rPr>
                <w:t xml:space="preserve"> with</w:t>
              </w:r>
              <w:r w:rsidRPr="003255CC">
                <w:rPr>
                  <w:lang w:val="en-US" w:eastAsia="en-GB"/>
                </w:rPr>
                <w:t xml:space="preserve"> </w:t>
              </w:r>
              <w:r>
                <w:rPr>
                  <w:lang w:val="en-US" w:eastAsia="en-GB"/>
                </w:rPr>
                <w:t>various aspects of</w:t>
              </w:r>
              <w:r w:rsidRPr="003255CC">
                <w:rPr>
                  <w:lang w:val="en-US" w:eastAsia="en-GB"/>
                </w:rPr>
                <w:t xml:space="preserve"> </w:t>
              </w:r>
              <w:r>
                <w:rPr>
                  <w:lang w:val="en-US" w:eastAsia="en-GB"/>
                </w:rPr>
                <w:t xml:space="preserve">public finance management and domestic revenue mobilization as part of the European Commission’s “collect more – spend better” approach in support of </w:t>
              </w:r>
              <w:r w:rsidRPr="003255CC">
                <w:rPr>
                  <w:lang w:val="en-US" w:eastAsia="en-GB"/>
                </w:rPr>
                <w:t>INTPA partner countries. S</w:t>
              </w:r>
              <w:r>
                <w:rPr>
                  <w:lang w:val="en-US" w:eastAsia="en-GB"/>
                </w:rPr>
                <w:t>he</w:t>
              </w:r>
              <w:r w:rsidRPr="003255CC">
                <w:rPr>
                  <w:lang w:val="en-US" w:eastAsia="en-GB"/>
                </w:rPr>
                <w:t>/he will contribute to</w:t>
              </w:r>
              <w:r>
                <w:rPr>
                  <w:lang w:val="en-US" w:eastAsia="en-GB"/>
                </w:rPr>
                <w:t xml:space="preserve"> advance this agenda (including green, digital and equity dimensions) and advise Delegations and hierarchy in this field. This will include contributions to country, regional and global programs as well as support policy making in international fora. </w:t>
              </w:r>
            </w:p>
            <w:p w14:paraId="32D14ECF" w14:textId="77777777" w:rsidR="00ED79D9" w:rsidRDefault="00ED79D9" w:rsidP="00ED79D9">
              <w:pPr>
                <w:rPr>
                  <w:lang w:val="en-US" w:eastAsia="en-GB"/>
                </w:rPr>
              </w:pPr>
              <w:r>
                <w:rPr>
                  <w:lang w:val="en-US" w:eastAsia="en-GB"/>
                </w:rPr>
                <w:t xml:space="preserve">The macroeconomic sector deals with topics such as debt issues (debt sustainability, debt restructuring and international debt policies), SDRs on-lending, IMF finances, the reform of the global financial architecture and in particular the MDBs reform agenda, as well as with general macro-economic developments relevant for INTPA partner countries. She/he will contribute to deepen the macroeconomic and financial analysis of the unit and provide policy and evidence-based advice to the management with a view to </w:t>
              </w:r>
              <w:proofErr w:type="spellStart"/>
              <w:r>
                <w:rPr>
                  <w:lang w:val="en-US" w:eastAsia="en-GB"/>
                </w:rPr>
                <w:t>to</w:t>
              </w:r>
              <w:proofErr w:type="spellEnd"/>
              <w:r>
                <w:rPr>
                  <w:lang w:val="en-US" w:eastAsia="en-GB"/>
                </w:rPr>
                <w:t xml:space="preserve"> support policy making in international development and decision-making concerning relevant EU partnership actions.</w:t>
              </w:r>
            </w:p>
            <w:p w14:paraId="22C9374A" w14:textId="77777777" w:rsidR="00ED79D9" w:rsidRPr="003255CC" w:rsidRDefault="00ED79D9" w:rsidP="00ED79D9">
              <w:pPr>
                <w:rPr>
                  <w:lang w:val="en-US" w:eastAsia="en-GB"/>
                </w:rPr>
              </w:pPr>
              <w:r w:rsidRPr="003255CC">
                <w:rPr>
                  <w:lang w:val="en-US" w:eastAsia="en-GB"/>
                </w:rPr>
                <w:t>S</w:t>
              </w:r>
              <w:r>
                <w:rPr>
                  <w:lang w:val="en-US" w:eastAsia="en-GB"/>
                </w:rPr>
                <w:t>he</w:t>
              </w:r>
              <w:r w:rsidRPr="003255CC">
                <w:rPr>
                  <w:lang w:val="en-US" w:eastAsia="en-GB"/>
                </w:rPr>
                <w:t>/he will prepare briefings for E</w:t>
              </w:r>
              <w:r>
                <w:rPr>
                  <w:lang w:val="en-US" w:eastAsia="en-GB"/>
                </w:rPr>
                <w:t>U</w:t>
              </w:r>
              <w:r w:rsidRPr="003255CC">
                <w:rPr>
                  <w:lang w:val="en-US" w:eastAsia="en-GB"/>
                </w:rPr>
                <w:t xml:space="preserve"> Commissioners</w:t>
              </w:r>
              <w:r>
                <w:rPr>
                  <w:lang w:val="en-US" w:eastAsia="en-GB"/>
                </w:rPr>
                <w:t xml:space="preserve"> </w:t>
              </w:r>
              <w:r w:rsidRPr="003255CC">
                <w:rPr>
                  <w:lang w:val="en-US" w:eastAsia="en-GB"/>
                </w:rPr>
                <w:t>and for DG INTPA senior management</w:t>
              </w:r>
              <w:r>
                <w:rPr>
                  <w:lang w:val="en-US" w:eastAsia="en-GB"/>
                </w:rPr>
                <w:t xml:space="preserve">, </w:t>
              </w:r>
              <w:r w:rsidRPr="003255CC">
                <w:rPr>
                  <w:lang w:val="en-US" w:eastAsia="en-GB"/>
                </w:rPr>
                <w:t>presentations to support EU delegations in INTPA partner countries and contribute to the meetings where the Directorate is represented (</w:t>
              </w:r>
              <w:proofErr w:type="gramStart"/>
              <w:r>
                <w:rPr>
                  <w:lang w:val="en-US" w:eastAsia="en-GB"/>
                </w:rPr>
                <w:t>e.g.</w:t>
              </w:r>
              <w:proofErr w:type="gramEnd"/>
              <w:r>
                <w:rPr>
                  <w:lang w:val="en-US" w:eastAsia="en-GB"/>
                </w:rPr>
                <w:t xml:space="preserve"> </w:t>
              </w:r>
              <w:r w:rsidRPr="003255CC">
                <w:rPr>
                  <w:lang w:val="en-US" w:eastAsia="en-GB"/>
                </w:rPr>
                <w:t xml:space="preserve">CODEV, </w:t>
              </w:r>
              <w:r>
                <w:rPr>
                  <w:lang w:val="en-US" w:eastAsia="en-GB"/>
                </w:rPr>
                <w:t xml:space="preserve">OECD, </w:t>
              </w:r>
              <w:r w:rsidRPr="003255CC">
                <w:rPr>
                  <w:lang w:val="en-US" w:eastAsia="en-GB"/>
                </w:rPr>
                <w:t>IMF and WB annual Meetings, Africa</w:t>
              </w:r>
              <w:r>
                <w:rPr>
                  <w:lang w:val="en-US" w:eastAsia="en-GB"/>
                </w:rPr>
                <w:t>n</w:t>
              </w:r>
              <w:r w:rsidRPr="003255CC">
                <w:rPr>
                  <w:lang w:val="en-US" w:eastAsia="en-GB"/>
                </w:rPr>
                <w:t xml:space="preserve"> Fiscal forum).</w:t>
              </w:r>
            </w:p>
            <w:p w14:paraId="1C5ACE6D" w14:textId="77777777" w:rsidR="00ED79D9" w:rsidRPr="003255CC" w:rsidRDefault="00ED79D9" w:rsidP="00ED79D9">
              <w:pPr>
                <w:rPr>
                  <w:lang w:val="en-US" w:eastAsia="en-GB"/>
                </w:rPr>
              </w:pPr>
              <w:r w:rsidRPr="003255CC">
                <w:rPr>
                  <w:lang w:val="en-US" w:eastAsia="en-GB"/>
                </w:rPr>
                <w:t>The selected official will also be requested to provide analytical work on budget support, risk assessment</w:t>
              </w:r>
              <w:r>
                <w:rPr>
                  <w:lang w:val="en-US" w:eastAsia="en-GB"/>
                </w:rPr>
                <w:t xml:space="preserve">, fiscal and </w:t>
              </w:r>
              <w:r w:rsidRPr="003255CC">
                <w:rPr>
                  <w:lang w:val="en-US" w:eastAsia="en-GB"/>
                </w:rPr>
                <w:t>economic governance in a specific group of countries that will be a</w:t>
              </w:r>
              <w:r>
                <w:rPr>
                  <w:lang w:val="en-US" w:eastAsia="en-GB"/>
                </w:rPr>
                <w:t>ssigned</w:t>
              </w:r>
              <w:r w:rsidRPr="003255CC">
                <w:rPr>
                  <w:lang w:val="en-US" w:eastAsia="en-GB"/>
                </w:rPr>
                <w:t xml:space="preserve"> to her/him. </w:t>
              </w:r>
            </w:p>
            <w:p w14:paraId="62ADFC72" w14:textId="77777777" w:rsidR="00ED79D9" w:rsidRPr="003255CC" w:rsidRDefault="00ED79D9" w:rsidP="00ED79D9">
              <w:pPr>
                <w:rPr>
                  <w:lang w:val="en-US" w:eastAsia="en-GB"/>
                </w:rPr>
              </w:pPr>
              <w:r w:rsidRPr="003255CC">
                <w:rPr>
                  <w:lang w:val="en-US" w:eastAsia="en-GB"/>
                </w:rPr>
                <w:t xml:space="preserve">The job entails frequent contacts within the Commission, with Member States administrations, and other international institutions such as the </w:t>
              </w:r>
              <w:r>
                <w:rPr>
                  <w:lang w:val="en-US" w:eastAsia="en-GB"/>
                </w:rPr>
                <w:t xml:space="preserve">IMF, the OECD, the </w:t>
              </w:r>
              <w:r w:rsidRPr="003255CC">
                <w:rPr>
                  <w:lang w:val="en-US" w:eastAsia="en-GB"/>
                </w:rPr>
                <w:t xml:space="preserve">World </w:t>
              </w:r>
              <w:proofErr w:type="gramStart"/>
              <w:r w:rsidRPr="003255CC">
                <w:rPr>
                  <w:lang w:val="en-US" w:eastAsia="en-GB"/>
                </w:rPr>
                <w:t>Bank</w:t>
              </w:r>
              <w:proofErr w:type="gramEnd"/>
              <w:r>
                <w:rPr>
                  <w:lang w:val="en-US" w:eastAsia="en-GB"/>
                </w:rPr>
                <w:t xml:space="preserve"> and the UN. </w:t>
              </w:r>
              <w:r w:rsidRPr="003255CC">
                <w:rPr>
                  <w:lang w:val="en-US" w:eastAsia="en-GB"/>
                </w:rPr>
                <w:t xml:space="preserve"> </w:t>
              </w:r>
            </w:p>
            <w:p w14:paraId="46EE3E07" w14:textId="1A0D898B" w:rsidR="00E21DBD" w:rsidRPr="00AF7D78" w:rsidRDefault="00ED79D9" w:rsidP="00C504C7">
              <w:pPr>
                <w:rPr>
                  <w:lang w:val="en-US" w:eastAsia="en-GB"/>
                </w:rPr>
              </w:pPr>
              <w:r w:rsidRPr="003255CC">
                <w:rPr>
                  <w:lang w:val="en-US" w:eastAsia="en-GB"/>
                </w:rPr>
                <w:t>Missions in INTPA partner countries are likely to be necessary to support EU delegations.</w:t>
              </w:r>
            </w:p>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405B3CA" w14:textId="77777777" w:rsidR="00ED79D9" w:rsidRDefault="00ED79D9" w:rsidP="00ED79D9">
          <w:r>
            <w:t xml:space="preserve">The candidate should possess solid experience and good knowledge </w:t>
          </w:r>
          <w:proofErr w:type="gramStart"/>
          <w:r>
            <w:t>in the area of</w:t>
          </w:r>
          <w:proofErr w:type="gramEnd"/>
          <w:r>
            <w:t>:</w:t>
          </w:r>
        </w:p>
        <w:p w14:paraId="59CF113E" w14:textId="77777777" w:rsidR="00ED79D9" w:rsidRPr="00DC1B96" w:rsidRDefault="00ED79D9" w:rsidP="00ED79D9">
          <w:pPr>
            <w:pStyle w:val="ListParagraph"/>
            <w:numPr>
              <w:ilvl w:val="0"/>
              <w:numId w:val="34"/>
            </w:numPr>
            <w:rPr>
              <w:lang w:val="en-US" w:eastAsia="en-GB"/>
            </w:rPr>
          </w:pPr>
          <w:r>
            <w:rPr>
              <w:lang w:val="en-GB"/>
            </w:rPr>
            <w:t>(Fiscal Policies)</w:t>
          </w:r>
          <w:r w:rsidRPr="00DC1B96">
            <w:rPr>
              <w:lang w:val="en-IE"/>
            </w:rPr>
            <w:t xml:space="preserve"> Public Finance Management and/or Domestic Revenue Mobilisation, ideally in a development context. </w:t>
          </w:r>
          <w:r w:rsidRPr="00082386">
            <w:rPr>
              <w:lang w:val="en-IE"/>
            </w:rPr>
            <w:t xml:space="preserve">Specific knowledge/experience in any of the following areas would be an asset: budget planning, public procurement, external audit, investment policy, tax administration reform, tax policy reform. </w:t>
          </w:r>
        </w:p>
        <w:p w14:paraId="77D54E96" w14:textId="77777777" w:rsidR="00ED79D9" w:rsidRDefault="00ED79D9" w:rsidP="00ED79D9">
          <w:pPr>
            <w:pStyle w:val="ListParagraph"/>
            <w:numPr>
              <w:ilvl w:val="0"/>
              <w:numId w:val="34"/>
            </w:numPr>
            <w:rPr>
              <w:lang w:val="en-US" w:eastAsia="en-GB"/>
            </w:rPr>
          </w:pPr>
          <w:proofErr w:type="gramStart"/>
          <w:r>
            <w:rPr>
              <w:lang w:val="en-US"/>
            </w:rPr>
            <w:t>( Macro</w:t>
          </w:r>
          <w:proofErr w:type="gramEnd"/>
          <w:r>
            <w:rPr>
              <w:lang w:val="en-US"/>
            </w:rPr>
            <w:t>-</w:t>
          </w:r>
          <w:proofErr w:type="spellStart"/>
          <w:r>
            <w:rPr>
              <w:lang w:val="en-US"/>
            </w:rPr>
            <w:t>economics</w:t>
          </w:r>
          <w:proofErr w:type="spellEnd"/>
          <w:r>
            <w:rPr>
              <w:lang w:val="en-US"/>
            </w:rPr>
            <w:t xml:space="preserve">) </w:t>
          </w:r>
          <w:r w:rsidRPr="00DC1B96">
            <w:rPr>
              <w:lang w:val="en-IE"/>
            </w:rPr>
            <w:t>The candidate should possess solid experience and extensive knowledge of macro-economic and financial analysis. A specialisation in international and development economics would be considered as an asset.</w:t>
          </w:r>
        </w:p>
        <w:p w14:paraId="51994EDB" w14:textId="4D34D33E" w:rsidR="002E40A9" w:rsidRPr="00AF7D78" w:rsidRDefault="00ED79D9" w:rsidP="00ED79D9">
          <w:pPr>
            <w:rPr>
              <w:lang w:val="en-US" w:eastAsia="en-GB"/>
            </w:rPr>
          </w:pPr>
          <w:r w:rsidRPr="00082386">
            <w:rPr>
              <w:lang w:val="en-IE"/>
            </w:rPr>
            <w:t xml:space="preserve">Key requirements for the position </w:t>
          </w:r>
          <w:proofErr w:type="gramStart"/>
          <w:r w:rsidRPr="00082386">
            <w:rPr>
              <w:lang w:val="en-IE"/>
            </w:rPr>
            <w:t>are:</w:t>
          </w:r>
          <w:proofErr w:type="gramEnd"/>
          <w:r w:rsidRPr="00082386">
            <w:rPr>
              <w:lang w:val="en-IE"/>
            </w:rPr>
            <w:t xml:space="preserve"> good analytical, organisational and drafting skills, as well as the ability to work in a small team under tight deadlines. Capacity to dialogue with a large range of stakeholders both within the DG, across the Commission </w:t>
          </w:r>
          <w:proofErr w:type="gramStart"/>
          <w:r w:rsidRPr="00082386">
            <w:rPr>
              <w:lang w:val="en-IE"/>
            </w:rPr>
            <w:t>and also</w:t>
          </w:r>
          <w:proofErr w:type="gramEnd"/>
          <w:r w:rsidRPr="00082386">
            <w:rPr>
              <w:lang w:val="en-IE"/>
            </w:rPr>
            <w:t xml:space="preserve"> outside the institutions. Experience in delivering technical and specialised presentations. Candidates should hold a degree in economics, finance, development economics or a related field and have at least 5 years of experience. Excellent skills of English </w:t>
          </w:r>
          <w:proofErr w:type="gramStart"/>
          <w:r w:rsidRPr="00082386">
            <w:rPr>
              <w:lang w:val="en-IE"/>
            </w:rPr>
            <w:t>is</w:t>
          </w:r>
          <w:proofErr w:type="gramEnd"/>
          <w:r w:rsidRPr="00082386">
            <w:rPr>
              <w:lang w:val="en-IE"/>
            </w:rPr>
            <w:t xml:space="preserve"> a </w:t>
          </w:r>
          <w:proofErr w:type="spellStart"/>
          <w:r w:rsidRPr="00082386">
            <w:rPr>
              <w:lang w:val="en-IE"/>
            </w:rPr>
            <w:t>perequisite</w:t>
          </w:r>
          <w:proofErr w:type="spellEnd"/>
          <w:r w:rsidRPr="00082386">
            <w:rPr>
              <w:lang w:val="en-IE"/>
            </w:rPr>
            <w:t xml:space="preserve"> and knowledge of French or Spanish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46037FB"/>
    <w:multiLevelType w:val="hybridMultilevel"/>
    <w:tmpl w:val="CDCCA77A"/>
    <w:lvl w:ilvl="0" w:tplc="FC40D31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6261574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10A73"/>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B6CA3"/>
    <w:rsid w:val="00ED79D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17517" w:rsidRDefault="009A12CB" w:rsidP="009A12CB">
          <w:pPr>
            <w:pStyle w:val="F8087F2A3C014B809064D3423F4C13C9"/>
          </w:pPr>
          <w:r w:rsidRPr="003D4996">
            <w:rPr>
              <w:rStyle w:val="PlaceholderText"/>
            </w:rPr>
            <w:t>Click or tap to enter a date.</w:t>
          </w:r>
        </w:p>
      </w:docPartBody>
    </w:docPart>
    <w:docPart>
      <w:docPartPr>
        <w:name w:val="67C231F16D044DC095CC3ABCD58FC72F"/>
        <w:category>
          <w:name w:val="General"/>
          <w:gallery w:val="placeholder"/>
        </w:category>
        <w:types>
          <w:type w:val="bbPlcHdr"/>
        </w:types>
        <w:behaviors>
          <w:behavior w:val="content"/>
        </w:behaviors>
        <w:guid w:val="{3268CC04-1A4D-4D33-A1DF-BB1ED337A6B7}"/>
      </w:docPartPr>
      <w:docPartBody>
        <w:p w:rsidR="00B17517" w:rsidRDefault="00B17517" w:rsidP="00B17517">
          <w:pPr>
            <w:pStyle w:val="67C231F16D044DC095CC3ABCD58FC72F"/>
          </w:pPr>
          <w:r w:rsidRPr="00BD2312">
            <w:rPr>
              <w:rStyle w:val="PlaceholderText"/>
            </w:rPr>
            <w:t>Click or tap here to enter text.</w:t>
          </w:r>
        </w:p>
      </w:docPartBody>
    </w:docPart>
    <w:docPart>
      <w:docPartPr>
        <w:name w:val="9062919C0F524F6C8058DDCF9EFA614D"/>
        <w:category>
          <w:name w:val="General"/>
          <w:gallery w:val="placeholder"/>
        </w:category>
        <w:types>
          <w:type w:val="bbPlcHdr"/>
        </w:types>
        <w:behaviors>
          <w:behavior w:val="content"/>
        </w:behaviors>
        <w:guid w:val="{0F44B572-FEF7-4EBB-91C4-B4F4A8E73326}"/>
      </w:docPartPr>
      <w:docPartBody>
        <w:p w:rsidR="00B17517" w:rsidRDefault="00B17517" w:rsidP="00B17517">
          <w:pPr>
            <w:pStyle w:val="9062919C0F524F6C8058DDCF9EFA614D"/>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17517"/>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1751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67C231F16D044DC095CC3ABCD58FC72F">
    <w:name w:val="67C231F16D044DC095CC3ABCD58FC72F"/>
    <w:rsid w:val="00B17517"/>
    <w:rPr>
      <w:kern w:val="2"/>
      <w14:ligatures w14:val="standardContextual"/>
    </w:rPr>
  </w:style>
  <w:style w:type="paragraph" w:customStyle="1" w:styleId="9062919C0F524F6C8058DDCF9EFA614D">
    <w:name w:val="9062919C0F524F6C8058DDCF9EFA614D"/>
    <w:rsid w:val="00B175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D6E6C8A3-5DBF-49C8-A7B3-A21D3EDB0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1376</Words>
  <Characters>7844</Characters>
  <Application>Microsoft Office Word</Application>
  <DocSecurity>4</DocSecurity>
  <PresentationFormat>Microsoft Word 14.0</PresentationFormat>
  <Lines>65</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2024-02-06T16:12:00Z</dcterms:created>
  <dcterms:modified xsi:type="dcterms:W3CDTF">2024-02-06T16:12:00Z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