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4819F9">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446DE4" w:rsidP="00473FF8">
            <w:pPr>
              <w:spacing w:after="80" w:line="340" w:lineRule="exact"/>
              <w:rPr>
                <w:sz w:val="28"/>
                <w:szCs w:val="28"/>
              </w:rPr>
            </w:pPr>
          </w:p>
        </w:tc>
        <w:tc>
          <w:tcPr>
            <w:tcW w:w="6144" w:type="dxa"/>
            <w:gridSpan w:val="2"/>
            <w:tcBorders>
              <w:top w:val="nil"/>
              <w:left w:val="nil"/>
              <w:bottom w:val="single" w:sz="4" w:space="0" w:color="auto"/>
              <w:right w:val="nil"/>
            </w:tcBorders>
            <w:vAlign w:val="bottom"/>
          </w:tcPr>
          <w:p w:rsidR="00446DE4" w:rsidRPr="00942BE3" w:rsidRDefault="004819F9" w:rsidP="009608B0">
            <w:pPr>
              <w:jc w:val="right"/>
            </w:pPr>
            <w:r w:rsidRPr="004819F9">
              <w:rPr>
                <w:sz w:val="40"/>
              </w:rPr>
              <w:t>CRC</w:t>
            </w:r>
            <w:r>
              <w:t>/C/</w:t>
            </w:r>
            <w:r w:rsidR="009608B0">
              <w:t>LVA</w:t>
            </w:r>
            <w:r>
              <w:t>/CO/3-</w:t>
            </w:r>
            <w:r w:rsidR="009608B0">
              <w:t>5</w:t>
            </w:r>
          </w:p>
        </w:tc>
      </w:tr>
      <w:tr w:rsidR="003107FA" w:rsidRPr="0078345A" w:rsidTr="004819F9">
        <w:trPr>
          <w:trHeight w:val="2835"/>
        </w:trPr>
        <w:tc>
          <w:tcPr>
            <w:tcW w:w="1259" w:type="dxa"/>
            <w:tcBorders>
              <w:top w:val="single" w:sz="4" w:space="0" w:color="auto"/>
              <w:left w:val="nil"/>
              <w:bottom w:val="single" w:sz="12" w:space="0" w:color="auto"/>
              <w:right w:val="nil"/>
            </w:tcBorders>
          </w:tcPr>
          <w:p w:rsidR="003107FA" w:rsidRPr="00D97471" w:rsidRDefault="003107FA" w:rsidP="00942BE3">
            <w:pPr>
              <w:spacing w:before="120"/>
              <w:jc w:val="center"/>
              <w:rPr>
                <w:lang w:val="lv-LV"/>
              </w:rPr>
            </w:pPr>
          </w:p>
        </w:tc>
        <w:tc>
          <w:tcPr>
            <w:tcW w:w="5450" w:type="dxa"/>
            <w:gridSpan w:val="2"/>
            <w:tcBorders>
              <w:top w:val="single" w:sz="4" w:space="0" w:color="auto"/>
              <w:left w:val="nil"/>
              <w:bottom w:val="single" w:sz="12" w:space="0" w:color="auto"/>
              <w:right w:val="nil"/>
            </w:tcBorders>
          </w:tcPr>
          <w:p w:rsidR="003107FA" w:rsidRPr="00D97471" w:rsidRDefault="003107FA" w:rsidP="005C50EF">
            <w:pPr>
              <w:spacing w:before="120" w:line="420" w:lineRule="exact"/>
              <w:rPr>
                <w:b/>
                <w:sz w:val="40"/>
                <w:szCs w:val="40"/>
                <w:lang w:val="lv-LV"/>
              </w:rPr>
            </w:pPr>
          </w:p>
        </w:tc>
        <w:tc>
          <w:tcPr>
            <w:tcW w:w="2930" w:type="dxa"/>
            <w:tcBorders>
              <w:top w:val="single" w:sz="4" w:space="0" w:color="auto"/>
              <w:left w:val="nil"/>
              <w:bottom w:val="single" w:sz="12" w:space="0" w:color="auto"/>
              <w:right w:val="nil"/>
            </w:tcBorders>
          </w:tcPr>
          <w:p w:rsidR="003107FA" w:rsidRPr="00D97471" w:rsidRDefault="009764DA" w:rsidP="004819F9">
            <w:pPr>
              <w:spacing w:before="240" w:line="240" w:lineRule="exact"/>
              <w:rPr>
                <w:lang w:val="lv-LV"/>
              </w:rPr>
            </w:pPr>
            <w:r w:rsidRPr="00D97471">
              <w:rPr>
                <w:lang w:val="lv-LV"/>
              </w:rPr>
              <w:t>Izplatāms</w:t>
            </w:r>
            <w:r w:rsidR="004819F9" w:rsidRPr="00D97471">
              <w:rPr>
                <w:lang w:val="lv-LV"/>
              </w:rPr>
              <w:t xml:space="preserve">: </w:t>
            </w:r>
            <w:r w:rsidRPr="00D97471">
              <w:rPr>
                <w:lang w:val="lv-LV"/>
              </w:rPr>
              <w:t>vispārēji</w:t>
            </w:r>
          </w:p>
          <w:p w:rsidR="004819F9" w:rsidRPr="00D97471" w:rsidRDefault="009764DA" w:rsidP="004819F9">
            <w:pPr>
              <w:spacing w:line="240" w:lineRule="exact"/>
              <w:rPr>
                <w:lang w:val="lv-LV"/>
              </w:rPr>
            </w:pPr>
            <w:r w:rsidRPr="00D97471">
              <w:rPr>
                <w:lang w:val="lv-LV"/>
              </w:rPr>
              <w:t xml:space="preserve">2016. gada </w:t>
            </w:r>
            <w:proofErr w:type="gramStart"/>
            <w:r w:rsidR="007B198D">
              <w:rPr>
                <w:lang w:val="lv-LV"/>
              </w:rPr>
              <w:t>14.martā</w:t>
            </w:r>
            <w:proofErr w:type="gramEnd"/>
          </w:p>
          <w:p w:rsidR="004819F9" w:rsidRPr="00D97471" w:rsidRDefault="004819F9" w:rsidP="004819F9">
            <w:pPr>
              <w:spacing w:line="240" w:lineRule="exact"/>
              <w:rPr>
                <w:lang w:val="lv-LV"/>
              </w:rPr>
            </w:pPr>
          </w:p>
          <w:p w:rsidR="004819F9" w:rsidRPr="00D97471" w:rsidRDefault="009764DA" w:rsidP="004819F9">
            <w:pPr>
              <w:spacing w:line="240" w:lineRule="exact"/>
              <w:rPr>
                <w:lang w:val="lv-LV"/>
              </w:rPr>
            </w:pPr>
            <w:r w:rsidRPr="00D97471">
              <w:rPr>
                <w:lang w:val="lv-LV"/>
              </w:rPr>
              <w:t>Oriģināls</w:t>
            </w:r>
            <w:r w:rsidR="004819F9" w:rsidRPr="00D97471">
              <w:rPr>
                <w:lang w:val="lv-LV"/>
              </w:rPr>
              <w:t xml:space="preserve">: </w:t>
            </w:r>
            <w:r w:rsidRPr="00D97471">
              <w:rPr>
                <w:lang w:val="lv-LV"/>
              </w:rPr>
              <w:t>angļ</w:t>
            </w:r>
            <w:r w:rsidR="00D97471">
              <w:rPr>
                <w:lang w:val="lv-LV"/>
              </w:rPr>
              <w:t>u</w:t>
            </w:r>
            <w:r w:rsidRPr="00D97471">
              <w:rPr>
                <w:lang w:val="lv-LV"/>
              </w:rPr>
              <w:t xml:space="preserve"> valodā</w:t>
            </w:r>
          </w:p>
          <w:p w:rsidR="002E53FD" w:rsidRPr="00D97471" w:rsidRDefault="002E53FD" w:rsidP="004819F9">
            <w:pPr>
              <w:spacing w:line="240" w:lineRule="exact"/>
              <w:rPr>
                <w:lang w:val="lv-LV"/>
              </w:rPr>
            </w:pPr>
          </w:p>
          <w:p w:rsidR="002E53FD" w:rsidRPr="00D97471" w:rsidRDefault="002E53FD" w:rsidP="009A4D28">
            <w:pPr>
              <w:spacing w:line="240" w:lineRule="exact"/>
              <w:rPr>
                <w:lang w:val="lv-LV"/>
              </w:rPr>
            </w:pPr>
            <w:bookmarkStart w:id="0" w:name="_GoBack"/>
            <w:bookmarkEnd w:id="0"/>
          </w:p>
        </w:tc>
      </w:tr>
    </w:tbl>
    <w:p w:rsidR="004819F9" w:rsidRPr="00D97471" w:rsidRDefault="009764DA" w:rsidP="004819F9">
      <w:pPr>
        <w:spacing w:before="120"/>
        <w:rPr>
          <w:b/>
          <w:sz w:val="24"/>
          <w:szCs w:val="24"/>
          <w:lang w:val="lv-LV"/>
        </w:rPr>
      </w:pPr>
      <w:r w:rsidRPr="00D97471">
        <w:rPr>
          <w:b/>
          <w:sz w:val="24"/>
          <w:szCs w:val="24"/>
          <w:lang w:val="lv-LV"/>
        </w:rPr>
        <w:t>Bērnu tiesību komiteja</w:t>
      </w:r>
    </w:p>
    <w:p w:rsidR="009764DA" w:rsidRPr="00D97471" w:rsidRDefault="009608B0" w:rsidP="009608B0">
      <w:pPr>
        <w:pStyle w:val="HChG"/>
        <w:jc w:val="both"/>
        <w:rPr>
          <w:lang w:val="lv-LV"/>
        </w:rPr>
      </w:pPr>
      <w:r w:rsidRPr="00D97471">
        <w:rPr>
          <w:lang w:val="lv-LV"/>
        </w:rPr>
        <w:tab/>
      </w:r>
      <w:r w:rsidRPr="00D97471">
        <w:rPr>
          <w:lang w:val="lv-LV"/>
        </w:rPr>
        <w:tab/>
      </w:r>
      <w:r w:rsidR="009764DA" w:rsidRPr="00D97471">
        <w:rPr>
          <w:lang w:val="lv-LV"/>
        </w:rPr>
        <w:t>Noslēguma apsvērumi par Latvijas trešo līdz piekto periodisko ziņojumu</w:t>
      </w:r>
      <w:r w:rsidR="008909A8">
        <w:rPr>
          <w:rStyle w:val="FootnoteReference"/>
          <w:lang w:val="lv-LV"/>
        </w:rPr>
        <w:footnoteReference w:id="2"/>
      </w:r>
    </w:p>
    <w:p w:rsidR="009608B0" w:rsidRPr="00D97471" w:rsidRDefault="009608B0" w:rsidP="009608B0">
      <w:pPr>
        <w:pStyle w:val="HChG"/>
        <w:rPr>
          <w:rFonts w:eastAsia="Malgun Gothic"/>
          <w:lang w:val="lv-LV" w:eastAsia="zh-CN"/>
        </w:rPr>
      </w:pPr>
      <w:r w:rsidRPr="00D97471">
        <w:rPr>
          <w:rFonts w:eastAsia="Malgun Gothic"/>
          <w:color w:val="92D050"/>
          <w:lang w:val="lv-LV" w:eastAsia="zh-CN"/>
        </w:rPr>
        <w:tab/>
      </w:r>
      <w:r w:rsidRPr="00D97471">
        <w:rPr>
          <w:rFonts w:eastAsia="Malgun Gothic"/>
          <w:lang w:val="lv-LV" w:eastAsia="zh-CN"/>
        </w:rPr>
        <w:t>I.</w:t>
      </w:r>
      <w:r w:rsidRPr="00D97471">
        <w:rPr>
          <w:rFonts w:eastAsia="Malgun Gothic"/>
          <w:lang w:val="lv-LV" w:eastAsia="zh-CN"/>
        </w:rPr>
        <w:tab/>
      </w:r>
      <w:r w:rsidR="009764DA" w:rsidRPr="00D97471">
        <w:rPr>
          <w:rFonts w:eastAsia="Malgun Gothic"/>
          <w:lang w:val="lv-LV" w:eastAsia="zh-CN"/>
        </w:rPr>
        <w:t>Ievads</w:t>
      </w:r>
    </w:p>
    <w:p w:rsidR="009764DA" w:rsidRPr="00D97471" w:rsidRDefault="003E309B" w:rsidP="003E309B">
      <w:pPr>
        <w:pStyle w:val="SingleTxtG"/>
        <w:rPr>
          <w:rFonts w:eastAsia="Malgun Gothic"/>
          <w:lang w:val="lv-LV" w:eastAsia="zh-CN"/>
        </w:rPr>
      </w:pPr>
      <w:r w:rsidRPr="00D97471">
        <w:rPr>
          <w:rFonts w:eastAsia="Malgun Gothic"/>
          <w:lang w:val="lv-LV" w:eastAsia="zh-CN"/>
        </w:rPr>
        <w:t>1.</w:t>
      </w:r>
      <w:r w:rsidRPr="00D97471">
        <w:rPr>
          <w:rFonts w:eastAsia="Malgun Gothic"/>
          <w:lang w:val="lv-LV" w:eastAsia="zh-CN"/>
        </w:rPr>
        <w:tab/>
      </w:r>
      <w:r w:rsidR="009764DA" w:rsidRPr="00D97471">
        <w:rPr>
          <w:rFonts w:eastAsia="Malgun Gothic"/>
          <w:lang w:val="lv-LV" w:eastAsia="zh-CN"/>
        </w:rPr>
        <w:t>Komiteja izskatīja Latvijas apvienoto trešo līdz piekto periodisko ziņojumu (CRC/C/LVA/3-5) savā 2058. un 2060. sēdē (sk. CRC/C/SR.2058 un 2060), kas notika attiecīgi 2016. gada 12. un 13. janvārī, un apstiprināja turpinājumā izklāstītos noslēguma apsvērumus savā 2104. sēdē (sk. CRC/C/SR.2104), kas notika 2016. gada 29. janvārī.</w:t>
      </w:r>
    </w:p>
    <w:p w:rsidR="009764DA" w:rsidRPr="00D97471" w:rsidRDefault="003E309B" w:rsidP="003E309B">
      <w:pPr>
        <w:pStyle w:val="SingleTxtG"/>
        <w:rPr>
          <w:rFonts w:eastAsia="Malgun Gothic"/>
          <w:lang w:val="lv-LV" w:eastAsia="zh-CN"/>
        </w:rPr>
      </w:pPr>
      <w:r w:rsidRPr="00D97471">
        <w:rPr>
          <w:rFonts w:eastAsia="Malgun Gothic"/>
          <w:lang w:val="lv-LV" w:eastAsia="zh-CN"/>
        </w:rPr>
        <w:t>2.</w:t>
      </w:r>
      <w:r w:rsidRPr="00D97471">
        <w:rPr>
          <w:rFonts w:eastAsia="Malgun Gothic"/>
          <w:lang w:val="lv-LV" w:eastAsia="zh-CN"/>
        </w:rPr>
        <w:tab/>
      </w:r>
      <w:r w:rsidR="009764DA" w:rsidRPr="00D97471">
        <w:rPr>
          <w:noProof/>
          <w:lang w:val="lv-LV"/>
        </w:rPr>
        <w:t>Komiteja atzinīgi novērtē to, ka dalībvalsts iesniegusi apvienotu trešo līdz piekto periodisko ziņojumu un rakstiskas atbildes uz sarakstā ietvertajiem jautājumiem (</w:t>
      </w:r>
      <w:r w:rsidR="009764DA" w:rsidRPr="00D97471">
        <w:rPr>
          <w:rFonts w:eastAsia="Malgun Gothic"/>
          <w:lang w:val="lv-LV" w:eastAsia="zh-CN"/>
        </w:rPr>
        <w:t>CRC/C/LVA/Q/3-5/Add.1</w:t>
      </w:r>
      <w:r w:rsidR="009764DA" w:rsidRPr="00D97471">
        <w:rPr>
          <w:noProof/>
          <w:lang w:val="lv-LV"/>
        </w:rPr>
        <w:t>), kas ļauj labāk izprast bērnu tiesību situāciju šajā dalībvalstī.</w:t>
      </w:r>
      <w:r w:rsidR="009764DA" w:rsidRPr="00D97471">
        <w:rPr>
          <w:lang w:val="lv-LV"/>
        </w:rPr>
        <w:t xml:space="preserve"> </w:t>
      </w:r>
      <w:r w:rsidR="009764DA" w:rsidRPr="00D97471">
        <w:rPr>
          <w:noProof/>
          <w:lang w:val="lv-LV"/>
        </w:rPr>
        <w:t xml:space="preserve">Komiteja arī atzinīgi novērtē saturīgo dialogu ar dalībvalsts </w:t>
      </w:r>
      <w:r w:rsidR="00D97471" w:rsidRPr="00D97471">
        <w:rPr>
          <w:noProof/>
          <w:lang w:val="lv-LV"/>
        </w:rPr>
        <w:t xml:space="preserve">augsta līmeņa un dažādu nozaru </w:t>
      </w:r>
      <w:r w:rsidR="009764DA" w:rsidRPr="00D97471">
        <w:rPr>
          <w:noProof/>
          <w:lang w:val="lv-LV"/>
        </w:rPr>
        <w:t xml:space="preserve">delegāciju. </w:t>
      </w:r>
    </w:p>
    <w:p w:rsidR="009608B0" w:rsidRPr="00D97471" w:rsidRDefault="009608B0" w:rsidP="009608B0">
      <w:pPr>
        <w:pStyle w:val="HChG"/>
        <w:rPr>
          <w:rFonts w:eastAsia="Malgun Gothic"/>
          <w:lang w:val="lv-LV" w:eastAsia="zh-CN"/>
        </w:rPr>
      </w:pPr>
      <w:r w:rsidRPr="00D97471">
        <w:rPr>
          <w:rFonts w:eastAsia="Malgun Gothic"/>
          <w:lang w:val="lv-LV" w:eastAsia="zh-CN"/>
        </w:rPr>
        <w:tab/>
        <w:t>II.</w:t>
      </w:r>
      <w:r w:rsidRPr="00D97471">
        <w:rPr>
          <w:rFonts w:eastAsia="Malgun Gothic"/>
          <w:lang w:val="lv-LV" w:eastAsia="zh-CN"/>
        </w:rPr>
        <w:tab/>
      </w:r>
      <w:r w:rsidR="00D97471" w:rsidRPr="00D97471">
        <w:rPr>
          <w:bCs/>
          <w:noProof/>
          <w:lang w:val="lv-LV"/>
        </w:rPr>
        <w:t xml:space="preserve">Dalībvalsts veiktie pasākumi un sasniegumi </w:t>
      </w:r>
    </w:p>
    <w:p w:rsidR="00D97471" w:rsidRPr="00D97471" w:rsidRDefault="003E309B" w:rsidP="003E309B">
      <w:pPr>
        <w:pStyle w:val="SingleTxtG"/>
        <w:rPr>
          <w:rFonts w:eastAsia="Malgun Gothic"/>
          <w:lang w:val="lv-LV" w:eastAsia="zh-CN"/>
        </w:rPr>
      </w:pPr>
      <w:r w:rsidRPr="00D97471">
        <w:rPr>
          <w:rFonts w:eastAsia="Malgun Gothic"/>
          <w:lang w:val="lv-LV" w:eastAsia="zh-CN"/>
        </w:rPr>
        <w:t>3.</w:t>
      </w:r>
      <w:r w:rsidRPr="00D97471">
        <w:rPr>
          <w:rFonts w:eastAsia="Malgun Gothic"/>
          <w:lang w:val="lv-LV" w:eastAsia="zh-CN"/>
        </w:rPr>
        <w:tab/>
      </w:r>
      <w:r w:rsidR="00D97471" w:rsidRPr="00D97471">
        <w:rPr>
          <w:rFonts w:eastAsia="Malgun Gothic"/>
          <w:lang w:val="lv-LV" w:eastAsia="zh-CN"/>
        </w:rPr>
        <w:t xml:space="preserve">Komiteja atzinīgi novērtē turpinājumā norādīto </w:t>
      </w:r>
      <w:r w:rsidR="00AC661A">
        <w:rPr>
          <w:rFonts w:eastAsia="Malgun Gothic"/>
          <w:lang w:val="lv-LV" w:eastAsia="zh-CN"/>
        </w:rPr>
        <w:t>instrumentu</w:t>
      </w:r>
      <w:r w:rsidR="00AC661A" w:rsidRPr="00D97471">
        <w:rPr>
          <w:rFonts w:eastAsia="Malgun Gothic"/>
          <w:lang w:val="lv-LV" w:eastAsia="zh-CN"/>
        </w:rPr>
        <w:t xml:space="preserve"> </w:t>
      </w:r>
      <w:r w:rsidR="00D97471" w:rsidRPr="00D97471">
        <w:rPr>
          <w:rFonts w:eastAsia="Malgun Gothic"/>
          <w:lang w:val="lv-LV" w:eastAsia="zh-CN"/>
        </w:rPr>
        <w:t>ratifikāciju vai pievienošanos tiem:</w:t>
      </w:r>
    </w:p>
    <w:p w:rsidR="00D97471" w:rsidRPr="00D97471" w:rsidRDefault="00D97471" w:rsidP="003E309B">
      <w:pPr>
        <w:pStyle w:val="SingleTxtG"/>
        <w:ind w:firstLine="567"/>
        <w:rPr>
          <w:lang w:val="lv-LV"/>
        </w:rPr>
      </w:pPr>
      <w:r w:rsidRPr="00D97471">
        <w:rPr>
          <w:lang w:val="lv-LV"/>
        </w:rPr>
        <w:t xml:space="preserve"> </w:t>
      </w:r>
      <w:r w:rsidR="003E309B" w:rsidRPr="00D97471">
        <w:rPr>
          <w:lang w:val="lv-LV"/>
        </w:rPr>
        <w:t>(a)</w:t>
      </w:r>
      <w:r w:rsidR="003E309B" w:rsidRPr="00D97471">
        <w:rPr>
          <w:lang w:val="lv-LV"/>
        </w:rPr>
        <w:tab/>
      </w:r>
      <w:r w:rsidRPr="00D97471">
        <w:rPr>
          <w:lang w:val="lv-LV"/>
        </w:rPr>
        <w:t>Eiropas Padomes Konvencij</w:t>
      </w:r>
      <w:r w:rsidR="00AC661A">
        <w:rPr>
          <w:lang w:val="lv-LV"/>
        </w:rPr>
        <w:t>u</w:t>
      </w:r>
      <w:r w:rsidRPr="00D97471">
        <w:rPr>
          <w:lang w:val="lv-LV"/>
        </w:rPr>
        <w:t xml:space="preserve"> par bērnu aizsardzību pret seksuālu izmantošanu un seksuālu vardarbību 2014. gad</w:t>
      </w:r>
      <w:r w:rsidR="00AC661A">
        <w:rPr>
          <w:lang w:val="lv-LV"/>
        </w:rPr>
        <w:t>ā</w:t>
      </w:r>
      <w:r w:rsidRPr="00D97471">
        <w:rPr>
          <w:lang w:val="lv-LV"/>
        </w:rPr>
        <w:t>.</w:t>
      </w:r>
    </w:p>
    <w:p w:rsidR="00D97471" w:rsidRPr="00D97471" w:rsidRDefault="00D97471" w:rsidP="003E309B">
      <w:pPr>
        <w:pStyle w:val="SingleTxtG"/>
        <w:ind w:firstLine="567"/>
        <w:rPr>
          <w:lang w:val="lv-LV"/>
        </w:rPr>
      </w:pPr>
      <w:r w:rsidRPr="00D97471">
        <w:rPr>
          <w:lang w:val="lv-LV"/>
        </w:rPr>
        <w:t xml:space="preserve"> </w:t>
      </w:r>
      <w:r w:rsidR="003E309B" w:rsidRPr="00D97471">
        <w:rPr>
          <w:lang w:val="lv-LV"/>
        </w:rPr>
        <w:t>(b)</w:t>
      </w:r>
      <w:r w:rsidR="003E309B" w:rsidRPr="00D97471">
        <w:rPr>
          <w:lang w:val="lv-LV"/>
        </w:rPr>
        <w:tab/>
      </w:r>
      <w:r w:rsidRPr="00D97471">
        <w:rPr>
          <w:lang w:val="lv-LV"/>
        </w:rPr>
        <w:t>Konvencij</w:t>
      </w:r>
      <w:r w:rsidR="00AC661A">
        <w:rPr>
          <w:lang w:val="lv-LV"/>
        </w:rPr>
        <w:t>u</w:t>
      </w:r>
      <w:r w:rsidRPr="00D97471">
        <w:rPr>
          <w:lang w:val="lv-LV"/>
        </w:rPr>
        <w:t xml:space="preserve"> par personu ar invaliditāti tiesībām un tās </w:t>
      </w:r>
      <w:r w:rsidR="003D747E">
        <w:rPr>
          <w:lang w:val="lv-LV"/>
        </w:rPr>
        <w:t>fakultatīvie</w:t>
      </w:r>
      <w:r w:rsidRPr="00D97471">
        <w:rPr>
          <w:lang w:val="lv-LV"/>
        </w:rPr>
        <w:t xml:space="preserve"> protokoli 2010. gad</w:t>
      </w:r>
      <w:r w:rsidR="00AC661A">
        <w:rPr>
          <w:lang w:val="lv-LV"/>
        </w:rPr>
        <w:t>ā;</w:t>
      </w:r>
    </w:p>
    <w:p w:rsidR="004025A1" w:rsidRPr="00D97471" w:rsidRDefault="00D97471" w:rsidP="003E309B">
      <w:pPr>
        <w:pStyle w:val="SingleTxtG"/>
        <w:ind w:firstLine="567"/>
        <w:rPr>
          <w:lang w:val="lv-LV"/>
        </w:rPr>
      </w:pPr>
      <w:r w:rsidRPr="00D97471">
        <w:rPr>
          <w:lang w:val="lv-LV"/>
        </w:rPr>
        <w:t xml:space="preserve"> </w:t>
      </w:r>
      <w:r w:rsidR="003E309B" w:rsidRPr="00D97471">
        <w:rPr>
          <w:lang w:val="lv-LV"/>
        </w:rPr>
        <w:t>(c)</w:t>
      </w:r>
      <w:r w:rsidR="003E309B" w:rsidRPr="00D97471">
        <w:rPr>
          <w:lang w:val="lv-LV"/>
        </w:rPr>
        <w:tab/>
      </w:r>
      <w:r w:rsidRPr="00D97471">
        <w:rPr>
          <w:lang w:val="lv-LV"/>
        </w:rPr>
        <w:t>Eiropas Sociāl</w:t>
      </w:r>
      <w:r w:rsidR="00AC661A">
        <w:rPr>
          <w:lang w:val="lv-LV"/>
        </w:rPr>
        <w:t>o</w:t>
      </w:r>
      <w:r w:rsidRPr="00D97471">
        <w:rPr>
          <w:lang w:val="lv-LV"/>
        </w:rPr>
        <w:t xml:space="preserve"> hart</w:t>
      </w:r>
      <w:r w:rsidR="00AC661A">
        <w:rPr>
          <w:lang w:val="lv-LV"/>
        </w:rPr>
        <w:t>u</w:t>
      </w:r>
      <w:r w:rsidRPr="00D97471">
        <w:rPr>
          <w:lang w:val="lv-LV"/>
        </w:rPr>
        <w:t xml:space="preserve"> </w:t>
      </w:r>
      <w:r w:rsidR="00A07D3D" w:rsidRPr="00D97471">
        <w:rPr>
          <w:lang w:val="lv-LV"/>
        </w:rPr>
        <w:t>(</w:t>
      </w:r>
      <w:r w:rsidRPr="00D97471">
        <w:rPr>
          <w:lang w:val="lv-LV"/>
        </w:rPr>
        <w:t>pārskatīta) 2013. gad</w:t>
      </w:r>
      <w:r w:rsidR="00AC661A">
        <w:rPr>
          <w:lang w:val="lv-LV"/>
        </w:rPr>
        <w:t>ā;</w:t>
      </w:r>
    </w:p>
    <w:p w:rsidR="00D97471" w:rsidRPr="00D97471" w:rsidRDefault="003E309B" w:rsidP="003E309B">
      <w:pPr>
        <w:pStyle w:val="SingleTxtG"/>
        <w:rPr>
          <w:rFonts w:eastAsia="Malgun Gothic"/>
          <w:lang w:val="lv-LV" w:eastAsia="zh-CN"/>
        </w:rPr>
      </w:pPr>
      <w:r w:rsidRPr="00D97471">
        <w:rPr>
          <w:rFonts w:eastAsia="Malgun Gothic"/>
          <w:lang w:val="lv-LV" w:eastAsia="zh-CN"/>
        </w:rPr>
        <w:t>4.</w:t>
      </w:r>
      <w:r w:rsidR="00D97471" w:rsidRPr="00D97471">
        <w:rPr>
          <w:rFonts w:eastAsia="Malgun Gothic"/>
          <w:lang w:val="lv-LV" w:eastAsia="zh-CN"/>
        </w:rPr>
        <w:t xml:space="preserve"> Komiteja arī atzinīgi novērtē turpinājumā norādīto likumdošanas pasākumu pieņemšanu vai grozīšanu:</w:t>
      </w:r>
      <w:r w:rsidRPr="00D97471">
        <w:rPr>
          <w:rFonts w:eastAsia="Malgun Gothic"/>
          <w:lang w:val="lv-LV" w:eastAsia="zh-CN"/>
        </w:rPr>
        <w:tab/>
      </w:r>
    </w:p>
    <w:p w:rsidR="009608B0" w:rsidRPr="00D97471" w:rsidRDefault="00D97471" w:rsidP="00D97471">
      <w:pPr>
        <w:pStyle w:val="SingleTxtG"/>
        <w:ind w:firstLine="567"/>
        <w:rPr>
          <w:rFonts w:eastAsia="Malgun Gothic"/>
          <w:lang w:val="lv-LV" w:eastAsia="zh-CN"/>
        </w:rPr>
      </w:pPr>
      <w:r w:rsidRPr="00D97471">
        <w:rPr>
          <w:rFonts w:eastAsia="Malgun Gothic"/>
          <w:lang w:val="lv-LV" w:eastAsia="zh-CN"/>
        </w:rPr>
        <w:t xml:space="preserve"> </w:t>
      </w:r>
      <w:r w:rsidR="003E309B" w:rsidRPr="00D97471">
        <w:rPr>
          <w:rFonts w:eastAsia="Malgun Gothic"/>
          <w:lang w:val="lv-LV" w:eastAsia="zh-CN"/>
        </w:rPr>
        <w:t>(a)</w:t>
      </w:r>
      <w:r w:rsidR="003E309B" w:rsidRPr="00D97471">
        <w:rPr>
          <w:rFonts w:eastAsia="Malgun Gothic"/>
          <w:lang w:val="lv-LV" w:eastAsia="zh-CN"/>
        </w:rPr>
        <w:tab/>
      </w:r>
      <w:r w:rsidR="00AC661A">
        <w:rPr>
          <w:rFonts w:eastAsia="Malgun Gothic"/>
          <w:lang w:val="lv-LV" w:eastAsia="zh-CN"/>
        </w:rPr>
        <w:t>2015. gada 17. decembra</w:t>
      </w:r>
      <w:r w:rsidR="00AC661A" w:rsidRPr="00D97471">
        <w:rPr>
          <w:rFonts w:eastAsia="Malgun Gothic"/>
          <w:lang w:val="lv-LV" w:eastAsia="zh-CN"/>
        </w:rPr>
        <w:t xml:space="preserve"> </w:t>
      </w:r>
      <w:r w:rsidRPr="00D97471">
        <w:rPr>
          <w:rFonts w:eastAsia="Malgun Gothic"/>
          <w:lang w:val="lv-LV" w:eastAsia="zh-CN"/>
        </w:rPr>
        <w:t>Patvēruma likums</w:t>
      </w:r>
      <w:r w:rsidR="00AC661A">
        <w:rPr>
          <w:rFonts w:eastAsia="Malgun Gothic"/>
          <w:lang w:val="lv-LV" w:eastAsia="zh-CN"/>
        </w:rPr>
        <w:t>;</w:t>
      </w:r>
    </w:p>
    <w:p w:rsidR="00D97471" w:rsidRPr="00D97471" w:rsidRDefault="003E309B" w:rsidP="003E309B">
      <w:pPr>
        <w:pStyle w:val="SingleTxtG"/>
        <w:ind w:firstLine="567"/>
        <w:rPr>
          <w:rFonts w:eastAsia="Malgun Gothic"/>
          <w:lang w:val="lv-LV" w:eastAsia="zh-CN"/>
        </w:rPr>
      </w:pPr>
      <w:r w:rsidRPr="00D97471">
        <w:rPr>
          <w:rFonts w:eastAsia="Malgun Gothic"/>
          <w:lang w:val="lv-LV" w:eastAsia="zh-CN"/>
        </w:rPr>
        <w:t>(b)</w:t>
      </w:r>
      <w:r w:rsidRPr="00D97471">
        <w:rPr>
          <w:rFonts w:eastAsia="Malgun Gothic"/>
          <w:lang w:val="lv-LV" w:eastAsia="zh-CN"/>
        </w:rPr>
        <w:tab/>
      </w:r>
      <w:r w:rsidR="00D97471" w:rsidRPr="00D97471">
        <w:rPr>
          <w:rFonts w:eastAsia="Malgun Gothic"/>
          <w:lang w:val="lv-LV" w:eastAsia="zh-CN"/>
        </w:rPr>
        <w:t xml:space="preserve">Likums </w:t>
      </w:r>
      <w:r w:rsidR="00B973A3">
        <w:rPr>
          <w:rFonts w:eastAsia="Malgun Gothic"/>
          <w:lang w:val="lv-LV" w:eastAsia="zh-CN"/>
        </w:rPr>
        <w:t>“P</w:t>
      </w:r>
      <w:r w:rsidR="00D97471" w:rsidRPr="00D97471">
        <w:rPr>
          <w:rFonts w:eastAsia="Malgun Gothic"/>
          <w:lang w:val="lv-LV" w:eastAsia="zh-CN"/>
        </w:rPr>
        <w:t>ar tabakas izstrādājumu realizācijas, reklāmas un li</w:t>
      </w:r>
      <w:r w:rsidR="008909A8">
        <w:rPr>
          <w:rFonts w:eastAsia="Malgun Gothic"/>
          <w:lang w:val="lv-LV" w:eastAsia="zh-CN"/>
        </w:rPr>
        <w:t>etošanas ierobežošanu</w:t>
      </w:r>
      <w:r w:rsidR="00B973A3">
        <w:rPr>
          <w:rFonts w:eastAsia="Malgun Gothic"/>
          <w:lang w:val="lv-LV" w:eastAsia="zh-CN"/>
        </w:rPr>
        <w:t>”</w:t>
      </w:r>
      <w:r w:rsidR="008909A8">
        <w:rPr>
          <w:rFonts w:eastAsia="Malgun Gothic"/>
          <w:lang w:val="lv-LV" w:eastAsia="zh-CN"/>
        </w:rPr>
        <w:t xml:space="preserve">; </w:t>
      </w:r>
      <w:r w:rsidR="00B973A3">
        <w:rPr>
          <w:rFonts w:eastAsia="Malgun Gothic"/>
          <w:lang w:val="lv-LV" w:eastAsia="zh-CN"/>
        </w:rPr>
        <w:t xml:space="preserve">2014. gada 30. novembra </w:t>
      </w:r>
      <w:r w:rsidR="008909A8">
        <w:rPr>
          <w:rFonts w:eastAsia="Malgun Gothic"/>
          <w:lang w:val="lv-LV" w:eastAsia="zh-CN"/>
        </w:rPr>
        <w:t>grozījumi</w:t>
      </w:r>
      <w:r w:rsidR="00D97471" w:rsidRPr="00D97471">
        <w:rPr>
          <w:rFonts w:eastAsia="Malgun Gothic"/>
          <w:lang w:val="lv-LV" w:eastAsia="zh-CN"/>
        </w:rPr>
        <w:t xml:space="preserve"> par smēķēšanas aizliegšanu bērnu klātbūtnē.</w:t>
      </w:r>
    </w:p>
    <w:p w:rsidR="00D97471" w:rsidRPr="00D97471" w:rsidRDefault="00D97471" w:rsidP="003E309B">
      <w:pPr>
        <w:pStyle w:val="SingleTxtG"/>
        <w:ind w:firstLine="567"/>
        <w:rPr>
          <w:rFonts w:eastAsia="Malgun Gothic"/>
          <w:lang w:val="lv-LV" w:eastAsia="zh-CN"/>
        </w:rPr>
      </w:pPr>
      <w:r w:rsidRPr="00D97471">
        <w:rPr>
          <w:rFonts w:eastAsia="Malgun Gothic"/>
          <w:lang w:val="lv-LV" w:eastAsia="zh-CN"/>
        </w:rPr>
        <w:lastRenderedPageBreak/>
        <w:t xml:space="preserve"> </w:t>
      </w:r>
      <w:r w:rsidR="003E309B" w:rsidRPr="00D97471">
        <w:rPr>
          <w:rFonts w:eastAsia="Malgun Gothic"/>
          <w:lang w:val="lv-LV" w:eastAsia="zh-CN"/>
        </w:rPr>
        <w:t>(c)</w:t>
      </w:r>
      <w:r w:rsidR="003E309B" w:rsidRPr="00D97471">
        <w:rPr>
          <w:rFonts w:eastAsia="Malgun Gothic"/>
          <w:lang w:val="lv-LV" w:eastAsia="zh-CN"/>
        </w:rPr>
        <w:tab/>
      </w:r>
      <w:r w:rsidR="008909A8">
        <w:rPr>
          <w:rFonts w:eastAsia="Malgun Gothic"/>
          <w:lang w:val="lv-LV" w:eastAsia="zh-CN"/>
        </w:rPr>
        <w:t xml:space="preserve">Civilprocesa likums; </w:t>
      </w:r>
      <w:r w:rsidR="00AC661A">
        <w:rPr>
          <w:rFonts w:eastAsia="Malgun Gothic"/>
          <w:lang w:val="lv-LV" w:eastAsia="zh-CN"/>
        </w:rPr>
        <w:t xml:space="preserve">2014. gada 26. februāra </w:t>
      </w:r>
      <w:r w:rsidR="008909A8">
        <w:rPr>
          <w:rFonts w:eastAsia="Malgun Gothic"/>
          <w:lang w:val="lv-LV" w:eastAsia="zh-CN"/>
        </w:rPr>
        <w:t>grozījumi</w:t>
      </w:r>
      <w:r w:rsidRPr="00D97471">
        <w:rPr>
          <w:rFonts w:eastAsia="Malgun Gothic"/>
          <w:lang w:val="lv-LV" w:eastAsia="zh-CN"/>
        </w:rPr>
        <w:t xml:space="preserve"> par aizsardzību pret vardarbību, nosakot, ka māja jāpamet nevis </w:t>
      </w:r>
      <w:r w:rsidR="00577CD0">
        <w:rPr>
          <w:rFonts w:eastAsia="Malgun Gothic"/>
          <w:lang w:val="lv-LV" w:eastAsia="zh-CN"/>
        </w:rPr>
        <w:t>cietušajam</w:t>
      </w:r>
      <w:r w:rsidR="008909A8">
        <w:rPr>
          <w:rFonts w:eastAsia="Malgun Gothic"/>
          <w:lang w:val="lv-LV" w:eastAsia="zh-CN"/>
        </w:rPr>
        <w:t>/-</w:t>
      </w:r>
      <w:proofErr w:type="spellStart"/>
      <w:r w:rsidR="008909A8">
        <w:rPr>
          <w:rFonts w:eastAsia="Malgun Gothic"/>
          <w:lang w:val="lv-LV" w:eastAsia="zh-CN"/>
        </w:rPr>
        <w:t>iem</w:t>
      </w:r>
      <w:proofErr w:type="spellEnd"/>
      <w:r w:rsidR="008909A8">
        <w:rPr>
          <w:rFonts w:eastAsia="Malgun Gothic"/>
          <w:lang w:val="lv-LV" w:eastAsia="zh-CN"/>
        </w:rPr>
        <w:t>, bet gan varmākam</w:t>
      </w:r>
      <w:r w:rsidR="00AC661A">
        <w:rPr>
          <w:rFonts w:eastAsia="Malgun Gothic"/>
          <w:lang w:val="lv-LV" w:eastAsia="zh-CN"/>
        </w:rPr>
        <w:t>;</w:t>
      </w:r>
    </w:p>
    <w:p w:rsidR="00B634F6" w:rsidRPr="00221332" w:rsidRDefault="00D97471" w:rsidP="00221332">
      <w:pPr>
        <w:pStyle w:val="SingleTxtG"/>
        <w:ind w:firstLine="567"/>
        <w:rPr>
          <w:rFonts w:eastAsia="Malgun Gothic"/>
          <w:lang w:val="lv-LV" w:eastAsia="zh-CN"/>
        </w:rPr>
      </w:pPr>
      <w:r w:rsidRPr="00221332">
        <w:rPr>
          <w:rFonts w:eastAsia="Malgun Gothic"/>
          <w:lang w:val="lv-LV" w:eastAsia="zh-CN"/>
        </w:rPr>
        <w:t xml:space="preserve"> </w:t>
      </w:r>
      <w:r w:rsidR="003E309B" w:rsidRPr="00221332">
        <w:rPr>
          <w:rFonts w:eastAsia="Malgun Gothic"/>
          <w:lang w:val="lv-LV" w:eastAsia="zh-CN"/>
        </w:rPr>
        <w:t>(d)</w:t>
      </w:r>
      <w:r w:rsidR="003E309B" w:rsidRPr="00221332">
        <w:rPr>
          <w:rFonts w:eastAsia="Malgun Gothic"/>
          <w:lang w:val="lv-LV" w:eastAsia="zh-CN"/>
        </w:rPr>
        <w:tab/>
      </w:r>
      <w:r w:rsidR="00B634F6" w:rsidRPr="00221332">
        <w:rPr>
          <w:rFonts w:eastAsia="Malgun Gothic"/>
          <w:lang w:val="lv-LV" w:eastAsia="zh-CN"/>
        </w:rPr>
        <w:t xml:space="preserve">Pilsonības likums; </w:t>
      </w:r>
      <w:r w:rsidR="00AC661A" w:rsidRPr="00221332">
        <w:rPr>
          <w:rFonts w:eastAsia="Malgun Gothic"/>
          <w:lang w:val="lv-LV" w:eastAsia="zh-CN"/>
        </w:rPr>
        <w:t>2013. gada 19. maij</w:t>
      </w:r>
      <w:r w:rsidR="00AC661A">
        <w:rPr>
          <w:rFonts w:eastAsia="Malgun Gothic"/>
          <w:lang w:val="lv-LV" w:eastAsia="zh-CN"/>
        </w:rPr>
        <w:t>a</w:t>
      </w:r>
      <w:r w:rsidR="00AC661A" w:rsidRPr="00221332">
        <w:rPr>
          <w:rFonts w:eastAsia="Malgun Gothic"/>
          <w:lang w:val="lv-LV" w:eastAsia="zh-CN"/>
        </w:rPr>
        <w:t xml:space="preserve"> </w:t>
      </w:r>
      <w:r w:rsidR="00B634F6" w:rsidRPr="00221332">
        <w:rPr>
          <w:rFonts w:eastAsia="Malgun Gothic"/>
          <w:lang w:val="lv-LV" w:eastAsia="zh-CN"/>
        </w:rPr>
        <w:t>grozījumi</w:t>
      </w:r>
      <w:r w:rsidR="00577CD0" w:rsidRPr="00221332">
        <w:rPr>
          <w:rFonts w:eastAsia="Malgun Gothic"/>
          <w:lang w:val="lv-LV" w:eastAsia="zh-CN"/>
        </w:rPr>
        <w:t>, lai vienkāršotu pilsonības iegūšanu un naturalizācijas kārtī</w:t>
      </w:r>
      <w:r w:rsidR="00E63ABA">
        <w:rPr>
          <w:rFonts w:eastAsia="Malgun Gothic"/>
          <w:lang w:val="lv-LV" w:eastAsia="zh-CN"/>
        </w:rPr>
        <w:t>bu bērniem vecumā zem 15 gadiem</w:t>
      </w:r>
      <w:r w:rsidR="00AC661A">
        <w:rPr>
          <w:rFonts w:eastAsia="Malgun Gothic"/>
          <w:lang w:val="lv-LV" w:eastAsia="zh-CN"/>
        </w:rPr>
        <w:t>;</w:t>
      </w:r>
    </w:p>
    <w:p w:rsidR="00577CD0" w:rsidRPr="00221332" w:rsidRDefault="00577CD0" w:rsidP="00221332">
      <w:pPr>
        <w:pStyle w:val="SingleTxtG"/>
        <w:ind w:firstLine="567"/>
        <w:rPr>
          <w:rFonts w:eastAsia="Malgun Gothic"/>
          <w:lang w:val="lv-LV" w:eastAsia="zh-CN"/>
        </w:rPr>
      </w:pPr>
      <w:r w:rsidRPr="00221332">
        <w:rPr>
          <w:rFonts w:eastAsia="Malgun Gothic"/>
          <w:lang w:val="lv-LV" w:eastAsia="zh-CN"/>
        </w:rPr>
        <w:t xml:space="preserve"> </w:t>
      </w:r>
      <w:r w:rsidR="003E309B" w:rsidRPr="00221332">
        <w:rPr>
          <w:rFonts w:eastAsia="Malgun Gothic"/>
          <w:lang w:val="lv-LV" w:eastAsia="zh-CN"/>
        </w:rPr>
        <w:t>(e)</w:t>
      </w:r>
      <w:r w:rsidR="003E309B" w:rsidRPr="00221332">
        <w:rPr>
          <w:rFonts w:eastAsia="Malgun Gothic"/>
          <w:lang w:val="lv-LV" w:eastAsia="zh-CN"/>
        </w:rPr>
        <w:tab/>
      </w:r>
      <w:r w:rsidRPr="00221332">
        <w:rPr>
          <w:rFonts w:eastAsia="Malgun Gothic"/>
          <w:lang w:val="lv-LV" w:eastAsia="zh-CN"/>
        </w:rPr>
        <w:t xml:space="preserve">Latvijas </w:t>
      </w:r>
      <w:r w:rsidR="00221332">
        <w:rPr>
          <w:rFonts w:eastAsia="Malgun Gothic"/>
          <w:lang w:val="lv-LV" w:eastAsia="zh-CN"/>
        </w:rPr>
        <w:t>administratīvo</w:t>
      </w:r>
      <w:r w:rsidRPr="00221332">
        <w:rPr>
          <w:rFonts w:eastAsia="Malgun Gothic"/>
          <w:lang w:val="lv-LV" w:eastAsia="zh-CN"/>
        </w:rPr>
        <w:t xml:space="preserve"> pārkāpumu kodekss; </w:t>
      </w:r>
      <w:r w:rsidR="00AC661A">
        <w:rPr>
          <w:rFonts w:eastAsia="Malgun Gothic"/>
          <w:lang w:val="lv-LV" w:eastAsia="zh-CN"/>
        </w:rPr>
        <w:t>2009. gada 3. septembra</w:t>
      </w:r>
      <w:r w:rsidR="00AC661A" w:rsidRPr="00221332">
        <w:rPr>
          <w:rFonts w:eastAsia="Malgun Gothic"/>
          <w:lang w:val="lv-LV" w:eastAsia="zh-CN"/>
        </w:rPr>
        <w:t xml:space="preserve"> </w:t>
      </w:r>
      <w:r w:rsidRPr="00221332">
        <w:rPr>
          <w:rFonts w:eastAsia="Malgun Gothic"/>
          <w:lang w:val="lv-LV" w:eastAsia="zh-CN"/>
        </w:rPr>
        <w:t>grozījumi par vecāku vai aprūpētā</w:t>
      </w:r>
      <w:r w:rsidR="00E63ABA">
        <w:rPr>
          <w:rFonts w:eastAsia="Malgun Gothic"/>
          <w:lang w:val="lv-LV" w:eastAsia="zh-CN"/>
        </w:rPr>
        <w:t>ju pienākumu rūpēties par bērnu</w:t>
      </w:r>
      <w:r w:rsidRPr="00221332">
        <w:rPr>
          <w:rFonts w:eastAsia="Malgun Gothic"/>
          <w:lang w:val="lv-LV" w:eastAsia="zh-CN"/>
        </w:rPr>
        <w:t>.</w:t>
      </w:r>
    </w:p>
    <w:p w:rsidR="00577CD0" w:rsidRPr="00221332" w:rsidRDefault="00577CD0" w:rsidP="00221332">
      <w:pPr>
        <w:pStyle w:val="SingleTxtG"/>
        <w:ind w:firstLine="567"/>
        <w:rPr>
          <w:rFonts w:eastAsia="Malgun Gothic"/>
          <w:lang w:val="lv-LV" w:eastAsia="zh-CN"/>
        </w:rPr>
      </w:pPr>
      <w:r w:rsidRPr="00221332">
        <w:rPr>
          <w:rFonts w:eastAsia="Malgun Gothic"/>
          <w:lang w:val="lv-LV" w:eastAsia="zh-CN"/>
        </w:rPr>
        <w:t xml:space="preserve"> </w:t>
      </w:r>
      <w:r w:rsidR="003E309B" w:rsidRPr="00221332">
        <w:rPr>
          <w:rFonts w:eastAsia="Malgun Gothic"/>
          <w:lang w:val="lv-LV" w:eastAsia="zh-CN"/>
        </w:rPr>
        <w:t>(f)</w:t>
      </w:r>
      <w:r w:rsidR="003E309B" w:rsidRPr="00221332">
        <w:rPr>
          <w:rFonts w:eastAsia="Malgun Gothic"/>
          <w:lang w:val="lv-LV" w:eastAsia="zh-CN"/>
        </w:rPr>
        <w:tab/>
      </w:r>
      <w:r w:rsidRPr="00221332">
        <w:rPr>
          <w:rFonts w:eastAsia="Malgun Gothic"/>
          <w:lang w:val="lv-LV" w:eastAsia="zh-CN"/>
        </w:rPr>
        <w:t xml:space="preserve">Bērnu tiesību aizsardzības likums; </w:t>
      </w:r>
      <w:r w:rsidR="00B973A3">
        <w:rPr>
          <w:rFonts w:eastAsia="Malgun Gothic"/>
          <w:lang w:val="lv-LV" w:eastAsia="zh-CN"/>
        </w:rPr>
        <w:t>2008. gada 29. jūnija</w:t>
      </w:r>
      <w:r w:rsidR="00B973A3" w:rsidRPr="00221332">
        <w:rPr>
          <w:rFonts w:eastAsia="Malgun Gothic"/>
          <w:lang w:val="lv-LV" w:eastAsia="zh-CN"/>
        </w:rPr>
        <w:t xml:space="preserve"> </w:t>
      </w:r>
      <w:r w:rsidRPr="00221332">
        <w:rPr>
          <w:rFonts w:eastAsia="Malgun Gothic"/>
          <w:lang w:val="lv-LV" w:eastAsia="zh-CN"/>
        </w:rPr>
        <w:t>grozījumi par bērnu drošību un i</w:t>
      </w:r>
      <w:r w:rsidR="00E63ABA">
        <w:rPr>
          <w:rFonts w:eastAsia="Malgun Gothic"/>
          <w:lang w:val="lv-LV" w:eastAsia="zh-CN"/>
        </w:rPr>
        <w:t>erobežojumiem dalībai pasākumos</w:t>
      </w:r>
      <w:r w:rsidRPr="00221332">
        <w:rPr>
          <w:rFonts w:eastAsia="Malgun Gothic"/>
          <w:lang w:val="lv-LV" w:eastAsia="zh-CN"/>
        </w:rPr>
        <w:t>.</w:t>
      </w:r>
    </w:p>
    <w:p w:rsidR="00577CD0" w:rsidRPr="00221332" w:rsidRDefault="00577CD0" w:rsidP="00221332">
      <w:pPr>
        <w:pStyle w:val="SingleTxtG"/>
        <w:ind w:firstLine="567"/>
        <w:rPr>
          <w:rFonts w:eastAsia="Malgun Gothic"/>
          <w:lang w:val="lv-LV" w:eastAsia="zh-CN"/>
        </w:rPr>
      </w:pPr>
      <w:r w:rsidRPr="00221332">
        <w:rPr>
          <w:rFonts w:eastAsia="Malgun Gothic"/>
          <w:lang w:val="lv-LV" w:eastAsia="zh-CN"/>
        </w:rPr>
        <w:t xml:space="preserve"> </w:t>
      </w:r>
      <w:r w:rsidR="003E309B" w:rsidRPr="00221332">
        <w:rPr>
          <w:rFonts w:eastAsia="Malgun Gothic"/>
          <w:lang w:val="lv-LV" w:eastAsia="zh-CN"/>
        </w:rPr>
        <w:t>(g)</w:t>
      </w:r>
      <w:r w:rsidR="003E309B" w:rsidRPr="00221332">
        <w:rPr>
          <w:rFonts w:eastAsia="Malgun Gothic"/>
          <w:lang w:val="lv-LV" w:eastAsia="zh-CN"/>
        </w:rPr>
        <w:tab/>
      </w:r>
      <w:r w:rsidRPr="00221332">
        <w:rPr>
          <w:rFonts w:eastAsia="Malgun Gothic"/>
          <w:lang w:val="lv-LV" w:eastAsia="zh-CN"/>
        </w:rPr>
        <w:t xml:space="preserve">Krimināllikums; </w:t>
      </w:r>
      <w:r w:rsidR="00B973A3">
        <w:rPr>
          <w:rFonts w:eastAsia="Malgun Gothic"/>
          <w:lang w:val="lv-LV" w:eastAsia="zh-CN"/>
        </w:rPr>
        <w:t>2010. gada 21. oktobra</w:t>
      </w:r>
      <w:r w:rsidR="00B973A3" w:rsidRPr="00221332">
        <w:rPr>
          <w:rFonts w:eastAsia="Malgun Gothic"/>
          <w:lang w:val="lv-LV" w:eastAsia="zh-CN"/>
        </w:rPr>
        <w:t xml:space="preserve"> </w:t>
      </w:r>
      <w:r w:rsidRPr="00221332">
        <w:rPr>
          <w:rFonts w:eastAsia="Malgun Gothic"/>
          <w:lang w:val="lv-LV" w:eastAsia="zh-CN"/>
        </w:rPr>
        <w:t xml:space="preserve">grozījumi par </w:t>
      </w:r>
      <w:r w:rsidR="00B973A3">
        <w:rPr>
          <w:rFonts w:eastAsia="Malgun Gothic"/>
          <w:lang w:val="lv-LV" w:eastAsia="zh-CN"/>
        </w:rPr>
        <w:t>atbildību</w:t>
      </w:r>
      <w:r w:rsidR="00B973A3" w:rsidRPr="00221332">
        <w:rPr>
          <w:rFonts w:eastAsia="Malgun Gothic"/>
          <w:lang w:val="lv-LV" w:eastAsia="zh-CN"/>
        </w:rPr>
        <w:t xml:space="preserve"> </w:t>
      </w:r>
      <w:r w:rsidRPr="00221332">
        <w:rPr>
          <w:rFonts w:eastAsia="Malgun Gothic"/>
          <w:lang w:val="lv-LV" w:eastAsia="zh-CN"/>
        </w:rPr>
        <w:t xml:space="preserve">pastiprinošiem </w:t>
      </w:r>
      <w:r w:rsidR="00E63ABA">
        <w:rPr>
          <w:rFonts w:eastAsia="Malgun Gothic"/>
          <w:lang w:val="lv-LV" w:eastAsia="zh-CN"/>
        </w:rPr>
        <w:t>apstākļiem vardarbības gadījumā</w:t>
      </w:r>
      <w:r w:rsidRPr="00221332">
        <w:rPr>
          <w:rFonts w:eastAsia="Malgun Gothic"/>
          <w:lang w:val="lv-LV" w:eastAsia="zh-CN"/>
        </w:rPr>
        <w:t xml:space="preserve">; </w:t>
      </w:r>
      <w:r w:rsidR="00B973A3">
        <w:rPr>
          <w:rFonts w:eastAsia="Malgun Gothic"/>
          <w:lang w:val="lv-LV" w:eastAsia="zh-CN"/>
        </w:rPr>
        <w:t>2007. gada 1. jūnija</w:t>
      </w:r>
      <w:r w:rsidR="00B973A3" w:rsidRPr="00221332">
        <w:rPr>
          <w:rFonts w:eastAsia="Malgun Gothic"/>
          <w:lang w:val="lv-LV" w:eastAsia="zh-CN"/>
        </w:rPr>
        <w:t xml:space="preserve"> </w:t>
      </w:r>
      <w:r w:rsidRPr="00221332">
        <w:rPr>
          <w:rFonts w:eastAsia="Malgun Gothic"/>
          <w:lang w:val="lv-LV" w:eastAsia="zh-CN"/>
        </w:rPr>
        <w:t>grozījumi</w:t>
      </w:r>
      <w:r w:rsidR="00E63ABA">
        <w:rPr>
          <w:rFonts w:eastAsia="Malgun Gothic"/>
          <w:lang w:val="lv-LV" w:eastAsia="zh-CN"/>
        </w:rPr>
        <w:t xml:space="preserve"> par diskriminācijas aizliegumu</w:t>
      </w:r>
      <w:r w:rsidRPr="00221332">
        <w:rPr>
          <w:rFonts w:eastAsia="Malgun Gothic"/>
          <w:lang w:val="lv-LV" w:eastAsia="zh-CN"/>
        </w:rPr>
        <w:t>.</w:t>
      </w:r>
    </w:p>
    <w:p w:rsidR="00577CD0" w:rsidRPr="00221332" w:rsidRDefault="00577CD0" w:rsidP="00221332">
      <w:pPr>
        <w:pStyle w:val="SingleTxtG"/>
        <w:ind w:firstLine="567"/>
        <w:rPr>
          <w:rFonts w:eastAsia="Malgun Gothic"/>
          <w:lang w:val="lv-LV" w:eastAsia="zh-CN"/>
        </w:rPr>
      </w:pPr>
      <w:r w:rsidRPr="00221332">
        <w:rPr>
          <w:rFonts w:eastAsia="Malgun Gothic"/>
          <w:lang w:val="lv-LV" w:eastAsia="zh-CN"/>
        </w:rPr>
        <w:t xml:space="preserve"> </w:t>
      </w:r>
      <w:r w:rsidR="003E309B" w:rsidRPr="00221332">
        <w:rPr>
          <w:rFonts w:eastAsia="Malgun Gothic"/>
          <w:lang w:val="lv-LV" w:eastAsia="zh-CN"/>
        </w:rPr>
        <w:t>(h)</w:t>
      </w:r>
      <w:r w:rsidR="003E309B" w:rsidRPr="00221332">
        <w:rPr>
          <w:rFonts w:eastAsia="Malgun Gothic"/>
          <w:lang w:val="lv-LV" w:eastAsia="zh-CN"/>
        </w:rPr>
        <w:tab/>
      </w:r>
      <w:r w:rsidR="00B973A3" w:rsidRPr="00221332">
        <w:rPr>
          <w:rFonts w:eastAsia="Malgun Gothic"/>
          <w:lang w:val="lv-LV" w:eastAsia="zh-CN"/>
        </w:rPr>
        <w:t xml:space="preserve">2006. gada 18. maijs </w:t>
      </w:r>
      <w:r w:rsidR="00B973A3">
        <w:rPr>
          <w:rFonts w:eastAsia="Malgun Gothic"/>
          <w:lang w:val="lv-LV" w:eastAsia="zh-CN"/>
        </w:rPr>
        <w:t>l</w:t>
      </w:r>
      <w:r w:rsidRPr="00221332">
        <w:rPr>
          <w:rFonts w:eastAsia="Malgun Gothic"/>
          <w:lang w:val="lv-LV" w:eastAsia="zh-CN"/>
        </w:rPr>
        <w:t xml:space="preserve">ikums </w:t>
      </w:r>
      <w:r w:rsidR="00B973A3">
        <w:rPr>
          <w:rFonts w:eastAsia="Malgun Gothic"/>
          <w:lang w:val="lv-LV" w:eastAsia="zh-CN"/>
        </w:rPr>
        <w:t>“P</w:t>
      </w:r>
      <w:r w:rsidRPr="00221332">
        <w:rPr>
          <w:rFonts w:eastAsia="Malgun Gothic"/>
          <w:lang w:val="lv-LV" w:eastAsia="zh-CN"/>
        </w:rPr>
        <w:t xml:space="preserve">ar </w:t>
      </w:r>
      <w:r w:rsidR="00E63ABA">
        <w:rPr>
          <w:rFonts w:eastAsia="Malgun Gothic"/>
          <w:lang w:val="lv-LV" w:eastAsia="zh-CN"/>
        </w:rPr>
        <w:t>valsts kompensāciju cietušajiem</w:t>
      </w:r>
      <w:r w:rsidR="00B973A3">
        <w:rPr>
          <w:rFonts w:eastAsia="Malgun Gothic"/>
          <w:lang w:val="lv-LV" w:eastAsia="zh-CN"/>
        </w:rPr>
        <w:t>”</w:t>
      </w:r>
      <w:r w:rsidRPr="00221332">
        <w:rPr>
          <w:rFonts w:eastAsia="Malgun Gothic"/>
          <w:lang w:val="lv-LV" w:eastAsia="zh-CN"/>
        </w:rPr>
        <w:t>.</w:t>
      </w:r>
    </w:p>
    <w:p w:rsidR="00577CD0" w:rsidRPr="00221332" w:rsidRDefault="00577CD0" w:rsidP="00221332">
      <w:pPr>
        <w:pStyle w:val="SingleTxtG"/>
        <w:ind w:firstLine="567"/>
        <w:rPr>
          <w:rFonts w:eastAsia="Malgun Gothic"/>
          <w:lang w:val="lv-LV" w:eastAsia="zh-CN"/>
        </w:rPr>
      </w:pPr>
      <w:r w:rsidRPr="00221332">
        <w:rPr>
          <w:rFonts w:eastAsia="Malgun Gothic"/>
          <w:lang w:val="lv-LV" w:eastAsia="zh-CN"/>
        </w:rPr>
        <w:t xml:space="preserve"> </w:t>
      </w:r>
      <w:r w:rsidR="003E309B" w:rsidRPr="00221332">
        <w:rPr>
          <w:rFonts w:eastAsia="Malgun Gothic"/>
          <w:lang w:val="lv-LV" w:eastAsia="zh-CN"/>
        </w:rPr>
        <w:t>(i)</w:t>
      </w:r>
      <w:r w:rsidR="003E309B" w:rsidRPr="00221332">
        <w:rPr>
          <w:rFonts w:eastAsia="Malgun Gothic"/>
          <w:lang w:val="lv-LV" w:eastAsia="zh-CN"/>
        </w:rPr>
        <w:tab/>
      </w:r>
      <w:r w:rsidR="00B973A3" w:rsidRPr="00221332">
        <w:rPr>
          <w:rFonts w:eastAsia="Malgun Gothic"/>
          <w:lang w:val="lv-LV" w:eastAsia="zh-CN"/>
        </w:rPr>
        <w:t>2006. gada 22. jūnijs</w:t>
      </w:r>
      <w:r w:rsidR="00B973A3">
        <w:rPr>
          <w:rFonts w:eastAsia="Malgun Gothic"/>
          <w:lang w:val="lv-LV" w:eastAsia="zh-CN"/>
        </w:rPr>
        <w:t xml:space="preserve"> </w:t>
      </w:r>
      <w:r w:rsidR="00E63ABA">
        <w:rPr>
          <w:rFonts w:eastAsia="Malgun Gothic"/>
          <w:lang w:val="lv-LV" w:eastAsia="zh-CN"/>
        </w:rPr>
        <w:t>Bāriņtiesu likums</w:t>
      </w:r>
      <w:r w:rsidRPr="00221332">
        <w:rPr>
          <w:rFonts w:eastAsia="Malgun Gothic"/>
          <w:lang w:val="lv-LV" w:eastAsia="zh-CN"/>
        </w:rPr>
        <w:t>.</w:t>
      </w:r>
    </w:p>
    <w:p w:rsidR="00577CD0" w:rsidRPr="00221332" w:rsidRDefault="003E309B" w:rsidP="00221332">
      <w:pPr>
        <w:pStyle w:val="SingleTxtG"/>
        <w:rPr>
          <w:rFonts w:eastAsia="Malgun Gothic"/>
          <w:lang w:val="lv-LV" w:eastAsia="zh-CN"/>
        </w:rPr>
      </w:pPr>
      <w:r w:rsidRPr="00221332">
        <w:rPr>
          <w:rFonts w:eastAsia="Malgun Gothic"/>
          <w:lang w:val="lv-LV" w:eastAsia="zh-CN"/>
        </w:rPr>
        <w:t>5.</w:t>
      </w:r>
      <w:r w:rsidRPr="00221332">
        <w:rPr>
          <w:rFonts w:eastAsia="Malgun Gothic"/>
          <w:lang w:val="lv-LV" w:eastAsia="zh-CN"/>
        </w:rPr>
        <w:tab/>
      </w:r>
      <w:r w:rsidR="00577CD0" w:rsidRPr="00221332">
        <w:rPr>
          <w:rFonts w:eastAsia="Malgun Gothic"/>
          <w:lang w:val="lv-LV" w:eastAsia="zh-CN"/>
        </w:rPr>
        <w:t>Komiteja atzinīgi novērtē turpinājumā norādītos institucionālos un politikas pasākumus:</w:t>
      </w:r>
    </w:p>
    <w:p w:rsidR="00577CD0" w:rsidRPr="00221332" w:rsidRDefault="00577CD0" w:rsidP="00221332">
      <w:pPr>
        <w:suppressAutoHyphens w:val="0"/>
        <w:spacing w:after="120"/>
        <w:ind w:left="1134" w:right="1134" w:firstLine="567"/>
        <w:jc w:val="both"/>
        <w:rPr>
          <w:lang w:val="lv-LV"/>
        </w:rPr>
      </w:pPr>
      <w:r w:rsidRPr="00221332">
        <w:rPr>
          <w:lang w:val="lv-LV"/>
        </w:rPr>
        <w:t xml:space="preserve"> </w:t>
      </w:r>
      <w:r w:rsidR="003E309B" w:rsidRPr="00221332">
        <w:rPr>
          <w:lang w:val="lv-LV"/>
        </w:rPr>
        <w:t>(a)</w:t>
      </w:r>
      <w:r w:rsidR="003E309B" w:rsidRPr="00221332">
        <w:rPr>
          <w:lang w:val="lv-LV"/>
        </w:rPr>
        <w:tab/>
      </w:r>
      <w:r w:rsidRPr="00221332">
        <w:rPr>
          <w:lang w:val="lv-LV"/>
        </w:rPr>
        <w:t>Izglītības attīstības pamatnostādnes 2014.</w:t>
      </w:r>
      <w:r w:rsidR="00B973A3">
        <w:rPr>
          <w:lang w:val="lv-LV"/>
        </w:rPr>
        <w:t>-</w:t>
      </w:r>
      <w:r w:rsidRPr="00221332">
        <w:rPr>
          <w:lang w:val="lv-LV"/>
        </w:rPr>
        <w:t>2020. gadam.</w:t>
      </w:r>
    </w:p>
    <w:p w:rsidR="00577CD0" w:rsidRPr="00221332" w:rsidRDefault="00577CD0" w:rsidP="00221332">
      <w:pPr>
        <w:suppressAutoHyphens w:val="0"/>
        <w:spacing w:after="120"/>
        <w:ind w:left="1134" w:right="1134" w:firstLine="567"/>
        <w:jc w:val="both"/>
        <w:rPr>
          <w:lang w:val="lv-LV"/>
        </w:rPr>
      </w:pPr>
      <w:r w:rsidRPr="00221332">
        <w:rPr>
          <w:lang w:val="lv-LV"/>
        </w:rPr>
        <w:t xml:space="preserve"> </w:t>
      </w:r>
      <w:r w:rsidR="003E309B" w:rsidRPr="00221332">
        <w:rPr>
          <w:lang w:val="lv-LV"/>
        </w:rPr>
        <w:t>(b)</w:t>
      </w:r>
      <w:r w:rsidR="003E309B" w:rsidRPr="00221332">
        <w:rPr>
          <w:lang w:val="lv-LV"/>
        </w:rPr>
        <w:tab/>
      </w:r>
      <w:r w:rsidRPr="00221332">
        <w:rPr>
          <w:lang w:val="lv-LV"/>
        </w:rPr>
        <w:t xml:space="preserve">Programmas par bērnu aizsardzību pret noziegumiem, kas izdarīti pret tikumību un seksuālo neaizskaramību Rīcības </w:t>
      </w:r>
      <w:r w:rsidR="00221332" w:rsidRPr="00221332">
        <w:rPr>
          <w:lang w:val="lv-LV"/>
        </w:rPr>
        <w:t>plān</w:t>
      </w:r>
      <w:r w:rsidR="00035A9C">
        <w:rPr>
          <w:lang w:val="lv-LV"/>
        </w:rPr>
        <w:t>u</w:t>
      </w:r>
      <w:r w:rsidRPr="00221332">
        <w:rPr>
          <w:lang w:val="lv-LV"/>
        </w:rPr>
        <w:t xml:space="preserve"> (2010.</w:t>
      </w:r>
      <w:r w:rsidR="00B973A3">
        <w:rPr>
          <w:lang w:val="lv-LV"/>
        </w:rPr>
        <w:t>-</w:t>
      </w:r>
      <w:r w:rsidRPr="00221332">
        <w:rPr>
          <w:lang w:val="lv-LV"/>
        </w:rPr>
        <w:t>2013. gads).</w:t>
      </w:r>
    </w:p>
    <w:p w:rsidR="009608B0" w:rsidRPr="00221332" w:rsidRDefault="00577CD0" w:rsidP="00221332">
      <w:pPr>
        <w:suppressAutoHyphens w:val="0"/>
        <w:spacing w:after="120"/>
        <w:ind w:left="1134" w:right="1134" w:firstLine="567"/>
        <w:jc w:val="both"/>
        <w:rPr>
          <w:lang w:val="lv-LV"/>
        </w:rPr>
      </w:pPr>
      <w:r w:rsidRPr="00221332">
        <w:rPr>
          <w:lang w:val="lv-LV"/>
        </w:rPr>
        <w:t xml:space="preserve"> </w:t>
      </w:r>
      <w:r w:rsidR="003E309B" w:rsidRPr="00221332">
        <w:rPr>
          <w:lang w:val="lv-LV"/>
        </w:rPr>
        <w:t>(c)</w:t>
      </w:r>
      <w:r w:rsidR="003E309B" w:rsidRPr="00221332">
        <w:rPr>
          <w:lang w:val="lv-LV"/>
        </w:rPr>
        <w:tab/>
      </w:r>
      <w:r w:rsidRPr="00221332">
        <w:rPr>
          <w:rFonts w:eastAsia="Malgun Gothic"/>
          <w:lang w:val="lv-LV" w:eastAsia="zh-CN"/>
        </w:rPr>
        <w:t>Pamatnostādnes</w:t>
      </w:r>
      <w:r w:rsidR="009608B0" w:rsidRPr="00221332">
        <w:rPr>
          <w:rFonts w:eastAsia="Malgun Gothic"/>
          <w:lang w:val="lv-LV" w:eastAsia="zh-CN"/>
        </w:rPr>
        <w:t xml:space="preserve"> “</w:t>
      </w:r>
      <w:r w:rsidRPr="00221332">
        <w:rPr>
          <w:rFonts w:eastAsia="Malgun Gothic"/>
          <w:lang w:val="lv-LV" w:eastAsia="zh-CN"/>
        </w:rPr>
        <w:t>Bērniem piemērota Latvija</w:t>
      </w:r>
      <w:r w:rsidR="009608B0" w:rsidRPr="00221332">
        <w:rPr>
          <w:rFonts w:eastAsia="Malgun Gothic"/>
          <w:lang w:val="lv-LV" w:eastAsia="zh-CN"/>
        </w:rPr>
        <w:t>” (2010</w:t>
      </w:r>
      <w:r w:rsidRPr="00221332">
        <w:rPr>
          <w:rFonts w:eastAsia="Malgun Gothic"/>
          <w:lang w:val="lv-LV" w:eastAsia="zh-CN"/>
        </w:rPr>
        <w:t>.</w:t>
      </w:r>
      <w:r w:rsidR="00B973A3">
        <w:rPr>
          <w:lang w:val="lv-LV"/>
        </w:rPr>
        <w:t>-</w:t>
      </w:r>
      <w:r w:rsidR="009608B0" w:rsidRPr="00221332">
        <w:rPr>
          <w:rFonts w:eastAsia="Malgun Gothic"/>
          <w:lang w:val="lv-LV" w:eastAsia="zh-CN"/>
        </w:rPr>
        <w:t>2012</w:t>
      </w:r>
      <w:r w:rsidRPr="00221332">
        <w:rPr>
          <w:rFonts w:eastAsia="Malgun Gothic"/>
          <w:lang w:val="lv-LV" w:eastAsia="zh-CN"/>
        </w:rPr>
        <w:t>. gads).</w:t>
      </w:r>
    </w:p>
    <w:p w:rsidR="00577CD0" w:rsidRPr="00221332" w:rsidRDefault="003E309B" w:rsidP="00221332">
      <w:pPr>
        <w:suppressAutoHyphens w:val="0"/>
        <w:spacing w:after="120"/>
        <w:ind w:left="1134" w:right="1134" w:firstLine="567"/>
        <w:jc w:val="both"/>
        <w:rPr>
          <w:lang w:val="lv-LV"/>
        </w:rPr>
      </w:pPr>
      <w:r w:rsidRPr="00221332">
        <w:rPr>
          <w:lang w:val="lv-LV"/>
        </w:rPr>
        <w:t>(d)</w:t>
      </w:r>
      <w:r w:rsidRPr="00221332">
        <w:rPr>
          <w:lang w:val="lv-LV"/>
        </w:rPr>
        <w:tab/>
      </w:r>
      <w:r w:rsidR="002E43F4" w:rsidRPr="00221332">
        <w:rPr>
          <w:lang w:val="lv-LV"/>
        </w:rPr>
        <w:t>Bērnu noziedzības novēršanas un bērnu aizsardzības pret noziedzīgu nodarījumu programm</w:t>
      </w:r>
      <w:r w:rsidR="00035A9C">
        <w:rPr>
          <w:lang w:val="lv-LV"/>
        </w:rPr>
        <w:t>u</w:t>
      </w:r>
      <w:r w:rsidR="002E43F4" w:rsidRPr="00221332">
        <w:rPr>
          <w:lang w:val="lv-LV"/>
        </w:rPr>
        <w:t xml:space="preserve"> (2009.</w:t>
      </w:r>
      <w:r w:rsidR="00B973A3">
        <w:rPr>
          <w:lang w:val="lv-LV"/>
        </w:rPr>
        <w:t>-</w:t>
      </w:r>
      <w:r w:rsidR="002E43F4" w:rsidRPr="00221332">
        <w:rPr>
          <w:lang w:val="lv-LV"/>
        </w:rPr>
        <w:t>2011. gads).</w:t>
      </w:r>
    </w:p>
    <w:p w:rsidR="009608B0" w:rsidRPr="00221332" w:rsidRDefault="002E43F4" w:rsidP="00221332">
      <w:pPr>
        <w:suppressAutoHyphens w:val="0"/>
        <w:spacing w:after="120"/>
        <w:ind w:left="1134" w:right="1134" w:firstLine="567"/>
        <w:jc w:val="both"/>
        <w:rPr>
          <w:lang w:val="lv-LV"/>
        </w:rPr>
      </w:pPr>
      <w:r w:rsidRPr="00221332">
        <w:rPr>
          <w:lang w:val="lv-LV"/>
        </w:rPr>
        <w:t xml:space="preserve"> </w:t>
      </w:r>
      <w:r w:rsidR="003E309B" w:rsidRPr="00221332">
        <w:rPr>
          <w:lang w:val="lv-LV"/>
        </w:rPr>
        <w:t>(e)</w:t>
      </w:r>
      <w:r w:rsidR="003E309B" w:rsidRPr="00221332">
        <w:rPr>
          <w:lang w:val="lv-LV"/>
        </w:rPr>
        <w:tab/>
      </w:r>
      <w:r w:rsidRPr="00221332">
        <w:rPr>
          <w:rFonts w:eastAsia="Malgun Gothic"/>
          <w:lang w:val="lv-LV" w:eastAsia="zh-CN"/>
        </w:rPr>
        <w:t>Programm</w:t>
      </w:r>
      <w:r w:rsidR="00035A9C">
        <w:rPr>
          <w:rFonts w:eastAsia="Malgun Gothic"/>
          <w:lang w:val="lv-LV" w:eastAsia="zh-CN"/>
        </w:rPr>
        <w:t>u</w:t>
      </w:r>
      <w:r w:rsidRPr="00221332">
        <w:rPr>
          <w:rFonts w:eastAsia="Malgun Gothic"/>
          <w:lang w:val="lv-LV" w:eastAsia="zh-CN"/>
        </w:rPr>
        <w:t xml:space="preserve"> vardarbības ģimenē mazināšanai </w:t>
      </w:r>
      <w:r w:rsidR="009608B0" w:rsidRPr="00221332">
        <w:rPr>
          <w:rFonts w:eastAsia="Malgun Gothic"/>
          <w:lang w:val="lv-LV" w:eastAsia="zh-CN"/>
        </w:rPr>
        <w:t>(2008</w:t>
      </w:r>
      <w:r w:rsidRPr="00221332">
        <w:rPr>
          <w:rFonts w:eastAsia="Malgun Gothic"/>
          <w:lang w:val="lv-LV" w:eastAsia="zh-CN"/>
        </w:rPr>
        <w:t>.</w:t>
      </w:r>
      <w:r w:rsidR="00B973A3">
        <w:rPr>
          <w:lang w:val="lv-LV"/>
        </w:rPr>
        <w:t>-</w:t>
      </w:r>
      <w:r w:rsidR="009608B0" w:rsidRPr="00221332">
        <w:rPr>
          <w:rFonts w:eastAsia="Malgun Gothic"/>
          <w:lang w:val="lv-LV" w:eastAsia="zh-CN"/>
        </w:rPr>
        <w:t>2011</w:t>
      </w:r>
      <w:r w:rsidRPr="00221332">
        <w:rPr>
          <w:rFonts w:eastAsia="Malgun Gothic"/>
          <w:lang w:val="lv-LV" w:eastAsia="zh-CN"/>
        </w:rPr>
        <w:t>. gads).</w:t>
      </w:r>
      <w:r w:rsidR="009608B0" w:rsidRPr="00221332">
        <w:rPr>
          <w:rFonts w:eastAsia="Malgun Gothic"/>
          <w:lang w:val="lv-LV" w:eastAsia="zh-CN"/>
        </w:rPr>
        <w:t xml:space="preserve"> </w:t>
      </w:r>
    </w:p>
    <w:p w:rsidR="009608B0" w:rsidRPr="00221332" w:rsidRDefault="003E309B" w:rsidP="00221332">
      <w:pPr>
        <w:suppressAutoHyphens w:val="0"/>
        <w:spacing w:after="120"/>
        <w:ind w:left="1134" w:right="1134" w:firstLine="567"/>
        <w:jc w:val="both"/>
        <w:rPr>
          <w:lang w:val="lv-LV"/>
        </w:rPr>
      </w:pPr>
      <w:r w:rsidRPr="00221332">
        <w:rPr>
          <w:lang w:val="lv-LV"/>
        </w:rPr>
        <w:t>(f)</w:t>
      </w:r>
      <w:r w:rsidRPr="00221332">
        <w:rPr>
          <w:lang w:val="lv-LV"/>
        </w:rPr>
        <w:tab/>
      </w:r>
      <w:r w:rsidR="002E43F4" w:rsidRPr="00221332">
        <w:rPr>
          <w:lang w:val="lv-LV"/>
        </w:rPr>
        <w:t xml:space="preserve">Valsts bērnu tiesību aizsardzības inspekcija </w:t>
      </w:r>
      <w:r w:rsidR="009608B0" w:rsidRPr="00221332">
        <w:rPr>
          <w:lang w:val="lv-LV"/>
        </w:rPr>
        <w:t>(</w:t>
      </w:r>
      <w:r w:rsidR="00E63ABA">
        <w:rPr>
          <w:lang w:val="lv-LV"/>
        </w:rPr>
        <w:t>VBTAI</w:t>
      </w:r>
      <w:r w:rsidR="009608B0" w:rsidRPr="00221332">
        <w:rPr>
          <w:lang w:val="lv-LV"/>
        </w:rPr>
        <w:t>)</w:t>
      </w:r>
      <w:r w:rsidR="00B973A3">
        <w:rPr>
          <w:lang w:val="lv-LV"/>
        </w:rPr>
        <w:t xml:space="preserve">, </w:t>
      </w:r>
      <w:r w:rsidR="002E43F4" w:rsidRPr="00221332">
        <w:rPr>
          <w:lang w:val="lv-LV"/>
        </w:rPr>
        <w:t>kopš</w:t>
      </w:r>
      <w:r w:rsidR="009608B0" w:rsidRPr="00221332">
        <w:rPr>
          <w:lang w:val="lv-LV"/>
        </w:rPr>
        <w:t xml:space="preserve"> 200</w:t>
      </w:r>
      <w:r w:rsidR="006E6A88" w:rsidRPr="00221332">
        <w:rPr>
          <w:lang w:val="lv-LV"/>
        </w:rPr>
        <w:t>5</w:t>
      </w:r>
      <w:r w:rsidR="002E43F4" w:rsidRPr="00221332">
        <w:rPr>
          <w:lang w:val="lv-LV"/>
        </w:rPr>
        <w:t>. gada.</w:t>
      </w:r>
    </w:p>
    <w:p w:rsidR="002E43F4" w:rsidRPr="00221332" w:rsidRDefault="003E309B" w:rsidP="00221332">
      <w:pPr>
        <w:suppressAutoHyphens w:val="0"/>
        <w:spacing w:after="120"/>
        <w:ind w:left="1134" w:right="1134" w:firstLine="567"/>
        <w:jc w:val="both"/>
        <w:rPr>
          <w:lang w:val="lv-LV"/>
        </w:rPr>
      </w:pPr>
      <w:r w:rsidRPr="00221332">
        <w:rPr>
          <w:lang w:val="lv-LV"/>
        </w:rPr>
        <w:t>(g)</w:t>
      </w:r>
      <w:r w:rsidRPr="00221332">
        <w:rPr>
          <w:lang w:val="lv-LV"/>
        </w:rPr>
        <w:tab/>
      </w:r>
      <w:r w:rsidR="002E43F4" w:rsidRPr="00221332">
        <w:rPr>
          <w:lang w:val="lv-LV"/>
        </w:rPr>
        <w:t>Tiesībsarga birojs un tā Bērnu tiesību nodaļa</w:t>
      </w:r>
      <w:r w:rsidR="00B973A3">
        <w:rPr>
          <w:lang w:val="lv-LV"/>
        </w:rPr>
        <w:t>,</w:t>
      </w:r>
      <w:r w:rsidR="009608B0" w:rsidRPr="00221332">
        <w:rPr>
          <w:lang w:val="lv-LV"/>
        </w:rPr>
        <w:t xml:space="preserve"> </w:t>
      </w:r>
      <w:r w:rsidR="002E43F4" w:rsidRPr="00221332">
        <w:rPr>
          <w:lang w:val="lv-LV"/>
        </w:rPr>
        <w:t>kopš 2007. gada 1. janvāra.</w:t>
      </w:r>
    </w:p>
    <w:p w:rsidR="002E43F4" w:rsidRPr="00221332" w:rsidRDefault="002E43F4" w:rsidP="00221332">
      <w:pPr>
        <w:suppressAutoHyphens w:val="0"/>
        <w:spacing w:after="120"/>
        <w:ind w:left="1134" w:right="1134" w:firstLine="567"/>
        <w:jc w:val="both"/>
        <w:rPr>
          <w:lang w:val="lv-LV"/>
        </w:rPr>
      </w:pPr>
      <w:r w:rsidRPr="00221332">
        <w:rPr>
          <w:lang w:val="lv-LV"/>
        </w:rPr>
        <w:t xml:space="preserve"> </w:t>
      </w:r>
      <w:r w:rsidR="006E6A88" w:rsidRPr="00221332">
        <w:rPr>
          <w:lang w:val="lv-LV"/>
        </w:rPr>
        <w:t>(h)</w:t>
      </w:r>
      <w:r w:rsidR="006E6A88" w:rsidRPr="00221332">
        <w:rPr>
          <w:lang w:val="lv-LV"/>
        </w:rPr>
        <w:tab/>
      </w:r>
      <w:r w:rsidRPr="00221332">
        <w:rPr>
          <w:lang w:val="lv-LV"/>
        </w:rPr>
        <w:t>Bērnu noziedzības novēršanas un bērnu aizsardzības pret noziedzīgu nodarījumu pamatnostādnes (2013.</w:t>
      </w:r>
      <w:r w:rsidR="00035A9C">
        <w:rPr>
          <w:lang w:val="lv-LV"/>
        </w:rPr>
        <w:t>-</w:t>
      </w:r>
      <w:r w:rsidRPr="00221332">
        <w:rPr>
          <w:lang w:val="lv-LV"/>
        </w:rPr>
        <w:t>2019. gads).</w:t>
      </w:r>
    </w:p>
    <w:p w:rsidR="005F01E8" w:rsidRPr="00221332" w:rsidRDefault="003E309B" w:rsidP="00221332">
      <w:pPr>
        <w:pStyle w:val="SingleTxtG"/>
        <w:rPr>
          <w:rFonts w:eastAsia="Malgun Gothic"/>
          <w:lang w:val="lv-LV" w:eastAsia="zh-CN"/>
        </w:rPr>
      </w:pPr>
      <w:r w:rsidRPr="00221332">
        <w:rPr>
          <w:rFonts w:eastAsia="Malgun Gothic"/>
          <w:lang w:val="lv-LV" w:eastAsia="zh-CN"/>
        </w:rPr>
        <w:t>6.</w:t>
      </w:r>
      <w:r w:rsidR="005F01E8" w:rsidRPr="00221332">
        <w:rPr>
          <w:rFonts w:eastAsia="Malgun Gothic"/>
          <w:lang w:val="lv-LV" w:eastAsia="zh-CN"/>
        </w:rPr>
        <w:t xml:space="preserve"> </w:t>
      </w:r>
      <w:r w:rsidR="00B860C0" w:rsidRPr="00221332">
        <w:rPr>
          <w:rFonts w:eastAsia="Malgun Gothic"/>
          <w:lang w:val="lv-LV" w:eastAsia="zh-CN"/>
        </w:rPr>
        <w:t xml:space="preserve">Komiteja atzinīgi novērtē 2012. gada maijā notikušo neatkarīgā eksperta vizīti par </w:t>
      </w:r>
      <w:r w:rsidR="00E63ABA">
        <w:rPr>
          <w:rFonts w:eastAsia="Malgun Gothic"/>
          <w:lang w:val="lv-LV" w:eastAsia="zh-CN"/>
        </w:rPr>
        <w:t>ārējā parāda un citu attiecināmo dalībvalsts</w:t>
      </w:r>
      <w:r w:rsidR="00B860C0" w:rsidRPr="00221332">
        <w:rPr>
          <w:rFonts w:eastAsia="Malgun Gothic"/>
          <w:lang w:val="lv-LV" w:eastAsia="zh-CN"/>
        </w:rPr>
        <w:t xml:space="preserve"> starptautisko finansiālo saistību ietekmi uz </w:t>
      </w:r>
      <w:r w:rsidR="00E63ABA">
        <w:rPr>
          <w:rFonts w:eastAsia="Malgun Gothic"/>
          <w:lang w:val="lv-LV" w:eastAsia="zh-CN"/>
        </w:rPr>
        <w:t>pilnvērtīgu</w:t>
      </w:r>
      <w:r w:rsidR="00B860C0" w:rsidRPr="00221332">
        <w:rPr>
          <w:rFonts w:eastAsia="Malgun Gothic"/>
          <w:lang w:val="lv-LV" w:eastAsia="zh-CN"/>
        </w:rPr>
        <w:t xml:space="preserve"> cilvēktiesīb</w:t>
      </w:r>
      <w:r w:rsidR="00E63ABA">
        <w:rPr>
          <w:rFonts w:eastAsia="Malgun Gothic"/>
          <w:lang w:val="lv-LV" w:eastAsia="zh-CN"/>
        </w:rPr>
        <w:t>u nodrošināšanu</w:t>
      </w:r>
      <w:r w:rsidR="00B860C0" w:rsidRPr="00221332">
        <w:rPr>
          <w:rFonts w:eastAsia="Malgun Gothic"/>
          <w:lang w:val="lv-LV" w:eastAsia="zh-CN"/>
        </w:rPr>
        <w:t xml:space="preserve">, it īpaši </w:t>
      </w:r>
      <w:r w:rsidR="00CC5E8E">
        <w:rPr>
          <w:rFonts w:eastAsia="Malgun Gothic"/>
          <w:lang w:val="lv-LV" w:eastAsia="zh-CN"/>
        </w:rPr>
        <w:t>saistībā ar</w:t>
      </w:r>
      <w:r w:rsidR="00B860C0" w:rsidRPr="00221332">
        <w:rPr>
          <w:rFonts w:eastAsia="Malgun Gothic"/>
          <w:lang w:val="lv-LV" w:eastAsia="zh-CN"/>
        </w:rPr>
        <w:t xml:space="preserve"> ekonomisk</w:t>
      </w:r>
      <w:r w:rsidR="00CC5E8E">
        <w:rPr>
          <w:rFonts w:eastAsia="Malgun Gothic"/>
          <w:lang w:val="lv-LV" w:eastAsia="zh-CN"/>
        </w:rPr>
        <w:t>ajām</w:t>
      </w:r>
      <w:r w:rsidR="00B860C0" w:rsidRPr="00221332">
        <w:rPr>
          <w:rFonts w:eastAsia="Malgun Gothic"/>
          <w:lang w:val="lv-LV" w:eastAsia="zh-CN"/>
        </w:rPr>
        <w:t>, sociāl</w:t>
      </w:r>
      <w:r w:rsidR="00CC5E8E">
        <w:rPr>
          <w:rFonts w:eastAsia="Malgun Gothic"/>
          <w:lang w:val="lv-LV" w:eastAsia="zh-CN"/>
        </w:rPr>
        <w:t>ajām</w:t>
      </w:r>
      <w:r w:rsidR="00B860C0" w:rsidRPr="00221332">
        <w:rPr>
          <w:rFonts w:eastAsia="Malgun Gothic"/>
          <w:lang w:val="lv-LV" w:eastAsia="zh-CN"/>
        </w:rPr>
        <w:t xml:space="preserve"> un kultūras tiesīb</w:t>
      </w:r>
      <w:r w:rsidR="00CC5E8E">
        <w:rPr>
          <w:rFonts w:eastAsia="Malgun Gothic"/>
          <w:lang w:val="lv-LV" w:eastAsia="zh-CN"/>
        </w:rPr>
        <w:t>ām</w:t>
      </w:r>
      <w:r w:rsidR="00B860C0" w:rsidRPr="00221332">
        <w:rPr>
          <w:rFonts w:eastAsia="Malgun Gothic"/>
          <w:lang w:val="lv-LV" w:eastAsia="zh-CN"/>
        </w:rPr>
        <w:t xml:space="preserve">. Tāpat Komiteja atzinīgi novērtē 2008. gada oktobrī notikušo īpašā ziņotāja vizīti par bērnu tirdzniecību, bērnu prostitūciju un bērnu pornogrāfiju, kā arī 2007. gada septembrī notikušo īpašā ziņotāja vizīti </w:t>
      </w:r>
      <w:r w:rsidR="00035A9C" w:rsidRPr="00221332">
        <w:rPr>
          <w:rFonts w:eastAsia="Malgun Gothic"/>
          <w:lang w:val="lv-LV" w:eastAsia="zh-CN"/>
        </w:rPr>
        <w:t xml:space="preserve">mūsdienu </w:t>
      </w:r>
      <w:r w:rsidR="00B860C0" w:rsidRPr="00221332">
        <w:rPr>
          <w:rFonts w:eastAsia="Malgun Gothic"/>
          <w:lang w:val="lv-LV" w:eastAsia="zh-CN"/>
        </w:rPr>
        <w:t>par rasisma, rasu diskriminācijas, ksenofobijas un saistīt</w:t>
      </w:r>
      <w:r w:rsidR="00035A9C">
        <w:rPr>
          <w:rFonts w:eastAsia="Malgun Gothic"/>
          <w:lang w:val="lv-LV" w:eastAsia="zh-CN"/>
        </w:rPr>
        <w:t>ām</w:t>
      </w:r>
      <w:r w:rsidR="00B860C0" w:rsidRPr="00221332">
        <w:rPr>
          <w:rFonts w:eastAsia="Malgun Gothic"/>
          <w:lang w:val="lv-LV" w:eastAsia="zh-CN"/>
        </w:rPr>
        <w:t xml:space="preserve"> neiecietības formām.</w:t>
      </w:r>
    </w:p>
    <w:p w:rsidR="009608B0" w:rsidRPr="00221332" w:rsidRDefault="009608B0" w:rsidP="00221332">
      <w:pPr>
        <w:pStyle w:val="HChG"/>
        <w:jc w:val="both"/>
        <w:rPr>
          <w:rFonts w:eastAsia="Malgun Gothic"/>
          <w:lang w:val="lv-LV" w:eastAsia="zh-CN"/>
        </w:rPr>
      </w:pPr>
      <w:r w:rsidRPr="00221332">
        <w:rPr>
          <w:rFonts w:eastAsia="Malgun Gothic"/>
          <w:lang w:val="lv-LV" w:eastAsia="zh-CN"/>
        </w:rPr>
        <w:tab/>
        <w:t>III.</w:t>
      </w:r>
      <w:r w:rsidRPr="00221332">
        <w:rPr>
          <w:rFonts w:eastAsia="Malgun Gothic"/>
          <w:lang w:val="lv-LV" w:eastAsia="zh-CN"/>
        </w:rPr>
        <w:tab/>
      </w:r>
      <w:r w:rsidR="00B860C0" w:rsidRPr="00221332">
        <w:rPr>
          <w:rFonts w:eastAsia="Malgun Gothic"/>
          <w:lang w:val="lv-LV" w:eastAsia="zh-CN"/>
        </w:rPr>
        <w:t>Galvenās problēmas un ieteikumi</w:t>
      </w:r>
    </w:p>
    <w:p w:rsidR="009608B0" w:rsidRPr="00221332" w:rsidRDefault="009608B0" w:rsidP="00221332">
      <w:pPr>
        <w:pStyle w:val="H1G"/>
        <w:jc w:val="both"/>
        <w:rPr>
          <w:lang w:val="lv-LV"/>
        </w:rPr>
      </w:pPr>
      <w:r w:rsidRPr="00221332">
        <w:rPr>
          <w:lang w:val="lv-LV"/>
        </w:rPr>
        <w:tab/>
        <w:t>A.</w:t>
      </w:r>
      <w:r w:rsidRPr="00221332">
        <w:rPr>
          <w:lang w:val="lv-LV"/>
        </w:rPr>
        <w:tab/>
      </w:r>
      <w:r w:rsidR="00B860C0" w:rsidRPr="00221332">
        <w:rPr>
          <w:lang w:val="lv-LV"/>
        </w:rPr>
        <w:t>Vispārējie īstenošanas pasākumi</w:t>
      </w:r>
      <w:r w:rsidRPr="00221332">
        <w:rPr>
          <w:lang w:val="lv-LV"/>
        </w:rPr>
        <w:t xml:space="preserve"> (</w:t>
      </w:r>
      <w:r w:rsidR="00221332" w:rsidRPr="00221332">
        <w:rPr>
          <w:lang w:val="lv-LV"/>
        </w:rPr>
        <w:t xml:space="preserve">Konvencijas </w:t>
      </w:r>
      <w:r w:rsidRPr="00221332">
        <w:rPr>
          <w:lang w:val="lv-LV"/>
        </w:rPr>
        <w:t>4</w:t>
      </w:r>
      <w:r w:rsidR="00221332" w:rsidRPr="00221332">
        <w:rPr>
          <w:lang w:val="lv-LV"/>
        </w:rPr>
        <w:t>. pants</w:t>
      </w:r>
      <w:r w:rsidRPr="00221332">
        <w:rPr>
          <w:lang w:val="lv-LV"/>
        </w:rPr>
        <w:t>, 42</w:t>
      </w:r>
      <w:r w:rsidR="00221332" w:rsidRPr="00221332">
        <w:rPr>
          <w:lang w:val="lv-LV"/>
        </w:rPr>
        <w:t>. pants un 44. panta 6. punkts)</w:t>
      </w:r>
      <w:r w:rsidRPr="00221332">
        <w:rPr>
          <w:lang w:val="lv-LV"/>
        </w:rPr>
        <w:t xml:space="preserve"> </w:t>
      </w:r>
    </w:p>
    <w:p w:rsidR="00221332" w:rsidRPr="00221332" w:rsidRDefault="003E309B" w:rsidP="00221332">
      <w:pPr>
        <w:pStyle w:val="SingleTxtG"/>
        <w:rPr>
          <w:rFonts w:eastAsia="Malgun Gothic"/>
          <w:b/>
          <w:lang w:val="lv-LV" w:eastAsia="zh-CN"/>
        </w:rPr>
      </w:pPr>
      <w:r w:rsidRPr="00221332">
        <w:rPr>
          <w:rFonts w:eastAsia="Malgun Gothic"/>
          <w:b/>
          <w:lang w:val="lv-LV" w:eastAsia="zh-CN"/>
        </w:rPr>
        <w:t>7.</w:t>
      </w:r>
      <w:r w:rsidRPr="00221332">
        <w:rPr>
          <w:rFonts w:eastAsia="Malgun Gothic"/>
          <w:b/>
          <w:lang w:val="lv-LV" w:eastAsia="zh-CN"/>
        </w:rPr>
        <w:tab/>
      </w:r>
      <w:r w:rsidR="00221332" w:rsidRPr="00221332">
        <w:rPr>
          <w:rFonts w:eastAsia="Malgun Gothic"/>
          <w:b/>
          <w:lang w:val="lv-LV" w:eastAsia="zh-CN"/>
        </w:rPr>
        <w:t xml:space="preserve">Komiteja iesaka dalībvalstij veikt visas nepieciešamās darbības, lai ņemtu vērā visus </w:t>
      </w:r>
      <w:r w:rsidR="00035A9C">
        <w:rPr>
          <w:rFonts w:eastAsia="Malgun Gothic"/>
          <w:b/>
          <w:lang w:val="lv-LV" w:eastAsia="zh-CN"/>
        </w:rPr>
        <w:t xml:space="preserve">tās </w:t>
      </w:r>
      <w:r w:rsidR="00221332" w:rsidRPr="00221332">
        <w:rPr>
          <w:rFonts w:eastAsia="Malgun Gothic"/>
          <w:b/>
          <w:lang w:val="lv-LV" w:eastAsia="zh-CN"/>
        </w:rPr>
        <w:t>iepriekšējos 2006. gada ieteikumus (CRC/C/LVA/CO/2), kas nav ieviesti vai ir ieviesti nepilnīgi, it īpaši saistībā ar koordināciju un nacionālo rīcības plānu (11. rindkopa), bērniem, kas nošķirti no ģimenes vides (33. rindkopa) un bērniem ar invaliditāti (40. rindkopa).</w:t>
      </w:r>
    </w:p>
    <w:p w:rsidR="009608B0" w:rsidRPr="002A3D7C" w:rsidRDefault="009608B0" w:rsidP="009608B0">
      <w:pPr>
        <w:pStyle w:val="H23G"/>
        <w:rPr>
          <w:lang w:val="lv-LV"/>
        </w:rPr>
      </w:pPr>
      <w:r w:rsidRPr="002A3D7C">
        <w:rPr>
          <w:rFonts w:eastAsia="Malgun Gothic"/>
          <w:lang w:val="lv-LV" w:eastAsia="zh-CN"/>
        </w:rPr>
        <w:lastRenderedPageBreak/>
        <w:tab/>
      </w:r>
      <w:r w:rsidRPr="002A3D7C">
        <w:rPr>
          <w:rFonts w:eastAsia="Malgun Gothic"/>
          <w:lang w:val="lv-LV" w:eastAsia="zh-CN"/>
        </w:rPr>
        <w:tab/>
      </w:r>
      <w:r w:rsidR="00E62AD8" w:rsidRPr="002A3D7C">
        <w:rPr>
          <w:rFonts w:eastAsia="Malgun Gothic"/>
          <w:lang w:val="lv-LV" w:eastAsia="zh-CN"/>
        </w:rPr>
        <w:t>Tiesību akti</w:t>
      </w:r>
      <w:r w:rsidRPr="002A3D7C">
        <w:rPr>
          <w:lang w:val="lv-LV"/>
        </w:rPr>
        <w:t xml:space="preserve"> </w:t>
      </w:r>
    </w:p>
    <w:p w:rsidR="00E62AD8" w:rsidRPr="002A3D7C" w:rsidRDefault="003E309B" w:rsidP="003E309B">
      <w:pPr>
        <w:pStyle w:val="SingleTxtG"/>
        <w:rPr>
          <w:rFonts w:eastAsia="Malgun Gothic"/>
          <w:lang w:val="lv-LV" w:eastAsia="zh-CN"/>
        </w:rPr>
      </w:pPr>
      <w:r w:rsidRPr="002A3D7C">
        <w:rPr>
          <w:rFonts w:eastAsia="Malgun Gothic"/>
          <w:lang w:val="lv-LV" w:eastAsia="zh-CN"/>
        </w:rPr>
        <w:t>8.</w:t>
      </w:r>
      <w:r w:rsidRPr="002A3D7C">
        <w:rPr>
          <w:rFonts w:eastAsia="Malgun Gothic"/>
          <w:lang w:val="lv-LV" w:eastAsia="zh-CN"/>
        </w:rPr>
        <w:tab/>
      </w:r>
      <w:r w:rsidR="00E62AD8" w:rsidRPr="002A3D7C">
        <w:rPr>
          <w:rFonts w:eastAsia="Malgun Gothic"/>
          <w:lang w:val="lv-LV" w:eastAsia="zh-CN"/>
        </w:rPr>
        <w:t xml:space="preserve">Komiteja atzinīgi novērtē 2008. gada 29. jūlija grozījumus Bērnu tiesību aizsardzības likumā par bērnu drošību un uzraudzību, taču </w:t>
      </w:r>
      <w:r w:rsidR="00E57E2C">
        <w:rPr>
          <w:rFonts w:eastAsia="Malgun Gothic"/>
          <w:lang w:val="lv-LV" w:eastAsia="zh-CN"/>
        </w:rPr>
        <w:t>ir noraizējusies</w:t>
      </w:r>
      <w:r w:rsidR="00E62AD8" w:rsidRPr="002A3D7C">
        <w:rPr>
          <w:rFonts w:eastAsia="Malgun Gothic"/>
          <w:lang w:val="lv-LV" w:eastAsia="zh-CN"/>
        </w:rPr>
        <w:t xml:space="preserve"> par joprojām pastāvošajām atšķirībām starp tiesību aktiem un praksi. </w:t>
      </w:r>
    </w:p>
    <w:p w:rsidR="00E62AD8" w:rsidRPr="002A3D7C" w:rsidRDefault="003E309B" w:rsidP="003E309B">
      <w:pPr>
        <w:pStyle w:val="SingleTxtG"/>
        <w:rPr>
          <w:b/>
          <w:lang w:val="lv-LV"/>
        </w:rPr>
      </w:pPr>
      <w:r w:rsidRPr="002A3D7C">
        <w:rPr>
          <w:b/>
          <w:lang w:val="lv-LV"/>
        </w:rPr>
        <w:t>9.</w:t>
      </w:r>
      <w:r w:rsidRPr="002A3D7C">
        <w:rPr>
          <w:b/>
          <w:lang w:val="lv-LV"/>
        </w:rPr>
        <w:tab/>
      </w:r>
      <w:r w:rsidR="00E62AD8" w:rsidRPr="002A3D7C">
        <w:rPr>
          <w:b/>
          <w:lang w:val="lv-LV"/>
        </w:rPr>
        <w:t>Komiteja atkārto savas iepriekšējās rekomendācijas (CRC/C/LVA/CO/2 9. rindkopa) un iesaka dalībvalstij veikt visas nepieciešamās darbības, lai panāktu tiesību aktu īstenošanu praksē</w:t>
      </w:r>
      <w:r w:rsidR="00CC5E8E">
        <w:rPr>
          <w:b/>
          <w:lang w:val="lv-LV"/>
        </w:rPr>
        <w:t xml:space="preserve"> un</w:t>
      </w:r>
      <w:r w:rsidR="00E62AD8" w:rsidRPr="002A3D7C">
        <w:rPr>
          <w:b/>
          <w:lang w:val="lv-LV"/>
        </w:rPr>
        <w:t xml:space="preserve"> nodrošinātu pilnīgu atbilstību Konvencijai.</w:t>
      </w:r>
    </w:p>
    <w:p w:rsidR="009608B0" w:rsidRPr="002A3D7C" w:rsidRDefault="009608B0" w:rsidP="009608B0">
      <w:pPr>
        <w:pStyle w:val="H23G"/>
        <w:rPr>
          <w:lang w:val="lv-LV"/>
        </w:rPr>
      </w:pPr>
      <w:r w:rsidRPr="002A3D7C">
        <w:rPr>
          <w:lang w:val="lv-LV"/>
        </w:rPr>
        <w:tab/>
      </w:r>
      <w:r w:rsidRPr="002A3D7C">
        <w:rPr>
          <w:lang w:val="lv-LV"/>
        </w:rPr>
        <w:tab/>
      </w:r>
      <w:r w:rsidR="00E62AD8" w:rsidRPr="002A3D7C">
        <w:rPr>
          <w:lang w:val="lv-LV"/>
        </w:rPr>
        <w:t>Visaptveroša politika un pamatnostādnes</w:t>
      </w:r>
      <w:r w:rsidRPr="002A3D7C">
        <w:rPr>
          <w:lang w:val="lv-LV"/>
        </w:rPr>
        <w:t xml:space="preserve"> </w:t>
      </w:r>
    </w:p>
    <w:p w:rsidR="00E62AD8" w:rsidRPr="002A3D7C" w:rsidRDefault="003E309B" w:rsidP="003E309B">
      <w:pPr>
        <w:pStyle w:val="SingleTxtG"/>
        <w:rPr>
          <w:lang w:val="lv-LV"/>
        </w:rPr>
      </w:pPr>
      <w:r w:rsidRPr="002A3D7C">
        <w:rPr>
          <w:lang w:val="lv-LV"/>
        </w:rPr>
        <w:t>10.</w:t>
      </w:r>
      <w:r w:rsidRPr="002A3D7C">
        <w:rPr>
          <w:lang w:val="lv-LV"/>
        </w:rPr>
        <w:tab/>
      </w:r>
      <w:r w:rsidR="00E62AD8" w:rsidRPr="002A3D7C">
        <w:rPr>
          <w:lang w:val="lv-LV"/>
        </w:rPr>
        <w:t>Komiteja atzinīgi novērtē 2010. gada jūnijā izstrādāto plānu pamatnostādnēm “B</w:t>
      </w:r>
      <w:r w:rsidR="00CC5E8E">
        <w:rPr>
          <w:lang w:val="lv-LV"/>
        </w:rPr>
        <w:t>ērniem piemērota Latvija” 2010.</w:t>
      </w:r>
      <w:r w:rsidR="00E57E2C">
        <w:rPr>
          <w:lang w:val="lv-LV"/>
        </w:rPr>
        <w:t>-</w:t>
      </w:r>
      <w:r w:rsidR="00E62AD8" w:rsidRPr="002A3D7C">
        <w:rPr>
          <w:lang w:val="lv-LV"/>
        </w:rPr>
        <w:t>2012. gadam, lai identificētu pasākumus, kas saistīti ar bērnu aizsardzību pret vardarbību, un uzlabotu bērnu veselību un piekļuvi augstvērtīgai izglītībai. Tāpat Komiteja atzinīgi novērtē 2009. gadā pieņemtās Jaunatnes</w:t>
      </w:r>
      <w:r w:rsidR="00CC5E8E">
        <w:rPr>
          <w:lang w:val="lv-LV"/>
        </w:rPr>
        <w:t xml:space="preserve"> politikas pamatnostādnes 2009.</w:t>
      </w:r>
      <w:r w:rsidR="00E57E2C">
        <w:rPr>
          <w:lang w:val="lv-LV"/>
        </w:rPr>
        <w:t>-</w:t>
      </w:r>
      <w:r w:rsidR="00E62AD8" w:rsidRPr="002A3D7C">
        <w:rPr>
          <w:lang w:val="lv-LV"/>
        </w:rPr>
        <w:t xml:space="preserve">2018. gadam. </w:t>
      </w:r>
      <w:r w:rsidR="00082017" w:rsidRPr="002A3D7C">
        <w:rPr>
          <w:lang w:val="lv-LV"/>
        </w:rPr>
        <w:t xml:space="preserve">Taču Komiteja pauž bažas par to, ka joprojām trūkst visaptverošas bērnu tiesību politikas, lai visās nacionālajās politikās un programmās tiktu ņemti vērā bērnu tiesību apsvērumi, kā arī par trūkumiem un nevajadzīgu dublēšanos starp valdības iestādēm. </w:t>
      </w:r>
    </w:p>
    <w:p w:rsidR="00082017" w:rsidRPr="002A3D7C" w:rsidRDefault="003E309B" w:rsidP="003E309B">
      <w:pPr>
        <w:pStyle w:val="SingleTxtG"/>
        <w:rPr>
          <w:b/>
          <w:bCs/>
          <w:lang w:val="lv-LV"/>
        </w:rPr>
      </w:pPr>
      <w:r w:rsidRPr="002A3D7C">
        <w:rPr>
          <w:b/>
          <w:bCs/>
          <w:lang w:val="lv-LV"/>
        </w:rPr>
        <w:t>11.</w:t>
      </w:r>
      <w:r w:rsidRPr="002A3D7C">
        <w:rPr>
          <w:b/>
          <w:bCs/>
          <w:lang w:val="lv-LV"/>
        </w:rPr>
        <w:tab/>
      </w:r>
      <w:r w:rsidR="00082017" w:rsidRPr="002A3D7C">
        <w:rPr>
          <w:b/>
          <w:bCs/>
          <w:lang w:val="lv-LV"/>
        </w:rPr>
        <w:t xml:space="preserve">Komiteja atgādina par savām iepriekšējām rekomendācijām (CRC/C/LVA/CO/2 11. rindkopa) un mudina dalībvalsti izstrādāt visaptverošu politiku un pamatnostādnes, lai īstenotu visas Konvencijā noteiktās tiesības, nodrošinot koordināciju un savstarpēju kopdarbību starp valdības iestādēm, kā arī sniegtu </w:t>
      </w:r>
      <w:r w:rsidR="002A3D7C">
        <w:rPr>
          <w:b/>
          <w:bCs/>
          <w:lang w:val="lv-LV"/>
        </w:rPr>
        <w:t>cilvēkresursus</w:t>
      </w:r>
      <w:r w:rsidR="00082017" w:rsidRPr="002A3D7C">
        <w:rPr>
          <w:b/>
          <w:bCs/>
          <w:lang w:val="lv-LV"/>
        </w:rPr>
        <w:t xml:space="preserve">, tehniskos un finanšu resursus, kas nepieciešami šī plāna efektīvai īstenošanai. </w:t>
      </w:r>
    </w:p>
    <w:p w:rsidR="009608B0" w:rsidRPr="002A3D7C" w:rsidRDefault="009608B0" w:rsidP="009608B0">
      <w:pPr>
        <w:pStyle w:val="H23G"/>
        <w:rPr>
          <w:rFonts w:eastAsia="Malgun Gothic"/>
          <w:lang w:val="lv-LV" w:eastAsia="en-GB"/>
        </w:rPr>
      </w:pPr>
      <w:r w:rsidRPr="002A3D7C">
        <w:rPr>
          <w:rFonts w:eastAsia="Malgun Gothic"/>
          <w:lang w:val="lv-LV" w:eastAsia="en-GB"/>
        </w:rPr>
        <w:tab/>
      </w:r>
      <w:r w:rsidRPr="002A3D7C">
        <w:rPr>
          <w:rFonts w:eastAsia="Malgun Gothic"/>
          <w:lang w:val="lv-LV" w:eastAsia="en-GB"/>
        </w:rPr>
        <w:tab/>
      </w:r>
      <w:r w:rsidR="00082017" w:rsidRPr="002A3D7C">
        <w:rPr>
          <w:rFonts w:eastAsia="Malgun Gothic"/>
          <w:lang w:val="lv-LV" w:eastAsia="en-GB"/>
        </w:rPr>
        <w:t>Koordinācija</w:t>
      </w:r>
    </w:p>
    <w:p w:rsidR="00082017" w:rsidRPr="002A3D7C" w:rsidRDefault="003E309B" w:rsidP="003E309B">
      <w:pPr>
        <w:pStyle w:val="SingleTxtG"/>
        <w:rPr>
          <w:lang w:val="lv-LV"/>
        </w:rPr>
      </w:pPr>
      <w:r w:rsidRPr="002A3D7C">
        <w:rPr>
          <w:lang w:val="lv-LV"/>
        </w:rPr>
        <w:t>12.</w:t>
      </w:r>
      <w:r w:rsidRPr="002A3D7C">
        <w:rPr>
          <w:lang w:val="lv-LV"/>
        </w:rPr>
        <w:tab/>
      </w:r>
      <w:r w:rsidR="00082017" w:rsidRPr="002A3D7C">
        <w:rPr>
          <w:lang w:val="lv-LV"/>
        </w:rPr>
        <w:t xml:space="preserve">Komiteja izsaka bažas, ka Bērnu, ģimenes un sabiedrības integrācijas lietu ministrijas likvidēšana 2009. gadā un tās funkciju sadalīšana starp Labklājības ministriju, Tieslietu ministriju un Izglītības un zinātnes ministriju varētu traucēt </w:t>
      </w:r>
      <w:r w:rsidR="00BB2D9A" w:rsidRPr="002A3D7C">
        <w:rPr>
          <w:lang w:val="lv-LV"/>
        </w:rPr>
        <w:t xml:space="preserve">efektīvi koordinēt bērnu tiesību aizsardzības un veicināšanas procesu. </w:t>
      </w:r>
      <w:r w:rsidR="002A3D7C">
        <w:rPr>
          <w:lang w:val="lv-LV"/>
        </w:rPr>
        <w:t>Komite</w:t>
      </w:r>
      <w:r w:rsidR="00BB2D9A" w:rsidRPr="002A3D7C">
        <w:rPr>
          <w:lang w:val="lv-LV"/>
        </w:rPr>
        <w:t>ja atzinīgi novērtē Jaunatnes konsultatīvās padomes izveidošanu, lai koordinētu jaunatnes politikas izstrādi un ieviešanu, taču atzīst, ka trūkst mehānisma, ar kura palīdzību varētu uzraudzīt tās efektivitāti, un izsaka bažas, ka padomes darbība nepietiekami attiecas uz bērnu tiesībām agrīnā bērnībā.</w:t>
      </w:r>
    </w:p>
    <w:p w:rsidR="00BB2D9A" w:rsidRPr="002A3D7C" w:rsidRDefault="003E309B" w:rsidP="003E309B">
      <w:pPr>
        <w:pStyle w:val="SingleTxtG"/>
        <w:rPr>
          <w:b/>
          <w:lang w:val="lv-LV"/>
        </w:rPr>
      </w:pPr>
      <w:r w:rsidRPr="002A3D7C">
        <w:rPr>
          <w:b/>
          <w:lang w:val="lv-LV"/>
        </w:rPr>
        <w:t>13.</w:t>
      </w:r>
      <w:r w:rsidRPr="002A3D7C">
        <w:rPr>
          <w:b/>
          <w:lang w:val="lv-LV"/>
        </w:rPr>
        <w:tab/>
      </w:r>
      <w:r w:rsidR="00BB2D9A" w:rsidRPr="002A3D7C">
        <w:rPr>
          <w:b/>
          <w:lang w:val="lv-LV"/>
        </w:rPr>
        <w:t>Komiteja iesaka dalībvalstij nodrošināt Labklājības ministrijas Bērnu un ģimenes politikas departamentam pilnvaras, tiesības, cilvēkresursus, tehniskos un finanšu resursus, kas nepieciešami departamenta politikas un stratēģiskās plānošanas funkciju veikšanai. Tāpat Komiteja iesaka dalībvalstij izstrādāt atbilstošu mehānismu, lai uzraudzītu Jaunatnes konsultatīvās padomes darbības efektivitāti, ko</w:t>
      </w:r>
      <w:r w:rsidR="002A3D7C">
        <w:rPr>
          <w:b/>
          <w:lang w:val="lv-LV"/>
        </w:rPr>
        <w:t>o</w:t>
      </w:r>
      <w:r w:rsidR="00BB2D9A" w:rsidRPr="002A3D7C">
        <w:rPr>
          <w:b/>
          <w:lang w:val="lv-LV"/>
        </w:rPr>
        <w:t>rdinējot jaunatnes politiku un starpnozaru, nacionāl</w:t>
      </w:r>
      <w:r w:rsidR="002A3D7C" w:rsidRPr="002A3D7C">
        <w:rPr>
          <w:b/>
          <w:lang w:val="lv-LV"/>
        </w:rPr>
        <w:t>o</w:t>
      </w:r>
      <w:r w:rsidR="00CC5E8E">
        <w:rPr>
          <w:b/>
          <w:lang w:val="lv-LV"/>
        </w:rPr>
        <w:t>, reģionālo</w:t>
      </w:r>
      <w:r w:rsidR="00BB2D9A" w:rsidRPr="002A3D7C">
        <w:rPr>
          <w:b/>
          <w:lang w:val="lv-LV"/>
        </w:rPr>
        <w:t xml:space="preserve"> un vietēj</w:t>
      </w:r>
      <w:r w:rsidR="002A3D7C" w:rsidRPr="002A3D7C">
        <w:rPr>
          <w:b/>
          <w:lang w:val="lv-LV"/>
        </w:rPr>
        <w:t>o</w:t>
      </w:r>
      <w:r w:rsidR="00BB2D9A" w:rsidRPr="002A3D7C">
        <w:rPr>
          <w:b/>
          <w:lang w:val="lv-LV"/>
        </w:rPr>
        <w:t xml:space="preserve"> </w:t>
      </w:r>
      <w:r w:rsidR="00CC5E8E">
        <w:rPr>
          <w:b/>
          <w:lang w:val="lv-LV"/>
        </w:rPr>
        <w:t>programmu</w:t>
      </w:r>
      <w:r w:rsidR="002A3D7C" w:rsidRPr="002A3D7C">
        <w:rPr>
          <w:b/>
          <w:lang w:val="lv-LV"/>
        </w:rPr>
        <w:t xml:space="preserve"> izstrādi un ieviešanu, kā arī lai pārskatītu padomes darbības tvērumu un operatīvi izstrādātu mehānismu</w:t>
      </w:r>
      <w:r w:rsidR="00CC5E8E">
        <w:rPr>
          <w:b/>
          <w:lang w:val="lv-LV"/>
        </w:rPr>
        <w:t xml:space="preserve"> ar mērķi iekļaut</w:t>
      </w:r>
      <w:r w:rsidR="002A3D7C" w:rsidRPr="002A3D7C">
        <w:rPr>
          <w:b/>
          <w:lang w:val="lv-LV"/>
        </w:rPr>
        <w:t xml:space="preserve"> bērnu tiesības agrīnā bērnībā.</w:t>
      </w:r>
    </w:p>
    <w:p w:rsidR="009608B0" w:rsidRPr="002A3D7C" w:rsidRDefault="009608B0" w:rsidP="009608B0">
      <w:pPr>
        <w:pStyle w:val="H23G"/>
        <w:rPr>
          <w:rFonts w:eastAsia="Malgun Gothic"/>
          <w:color w:val="000000"/>
          <w:lang w:val="lv-LV" w:eastAsia="en-GB"/>
        </w:rPr>
      </w:pPr>
      <w:r w:rsidRPr="002A3D7C">
        <w:rPr>
          <w:rFonts w:eastAsia="Malgun Gothic"/>
          <w:lang w:val="lv-LV" w:eastAsia="zh-CN"/>
        </w:rPr>
        <w:tab/>
      </w:r>
      <w:r w:rsidRPr="002A3D7C">
        <w:rPr>
          <w:rFonts w:eastAsia="Malgun Gothic"/>
          <w:lang w:val="lv-LV" w:eastAsia="zh-CN"/>
        </w:rPr>
        <w:tab/>
      </w:r>
      <w:r w:rsidR="002A3D7C" w:rsidRPr="002A3D7C">
        <w:rPr>
          <w:rFonts w:eastAsia="Malgun Gothic"/>
          <w:lang w:val="lv-LV" w:eastAsia="zh-CN"/>
        </w:rPr>
        <w:t>Resursu piešķiršana</w:t>
      </w:r>
    </w:p>
    <w:p w:rsidR="002A3D7C" w:rsidRPr="002A3D7C" w:rsidRDefault="003E309B" w:rsidP="003E309B">
      <w:pPr>
        <w:pStyle w:val="SingleTxtG"/>
        <w:rPr>
          <w:rFonts w:eastAsia="Malgun Gothic"/>
          <w:lang w:val="lv-LV" w:eastAsia="zh-CN"/>
        </w:rPr>
      </w:pPr>
      <w:r w:rsidRPr="002A3D7C">
        <w:rPr>
          <w:rFonts w:eastAsia="Malgun Gothic"/>
          <w:lang w:val="lv-LV" w:eastAsia="zh-CN"/>
        </w:rPr>
        <w:t>14.</w:t>
      </w:r>
      <w:r w:rsidRPr="002A3D7C">
        <w:rPr>
          <w:rFonts w:eastAsia="Malgun Gothic"/>
          <w:lang w:val="lv-LV" w:eastAsia="zh-CN"/>
        </w:rPr>
        <w:tab/>
      </w:r>
      <w:r w:rsidR="002A3D7C" w:rsidRPr="002A3D7C">
        <w:rPr>
          <w:rFonts w:eastAsia="Malgun Gothic"/>
          <w:lang w:val="lv-LV" w:eastAsia="zh-CN"/>
        </w:rPr>
        <w:t>Komiteja atzinīgi novērtē to, ka dalībvalsts ir izstrādājusi kārtību, kā izsekot pašvaldību investīcijas izglītībā (2007. gadā), taču izsaka raizes par turpinājumā norādītajiem jautājumiem:</w:t>
      </w:r>
    </w:p>
    <w:p w:rsidR="002A3D7C" w:rsidRPr="00B91CC4" w:rsidRDefault="002A3D7C" w:rsidP="002A3D7C">
      <w:pPr>
        <w:pStyle w:val="SingleTxtG"/>
        <w:ind w:firstLine="567"/>
        <w:rPr>
          <w:rFonts w:eastAsia="Malgun Gothic"/>
          <w:lang w:val="lv-LV" w:eastAsia="zh-CN"/>
        </w:rPr>
      </w:pPr>
      <w:r w:rsidRPr="00B91CC4">
        <w:rPr>
          <w:rFonts w:eastAsia="Malgun Gothic"/>
          <w:lang w:val="lv-LV" w:eastAsia="zh-CN"/>
        </w:rPr>
        <w:t xml:space="preserve"> </w:t>
      </w:r>
      <w:r w:rsidR="003E309B" w:rsidRPr="00B91CC4">
        <w:rPr>
          <w:rFonts w:eastAsia="Malgun Gothic"/>
          <w:lang w:val="lv-LV" w:eastAsia="zh-CN"/>
        </w:rPr>
        <w:t>(a)</w:t>
      </w:r>
      <w:r w:rsidR="003E309B" w:rsidRPr="00B91CC4">
        <w:rPr>
          <w:rFonts w:eastAsia="Malgun Gothic"/>
          <w:lang w:val="lv-LV" w:eastAsia="zh-CN"/>
        </w:rPr>
        <w:tab/>
      </w:r>
      <w:r w:rsidRPr="00B91CC4">
        <w:rPr>
          <w:rFonts w:eastAsia="Malgun Gothic"/>
          <w:lang w:val="lv-LV" w:eastAsia="zh-CN"/>
        </w:rPr>
        <w:t xml:space="preserve">joprojām trūkst visaptverošas nacionālās un pašvaldību sistēmas, lai uzraudzītu budžeta līdzekļu piešķiršanu visu Konvencijas </w:t>
      </w:r>
      <w:r w:rsidR="00E57E2C">
        <w:rPr>
          <w:rFonts w:eastAsia="Malgun Gothic"/>
          <w:lang w:val="lv-LV" w:eastAsia="zh-CN"/>
        </w:rPr>
        <w:t>jomu</w:t>
      </w:r>
      <w:r w:rsidRPr="00B91CC4">
        <w:rPr>
          <w:rFonts w:eastAsia="Malgun Gothic"/>
          <w:lang w:val="lv-LV" w:eastAsia="zh-CN"/>
        </w:rPr>
        <w:t xml:space="preserve"> īstenošanai; </w:t>
      </w:r>
    </w:p>
    <w:p w:rsidR="006172C7" w:rsidRPr="00B91CC4" w:rsidRDefault="002A3D7C" w:rsidP="003E309B">
      <w:pPr>
        <w:pStyle w:val="SingleTxtG"/>
        <w:ind w:firstLine="567"/>
        <w:rPr>
          <w:rFonts w:eastAsia="Malgun Gothic"/>
          <w:lang w:val="lv-LV" w:eastAsia="zh-CN"/>
        </w:rPr>
      </w:pPr>
      <w:r w:rsidRPr="00B91CC4">
        <w:rPr>
          <w:rFonts w:eastAsia="Malgun Gothic"/>
          <w:lang w:val="lv-LV" w:eastAsia="zh-CN"/>
        </w:rPr>
        <w:lastRenderedPageBreak/>
        <w:t xml:space="preserve"> </w:t>
      </w:r>
      <w:r w:rsidR="003E309B" w:rsidRPr="00B91CC4">
        <w:rPr>
          <w:rFonts w:eastAsia="Malgun Gothic"/>
          <w:lang w:val="lv-LV" w:eastAsia="zh-CN"/>
        </w:rPr>
        <w:t>(b)</w:t>
      </w:r>
      <w:r w:rsidR="003E309B" w:rsidRPr="00B91CC4">
        <w:rPr>
          <w:rFonts w:eastAsia="Malgun Gothic"/>
          <w:lang w:val="lv-LV" w:eastAsia="zh-CN"/>
        </w:rPr>
        <w:tab/>
      </w:r>
      <w:r w:rsidR="006172C7" w:rsidRPr="00B91CC4">
        <w:rPr>
          <w:rFonts w:eastAsia="Malgun Gothic"/>
          <w:lang w:val="lv-LV" w:eastAsia="zh-CN"/>
        </w:rPr>
        <w:t xml:space="preserve">ierobežota sabiedrības līdzdalība budžeta izstrādē un </w:t>
      </w:r>
      <w:r w:rsidR="00D0042C">
        <w:rPr>
          <w:rFonts w:eastAsia="Malgun Gothic"/>
          <w:lang w:val="lv-LV" w:eastAsia="zh-CN"/>
        </w:rPr>
        <w:t>nepietiekami dati Valsts kontroles rīcībā</w:t>
      </w:r>
      <w:r w:rsidR="006172C7" w:rsidRPr="00B91CC4">
        <w:rPr>
          <w:rFonts w:eastAsia="Malgun Gothic"/>
          <w:lang w:val="lv-LV" w:eastAsia="zh-CN"/>
        </w:rPr>
        <w:t xml:space="preserve">, kas neļauj tai pilnvērtīgi izvērtēt </w:t>
      </w:r>
      <w:r w:rsidR="00D0042C">
        <w:rPr>
          <w:rFonts w:eastAsia="Malgun Gothic"/>
          <w:lang w:val="lv-LV" w:eastAsia="zh-CN"/>
        </w:rPr>
        <w:t>publiskās investīcijas</w:t>
      </w:r>
      <w:r w:rsidR="006172C7" w:rsidRPr="00B91CC4">
        <w:rPr>
          <w:rFonts w:eastAsia="Malgun Gothic"/>
          <w:lang w:val="lv-LV" w:eastAsia="zh-CN"/>
        </w:rPr>
        <w:t xml:space="preserve"> sociālās aprūpes nozarēs;</w:t>
      </w:r>
    </w:p>
    <w:p w:rsidR="006172C7" w:rsidRPr="00B91CC4" w:rsidRDefault="006172C7" w:rsidP="003E309B">
      <w:pPr>
        <w:pStyle w:val="SingleTxtG"/>
        <w:ind w:firstLine="567"/>
        <w:rPr>
          <w:rFonts w:eastAsia="Malgun Gothic"/>
          <w:lang w:val="lv-LV" w:eastAsia="zh-CN"/>
        </w:rPr>
      </w:pPr>
      <w:r w:rsidRPr="00B91CC4">
        <w:rPr>
          <w:rFonts w:eastAsia="Malgun Gothic"/>
          <w:lang w:val="lv-LV" w:eastAsia="zh-CN"/>
        </w:rPr>
        <w:t xml:space="preserve"> </w:t>
      </w:r>
      <w:r w:rsidR="003E309B" w:rsidRPr="00B91CC4">
        <w:rPr>
          <w:rFonts w:eastAsia="Malgun Gothic"/>
          <w:lang w:val="lv-LV" w:eastAsia="zh-CN"/>
        </w:rPr>
        <w:t>(c)</w:t>
      </w:r>
      <w:r w:rsidR="003E309B" w:rsidRPr="00B91CC4">
        <w:rPr>
          <w:rFonts w:eastAsia="Malgun Gothic"/>
          <w:lang w:val="lv-LV" w:eastAsia="zh-CN"/>
        </w:rPr>
        <w:tab/>
      </w:r>
      <w:r w:rsidR="00D0042C">
        <w:rPr>
          <w:rFonts w:eastAsia="Malgun Gothic"/>
          <w:lang w:val="lv-LV" w:eastAsia="zh-CN"/>
        </w:rPr>
        <w:t xml:space="preserve">joprojām novērojama </w:t>
      </w:r>
      <w:r w:rsidRPr="00B91CC4">
        <w:rPr>
          <w:rFonts w:eastAsia="Malgun Gothic"/>
          <w:lang w:val="lv-LV" w:eastAsia="zh-CN"/>
        </w:rPr>
        <w:t xml:space="preserve">strukturālo izmaiņu un </w:t>
      </w:r>
      <w:r w:rsidR="00D46403" w:rsidRPr="00B91CC4">
        <w:rPr>
          <w:rFonts w:eastAsia="Malgun Gothic"/>
          <w:lang w:val="lv-LV" w:eastAsia="zh-CN"/>
        </w:rPr>
        <w:t>taupības pasākumu</w:t>
      </w:r>
      <w:r w:rsidR="00787F9F" w:rsidRPr="00B91CC4">
        <w:rPr>
          <w:rFonts w:eastAsia="Malgun Gothic"/>
          <w:lang w:val="lv-LV" w:eastAsia="zh-CN"/>
        </w:rPr>
        <w:t xml:space="preserve"> ietekme uz bērnu tiesībām laikā pēc ekonomiskās krīzes;</w:t>
      </w:r>
    </w:p>
    <w:p w:rsidR="00787F9F" w:rsidRPr="00B91CC4" w:rsidRDefault="00787F9F" w:rsidP="003E309B">
      <w:pPr>
        <w:pStyle w:val="SingleTxtG"/>
        <w:ind w:firstLine="567"/>
        <w:rPr>
          <w:rFonts w:eastAsia="Malgun Gothic"/>
          <w:lang w:val="lv-LV" w:eastAsia="zh-CN"/>
        </w:rPr>
      </w:pPr>
      <w:r w:rsidRPr="00B91CC4">
        <w:rPr>
          <w:rFonts w:eastAsia="Malgun Gothic"/>
          <w:lang w:val="lv-LV" w:eastAsia="zh-CN"/>
        </w:rPr>
        <w:t xml:space="preserve"> </w:t>
      </w:r>
      <w:r w:rsidR="003E309B" w:rsidRPr="00B91CC4">
        <w:rPr>
          <w:rFonts w:eastAsia="Malgun Gothic"/>
          <w:lang w:val="lv-LV" w:eastAsia="zh-CN"/>
        </w:rPr>
        <w:t>(d)</w:t>
      </w:r>
      <w:r w:rsidR="003E309B" w:rsidRPr="00B91CC4">
        <w:rPr>
          <w:rFonts w:eastAsia="Malgun Gothic"/>
          <w:lang w:val="lv-LV" w:eastAsia="zh-CN"/>
        </w:rPr>
        <w:tab/>
      </w:r>
      <w:r w:rsidRPr="00B91CC4">
        <w:rPr>
          <w:rFonts w:eastAsia="Malgun Gothic"/>
          <w:lang w:val="lv-LV" w:eastAsia="zh-CN"/>
        </w:rPr>
        <w:t>korupcijas līmenis, kas ietekmē bērnu tiesību īstenošanu.</w:t>
      </w:r>
    </w:p>
    <w:p w:rsidR="00787F9F" w:rsidRPr="00B91CC4" w:rsidRDefault="003E309B" w:rsidP="003E309B">
      <w:pPr>
        <w:pStyle w:val="SingleTxtG"/>
        <w:rPr>
          <w:b/>
          <w:lang w:val="lv-LV"/>
        </w:rPr>
      </w:pPr>
      <w:r w:rsidRPr="00B91CC4">
        <w:rPr>
          <w:b/>
          <w:bCs/>
          <w:lang w:val="lv-LV"/>
        </w:rPr>
        <w:t>15.</w:t>
      </w:r>
      <w:r w:rsidR="00787F9F" w:rsidRPr="00B91CC4">
        <w:rPr>
          <w:b/>
          <w:bCs/>
          <w:lang w:val="lv-LV"/>
        </w:rPr>
        <w:t xml:space="preserve"> </w:t>
      </w:r>
      <w:r w:rsidR="00E57E2C">
        <w:rPr>
          <w:b/>
          <w:bCs/>
          <w:lang w:val="lv-LV"/>
        </w:rPr>
        <w:t>Dienas</w:t>
      </w:r>
      <w:r w:rsidR="00787F9F" w:rsidRPr="00B91CC4">
        <w:rPr>
          <w:b/>
          <w:bCs/>
          <w:lang w:val="lv-LV"/>
        </w:rPr>
        <w:t xml:space="preserve">, kad notika vispārējā diskusija par </w:t>
      </w:r>
      <w:r w:rsidR="00787F9F" w:rsidRPr="00B91CC4">
        <w:rPr>
          <w:b/>
          <w:lang w:val="lv-LV"/>
        </w:rPr>
        <w:t>“Resursi</w:t>
      </w:r>
      <w:r w:rsidR="00D902BE">
        <w:rPr>
          <w:b/>
          <w:lang w:val="lv-LV"/>
        </w:rPr>
        <w:t>em</w:t>
      </w:r>
      <w:r w:rsidR="00787F9F" w:rsidRPr="00B91CC4">
        <w:rPr>
          <w:b/>
          <w:lang w:val="lv-LV"/>
        </w:rPr>
        <w:t xml:space="preserve"> bērnu tiesībām – dalībvalstu atbildība” (2007. gadā), </w:t>
      </w:r>
      <w:r w:rsidR="00E57E2C">
        <w:rPr>
          <w:b/>
          <w:lang w:val="lv-LV"/>
        </w:rPr>
        <w:t xml:space="preserve">kontekstā </w:t>
      </w:r>
      <w:r w:rsidR="00787F9F" w:rsidRPr="00B91CC4">
        <w:rPr>
          <w:b/>
          <w:lang w:val="lv-LV"/>
        </w:rPr>
        <w:t>Komiteja iesaka dalībvalstij:</w:t>
      </w:r>
    </w:p>
    <w:p w:rsidR="00787F9F" w:rsidRPr="00B91CC4" w:rsidRDefault="003E309B" w:rsidP="00787F9F">
      <w:pPr>
        <w:pStyle w:val="SingleTxtG"/>
        <w:rPr>
          <w:b/>
          <w:bCs/>
          <w:lang w:val="lv-LV"/>
        </w:rPr>
      </w:pPr>
      <w:r w:rsidRPr="00B91CC4">
        <w:rPr>
          <w:bCs/>
          <w:lang w:val="lv-LV"/>
        </w:rPr>
        <w:tab/>
      </w:r>
      <w:r w:rsidRPr="00B91CC4">
        <w:rPr>
          <w:b/>
          <w:bCs/>
          <w:lang w:val="lv-LV"/>
        </w:rPr>
        <w:t>(a)</w:t>
      </w:r>
      <w:r w:rsidRPr="00B91CC4">
        <w:rPr>
          <w:b/>
          <w:bCs/>
          <w:lang w:val="lv-LV"/>
        </w:rPr>
        <w:tab/>
      </w:r>
      <w:r w:rsidR="00787F9F" w:rsidRPr="00B91CC4">
        <w:rPr>
          <w:b/>
          <w:bCs/>
          <w:lang w:val="lv-LV"/>
        </w:rPr>
        <w:t xml:space="preserve">izmantot uz bērnu tiesībām vērstu pieeju, izstrādājot valsts un pašvaldību budžetu, proti, </w:t>
      </w:r>
      <w:r w:rsidR="00D902BE">
        <w:rPr>
          <w:b/>
          <w:bCs/>
          <w:lang w:val="lv-LV"/>
        </w:rPr>
        <w:t>ietvert</w:t>
      </w:r>
      <w:r w:rsidR="00787F9F" w:rsidRPr="00B91CC4">
        <w:rPr>
          <w:b/>
          <w:bCs/>
          <w:lang w:val="lv-LV"/>
        </w:rPr>
        <w:t xml:space="preserve"> budžetā izsekošanas sistēmas, kas ļauj uzraudzīt bērniem piešķirto resursu piešķiršanu un izmantošanu. Tāpat dalībvalstij jāizmanto šī izsekošanas sistēma, lai izvērtētu, cik lielā mērā investīcijas katrā nozarē atbilst “bērnu interesēm”, panākot, ka tiek noteikta atsevišķa ietekme uz meitenēm un zēniem. </w:t>
      </w:r>
    </w:p>
    <w:p w:rsidR="00787F9F" w:rsidRPr="00B91CC4" w:rsidRDefault="00787F9F" w:rsidP="003E309B">
      <w:pPr>
        <w:pStyle w:val="SingleTxtG"/>
        <w:ind w:firstLine="567"/>
        <w:rPr>
          <w:b/>
          <w:bCs/>
          <w:lang w:val="lv-LV"/>
        </w:rPr>
      </w:pPr>
      <w:r w:rsidRPr="00B91CC4">
        <w:rPr>
          <w:b/>
          <w:bCs/>
          <w:lang w:val="lv-LV"/>
        </w:rPr>
        <w:t xml:space="preserve"> </w:t>
      </w:r>
      <w:r w:rsidR="003E309B" w:rsidRPr="00B91CC4">
        <w:rPr>
          <w:b/>
          <w:bCs/>
          <w:lang w:val="lv-LV"/>
        </w:rPr>
        <w:t>(b)</w:t>
      </w:r>
      <w:r w:rsidR="003E309B" w:rsidRPr="00B91CC4">
        <w:rPr>
          <w:b/>
          <w:bCs/>
          <w:lang w:val="lv-LV"/>
        </w:rPr>
        <w:tab/>
      </w:r>
      <w:r w:rsidRPr="00B91CC4">
        <w:rPr>
          <w:b/>
          <w:bCs/>
          <w:lang w:val="lv-LV"/>
        </w:rPr>
        <w:t xml:space="preserve">nodrošināt caurredzamu un </w:t>
      </w:r>
      <w:r w:rsidR="00D46403" w:rsidRPr="00B91CC4">
        <w:rPr>
          <w:b/>
          <w:bCs/>
          <w:lang w:val="lv-LV"/>
        </w:rPr>
        <w:t>līdzdalīgu budžeta izstrādes procesu sabiedriskā dialoga ceļā, īpaši iesaistot bērnu un nevalstiskās organizācijas, kas darbojas bērnu tiesību nozarē, un panākot pienācīgu pašvaldības un valsts iestāžu atbildību;</w:t>
      </w:r>
    </w:p>
    <w:p w:rsidR="00D46403" w:rsidRPr="00B91CC4" w:rsidRDefault="00D46403" w:rsidP="003E309B">
      <w:pPr>
        <w:pStyle w:val="SingleTxtG"/>
        <w:ind w:firstLine="567"/>
        <w:rPr>
          <w:b/>
          <w:bCs/>
          <w:lang w:val="lv-LV"/>
        </w:rPr>
      </w:pPr>
      <w:r w:rsidRPr="00B91CC4">
        <w:rPr>
          <w:b/>
          <w:bCs/>
          <w:lang w:val="lv-LV"/>
        </w:rPr>
        <w:t xml:space="preserve"> </w:t>
      </w:r>
      <w:r w:rsidR="003E309B" w:rsidRPr="00B91CC4">
        <w:rPr>
          <w:b/>
          <w:bCs/>
          <w:lang w:val="lv-LV"/>
        </w:rPr>
        <w:t>(c)</w:t>
      </w:r>
      <w:r w:rsidR="003E309B" w:rsidRPr="00B91CC4">
        <w:rPr>
          <w:b/>
          <w:bCs/>
          <w:lang w:val="lv-LV"/>
        </w:rPr>
        <w:tab/>
      </w:r>
      <w:r w:rsidRPr="00B91CC4">
        <w:rPr>
          <w:b/>
          <w:bCs/>
          <w:lang w:val="lv-LV"/>
        </w:rPr>
        <w:t xml:space="preserve">nodrošināt, ka Valsts kontrolei ir pieejami visi oficiālie dati, un sniegt tai </w:t>
      </w:r>
      <w:r w:rsidR="009738D0">
        <w:rPr>
          <w:b/>
          <w:bCs/>
          <w:lang w:val="lv-LV"/>
        </w:rPr>
        <w:t xml:space="preserve">nepieciešamos </w:t>
      </w:r>
      <w:r w:rsidRPr="00B91CC4">
        <w:rPr>
          <w:b/>
          <w:bCs/>
          <w:lang w:val="lv-LV"/>
        </w:rPr>
        <w:t xml:space="preserve">cilvēkresursus, tehniskos un finanšu resursus, lai uzraudzītu </w:t>
      </w:r>
      <w:r w:rsidR="009738D0">
        <w:rPr>
          <w:b/>
          <w:bCs/>
          <w:lang w:val="lv-LV"/>
        </w:rPr>
        <w:t>publiskās</w:t>
      </w:r>
      <w:r w:rsidRPr="00B91CC4">
        <w:rPr>
          <w:b/>
          <w:bCs/>
          <w:lang w:val="lv-LV"/>
        </w:rPr>
        <w:t xml:space="preserve"> </w:t>
      </w:r>
      <w:r w:rsidR="00B91CC4" w:rsidRPr="00B91CC4">
        <w:rPr>
          <w:b/>
          <w:bCs/>
          <w:lang w:val="lv-LV"/>
        </w:rPr>
        <w:t>investīcijas</w:t>
      </w:r>
      <w:r w:rsidRPr="00B91CC4">
        <w:rPr>
          <w:b/>
          <w:bCs/>
          <w:lang w:val="lv-LV"/>
        </w:rPr>
        <w:t xml:space="preserve"> sociālās aprūpes nozarēs;</w:t>
      </w:r>
    </w:p>
    <w:p w:rsidR="00D46403" w:rsidRPr="00B91CC4" w:rsidRDefault="00D46403" w:rsidP="003E309B">
      <w:pPr>
        <w:pStyle w:val="SingleTxtG"/>
        <w:ind w:firstLine="567"/>
        <w:rPr>
          <w:b/>
          <w:bCs/>
          <w:lang w:val="lv-LV"/>
        </w:rPr>
      </w:pPr>
      <w:r w:rsidRPr="00B91CC4">
        <w:rPr>
          <w:b/>
          <w:bCs/>
          <w:lang w:val="lv-LV"/>
        </w:rPr>
        <w:t xml:space="preserve"> </w:t>
      </w:r>
      <w:r w:rsidR="003E309B" w:rsidRPr="00B91CC4">
        <w:rPr>
          <w:b/>
          <w:bCs/>
          <w:lang w:val="lv-LV"/>
        </w:rPr>
        <w:t>(d)</w:t>
      </w:r>
      <w:r w:rsidR="003E309B" w:rsidRPr="00B91CC4">
        <w:rPr>
          <w:b/>
          <w:bCs/>
          <w:lang w:val="lv-LV"/>
        </w:rPr>
        <w:tab/>
      </w:r>
      <w:r w:rsidRPr="00B91CC4">
        <w:rPr>
          <w:b/>
          <w:bCs/>
          <w:lang w:val="lv-LV"/>
        </w:rPr>
        <w:t>noteikt strukturālo izmaiņu un taupības pasākumu ietekmi nozarēs, kas ir tieši vai netieši saistītas ar bērnu tiesībām;</w:t>
      </w:r>
    </w:p>
    <w:p w:rsidR="00D46403" w:rsidRPr="00B91CC4" w:rsidRDefault="00D46403" w:rsidP="003E309B">
      <w:pPr>
        <w:pStyle w:val="SingleTxtG"/>
        <w:spacing w:line="240" w:lineRule="auto"/>
        <w:ind w:firstLine="567"/>
        <w:rPr>
          <w:b/>
          <w:bCs/>
          <w:lang w:val="lv-LV"/>
        </w:rPr>
      </w:pPr>
      <w:r w:rsidRPr="00B91CC4">
        <w:rPr>
          <w:b/>
          <w:bCs/>
          <w:lang w:val="lv-LV"/>
        </w:rPr>
        <w:t xml:space="preserve"> </w:t>
      </w:r>
      <w:r w:rsidR="003E309B" w:rsidRPr="00B91CC4">
        <w:rPr>
          <w:b/>
          <w:bCs/>
          <w:lang w:val="lv-LV"/>
        </w:rPr>
        <w:t>(e)</w:t>
      </w:r>
      <w:r w:rsidR="003E309B" w:rsidRPr="00B91CC4">
        <w:rPr>
          <w:b/>
          <w:bCs/>
          <w:lang w:val="lv-LV"/>
        </w:rPr>
        <w:tab/>
      </w:r>
      <w:r w:rsidRPr="00B91CC4">
        <w:rPr>
          <w:b/>
          <w:bCs/>
          <w:lang w:val="lv-LV"/>
        </w:rPr>
        <w:t>veikt tūlītējas darbības, lai apkarotu korupciju un stiprinātu iestāžu kapacitāti efektīvi noteikt</w:t>
      </w:r>
      <w:r w:rsidR="009738D0">
        <w:rPr>
          <w:b/>
          <w:bCs/>
          <w:lang w:val="lv-LV"/>
        </w:rPr>
        <w:t xml:space="preserve"> korupciju</w:t>
      </w:r>
      <w:r w:rsidRPr="00B91CC4">
        <w:rPr>
          <w:b/>
          <w:bCs/>
          <w:lang w:val="lv-LV"/>
        </w:rPr>
        <w:t xml:space="preserve">, izmeklēt </w:t>
      </w:r>
      <w:r w:rsidR="009738D0">
        <w:rPr>
          <w:b/>
          <w:bCs/>
          <w:lang w:val="lv-LV"/>
        </w:rPr>
        <w:t xml:space="preserve">to </w:t>
      </w:r>
      <w:r w:rsidRPr="00B91CC4">
        <w:rPr>
          <w:b/>
          <w:bCs/>
          <w:lang w:val="lv-LV"/>
        </w:rPr>
        <w:t>un uzsākt kriminālvajāšanu.</w:t>
      </w:r>
    </w:p>
    <w:p w:rsidR="009608B0" w:rsidRPr="00B91CC4" w:rsidRDefault="009608B0" w:rsidP="009608B0">
      <w:pPr>
        <w:pStyle w:val="H23G"/>
        <w:spacing w:before="0" w:line="240" w:lineRule="auto"/>
        <w:rPr>
          <w:lang w:val="lv-LV"/>
        </w:rPr>
      </w:pPr>
      <w:r w:rsidRPr="00B91CC4">
        <w:rPr>
          <w:lang w:val="lv-LV"/>
        </w:rPr>
        <w:tab/>
      </w:r>
      <w:r w:rsidRPr="00B91CC4">
        <w:rPr>
          <w:lang w:val="lv-LV"/>
        </w:rPr>
        <w:tab/>
      </w:r>
      <w:r w:rsidR="00D46403" w:rsidRPr="00B91CC4">
        <w:rPr>
          <w:lang w:val="lv-LV"/>
        </w:rPr>
        <w:t>Datu vākšana</w:t>
      </w:r>
    </w:p>
    <w:p w:rsidR="001665F2" w:rsidRPr="00B91CC4" w:rsidRDefault="003E309B" w:rsidP="003E309B">
      <w:pPr>
        <w:pStyle w:val="SingleTxtG"/>
        <w:rPr>
          <w:lang w:val="lv-LV"/>
        </w:rPr>
      </w:pPr>
      <w:r w:rsidRPr="00B91CC4">
        <w:rPr>
          <w:lang w:val="lv-LV"/>
        </w:rPr>
        <w:t>16.</w:t>
      </w:r>
      <w:r w:rsidRPr="00B91CC4">
        <w:rPr>
          <w:lang w:val="lv-LV"/>
        </w:rPr>
        <w:tab/>
      </w:r>
      <w:r w:rsidR="001665F2" w:rsidRPr="00B91CC4">
        <w:rPr>
          <w:lang w:val="lv-LV"/>
        </w:rPr>
        <w:t xml:space="preserve">Komiteja atzinīgi novērtē izdevumā </w:t>
      </w:r>
      <w:r w:rsidR="001665F2" w:rsidRPr="00B91CC4">
        <w:rPr>
          <w:bCs/>
          <w:lang w:val="lv-LV"/>
        </w:rPr>
        <w:t>“Bērni Latvijā”</w:t>
      </w:r>
      <w:r w:rsidR="001665F2" w:rsidRPr="000D0580">
        <w:rPr>
          <w:bCs/>
          <w:lang w:val="lv-LV"/>
        </w:rPr>
        <w:t xml:space="preserve"> </w:t>
      </w:r>
      <w:r w:rsidR="001665F2" w:rsidRPr="00B91CC4">
        <w:rPr>
          <w:lang w:val="lv-LV"/>
        </w:rPr>
        <w:t>nepārtraukti publicētos statistikas datus par bērniem paaugstināta riska situācijās</w:t>
      </w:r>
      <w:r w:rsidR="00DD49E4">
        <w:rPr>
          <w:lang w:val="lv-LV"/>
        </w:rPr>
        <w:t xml:space="preserve"> (</w:t>
      </w:r>
      <w:r w:rsidR="00DD49E4" w:rsidRPr="00B91CC4">
        <w:rPr>
          <w:lang w:val="lv-LV"/>
        </w:rPr>
        <w:t>kopš 2004. gada</w:t>
      </w:r>
      <w:r w:rsidR="00DD49E4">
        <w:rPr>
          <w:lang w:val="lv-LV"/>
        </w:rPr>
        <w:t>)</w:t>
      </w:r>
      <w:r w:rsidR="001665F2" w:rsidRPr="00B91CC4">
        <w:rPr>
          <w:lang w:val="lv-LV"/>
        </w:rPr>
        <w:t>, Iekšlietu ministrijas Nepilngadīgo personu atbalsta informācijas sistēmu, lai apstrādātu informāciju par bērniem krīzes situācijās (</w:t>
      </w:r>
      <w:r w:rsidR="00DD49E4">
        <w:rPr>
          <w:lang w:val="lv-LV"/>
        </w:rPr>
        <w:t>kopš 2012. gada</w:t>
      </w:r>
      <w:r w:rsidR="001665F2" w:rsidRPr="00B91CC4">
        <w:rPr>
          <w:lang w:val="lv-LV"/>
        </w:rPr>
        <w:t xml:space="preserve">), dažādus tematiskos pētījumus un </w:t>
      </w:r>
      <w:r w:rsidR="009738D0">
        <w:rPr>
          <w:lang w:val="lv-LV"/>
        </w:rPr>
        <w:t>paveiktos darbus</w:t>
      </w:r>
      <w:r w:rsidR="001665F2" w:rsidRPr="00B91CC4">
        <w:rPr>
          <w:lang w:val="lv-LV"/>
        </w:rPr>
        <w:t>, lai izstrādātu informācijas sistēmu par bēgļiem un patvēruma meklētājiem. Taču Komiteja izsaka bažas par visaptverošas informācijas sistēmas trūkumu un ievadīto datu kvalitāti.</w:t>
      </w:r>
    </w:p>
    <w:p w:rsidR="001665F2" w:rsidRPr="00B91CC4" w:rsidRDefault="003E309B" w:rsidP="003E309B">
      <w:pPr>
        <w:pStyle w:val="SingleTxtG"/>
        <w:rPr>
          <w:b/>
          <w:lang w:val="lv-LV"/>
        </w:rPr>
      </w:pPr>
      <w:r w:rsidRPr="00B91CC4">
        <w:rPr>
          <w:b/>
          <w:lang w:val="lv-LV"/>
        </w:rPr>
        <w:t>17.</w:t>
      </w:r>
      <w:r w:rsidRPr="00B91CC4">
        <w:rPr>
          <w:b/>
          <w:lang w:val="lv-LV"/>
        </w:rPr>
        <w:tab/>
      </w:r>
      <w:r w:rsidR="001665F2" w:rsidRPr="00B91CC4">
        <w:rPr>
          <w:b/>
          <w:lang w:val="lv-LV"/>
        </w:rPr>
        <w:t>Komiteja iesaka dalībvalstij izstrādāt visaptverošu informācijas sistēmu, kas aptver vis</w:t>
      </w:r>
      <w:r w:rsidR="00AC191E">
        <w:rPr>
          <w:b/>
          <w:lang w:val="lv-LV"/>
        </w:rPr>
        <w:t>a</w:t>
      </w:r>
      <w:r w:rsidR="001665F2" w:rsidRPr="00B91CC4">
        <w:rPr>
          <w:b/>
          <w:lang w:val="lv-LV"/>
        </w:rPr>
        <w:t xml:space="preserve">s Konvencijas </w:t>
      </w:r>
      <w:r w:rsidR="00AC191E">
        <w:rPr>
          <w:b/>
          <w:lang w:val="lv-LV"/>
        </w:rPr>
        <w:t>jomas</w:t>
      </w:r>
      <w:r w:rsidR="001665F2" w:rsidRPr="00B91CC4">
        <w:rPr>
          <w:b/>
          <w:lang w:val="lv-LV"/>
        </w:rPr>
        <w:t>, kā arī stiprināt valsts datu operatoru kapacitāti laicīgai un pareizai datu ievadīšanai dažādās informācijas sistēmās. Tāpat Komiteja iesaka dalībvalstij</w:t>
      </w:r>
      <w:r w:rsidR="005D19AD" w:rsidRPr="00B91CC4">
        <w:rPr>
          <w:b/>
          <w:lang w:val="lv-LV"/>
        </w:rPr>
        <w:t>, definējot, apkopojot un izplatot statistikas datus,</w:t>
      </w:r>
      <w:r w:rsidR="001665F2" w:rsidRPr="00B91CC4">
        <w:rPr>
          <w:b/>
          <w:lang w:val="lv-LV"/>
        </w:rPr>
        <w:t xml:space="preserve"> ņemt vērā </w:t>
      </w:r>
      <w:r w:rsidR="005D19AD" w:rsidRPr="00B91CC4">
        <w:rPr>
          <w:b/>
          <w:lang w:val="lv-LV"/>
        </w:rPr>
        <w:t>konceptuālo un metodoloģisko ietvaru, kas sni</w:t>
      </w:r>
      <w:r w:rsidR="00AC191E">
        <w:rPr>
          <w:b/>
          <w:lang w:val="lv-LV"/>
        </w:rPr>
        <w:t>e</w:t>
      </w:r>
      <w:r w:rsidR="005D19AD" w:rsidRPr="00B91CC4">
        <w:rPr>
          <w:b/>
          <w:lang w:val="lv-LV"/>
        </w:rPr>
        <w:t xml:space="preserve">gts Apvienoto Nāciju Organizācijas Augstā cilvēktiesību komisāra biroja ziņojumā </w:t>
      </w:r>
      <w:r w:rsidR="005D19AD" w:rsidRPr="00B91CC4">
        <w:rPr>
          <w:b/>
          <w:bCs/>
          <w:lang w:val="lv-LV"/>
        </w:rPr>
        <w:t>“Cilvēktiesību rādītāji: novērtēšanas un īstenošanas vadlīnijas”.</w:t>
      </w:r>
    </w:p>
    <w:p w:rsidR="009608B0" w:rsidRPr="00B91CC4" w:rsidRDefault="009608B0" w:rsidP="009608B0">
      <w:pPr>
        <w:pStyle w:val="H23G"/>
        <w:rPr>
          <w:lang w:val="lv-LV"/>
        </w:rPr>
      </w:pPr>
      <w:r w:rsidRPr="00B91CC4">
        <w:rPr>
          <w:lang w:val="lv-LV"/>
        </w:rPr>
        <w:tab/>
      </w:r>
      <w:r w:rsidRPr="00B91CC4">
        <w:rPr>
          <w:lang w:val="lv-LV"/>
        </w:rPr>
        <w:tab/>
      </w:r>
      <w:r w:rsidR="005D19AD" w:rsidRPr="00B91CC4">
        <w:rPr>
          <w:lang w:val="lv-LV"/>
        </w:rPr>
        <w:t>Neatkarīga uzraudzība</w:t>
      </w:r>
      <w:r w:rsidRPr="00B91CC4">
        <w:rPr>
          <w:lang w:val="lv-LV"/>
        </w:rPr>
        <w:t xml:space="preserve"> </w:t>
      </w:r>
    </w:p>
    <w:p w:rsidR="005D19AD" w:rsidRPr="00B91CC4" w:rsidRDefault="003E309B" w:rsidP="003E309B">
      <w:pPr>
        <w:pStyle w:val="SingleTxtG"/>
        <w:rPr>
          <w:lang w:val="lv-LV"/>
        </w:rPr>
      </w:pPr>
      <w:r w:rsidRPr="00B91CC4">
        <w:rPr>
          <w:lang w:val="lv-LV"/>
        </w:rPr>
        <w:t>18.</w:t>
      </w:r>
      <w:r w:rsidRPr="00B91CC4">
        <w:rPr>
          <w:lang w:val="lv-LV"/>
        </w:rPr>
        <w:tab/>
      </w:r>
      <w:r w:rsidR="005D19AD" w:rsidRPr="00B91CC4">
        <w:rPr>
          <w:lang w:val="lv-LV"/>
        </w:rPr>
        <w:t>Komiteja atzinīgi novērtē Tiesībsarga biroja izveidošanu 2007. gadā</w:t>
      </w:r>
      <w:r w:rsidR="009738D0">
        <w:rPr>
          <w:lang w:val="lv-LV"/>
        </w:rPr>
        <w:t xml:space="preserve"> un to, ka 2015. gadā</w:t>
      </w:r>
      <w:r w:rsidR="005D19AD" w:rsidRPr="00B91CC4">
        <w:rPr>
          <w:lang w:val="lv-LV"/>
        </w:rPr>
        <w:t xml:space="preserve"> Nacionālo institūciju Starptautiskās koordinēšanas komiteja tam </w:t>
      </w:r>
      <w:r w:rsidR="009738D0">
        <w:rPr>
          <w:lang w:val="lv-LV"/>
        </w:rPr>
        <w:t>piešķīrusi</w:t>
      </w:r>
      <w:r w:rsidR="005D19AD" w:rsidRPr="00B91CC4">
        <w:rPr>
          <w:lang w:val="lv-LV"/>
        </w:rPr>
        <w:t xml:space="preserve"> A akreditācijas statusu. </w:t>
      </w:r>
      <w:r w:rsidR="00B91CC4" w:rsidRPr="00B91CC4">
        <w:rPr>
          <w:lang w:val="lv-LV"/>
        </w:rPr>
        <w:t>Tāpat Komiteja atzinīgi novērtē Tiesībsarga birojā izveidot</w:t>
      </w:r>
      <w:r w:rsidR="009738D0">
        <w:rPr>
          <w:lang w:val="lv-LV"/>
        </w:rPr>
        <w:t>o</w:t>
      </w:r>
      <w:r w:rsidR="00B91CC4" w:rsidRPr="00B91CC4">
        <w:rPr>
          <w:lang w:val="lv-LV"/>
        </w:rPr>
        <w:t xml:space="preserve"> Bērnu tiesību nodaļu un tās darbu bērnu tiesību veicināšanā, tostarp no bērniem saņemto sūdzību izskatīšanā un sadarbības uzlabošanā starp valsts iestādēm un nevalstiskajām </w:t>
      </w:r>
      <w:r w:rsidR="00B91CC4" w:rsidRPr="00B91CC4">
        <w:rPr>
          <w:lang w:val="lv-LV"/>
        </w:rPr>
        <w:lastRenderedPageBreak/>
        <w:t>organizācijām. Taču Komiteja izsaka bažas par ierobežotajiem resursiem, kas tiek piešķirti šai nodaļai.</w:t>
      </w:r>
    </w:p>
    <w:p w:rsidR="00107180" w:rsidRPr="001314EA" w:rsidRDefault="003E309B" w:rsidP="003E309B">
      <w:pPr>
        <w:pStyle w:val="SingleTxtG"/>
        <w:rPr>
          <w:b/>
          <w:lang w:val="lv-LV"/>
        </w:rPr>
      </w:pPr>
      <w:r w:rsidRPr="001314EA">
        <w:rPr>
          <w:b/>
          <w:lang w:val="lv-LV"/>
        </w:rPr>
        <w:t>19.</w:t>
      </w:r>
      <w:r w:rsidRPr="001314EA">
        <w:rPr>
          <w:b/>
          <w:lang w:val="lv-LV"/>
        </w:rPr>
        <w:tab/>
      </w:r>
      <w:r w:rsidR="00107180" w:rsidRPr="001314EA">
        <w:rPr>
          <w:b/>
          <w:lang w:val="lv-LV"/>
        </w:rPr>
        <w:t>Ņemot vērā Komitejas vispārējo komentāru Nr. 2 (2002. gads) pa</w:t>
      </w:r>
      <w:r w:rsidR="00107180" w:rsidRPr="001314EA">
        <w:rPr>
          <w:b/>
          <w:noProof/>
          <w:lang w:val="lv-LV"/>
        </w:rPr>
        <w:t>r neatkarīgu cilvēktiesību institūciju lomu, Komiteja iesaka nodrošināt Tiesībsarga biroja Bērnu tiesību nodaļai cilvēkresursus, tehniskos un finanšu resursus.</w:t>
      </w:r>
    </w:p>
    <w:p w:rsidR="00107180" w:rsidRPr="001314EA" w:rsidRDefault="00107180" w:rsidP="009608B0">
      <w:pPr>
        <w:pStyle w:val="H23G"/>
        <w:rPr>
          <w:rFonts w:eastAsia="Malgun Gothic"/>
          <w:shd w:val="clear" w:color="auto" w:fill="FFFFFF"/>
          <w:lang w:val="lv-LV" w:eastAsia="zh-CN"/>
        </w:rPr>
      </w:pPr>
      <w:r w:rsidRPr="001314EA">
        <w:rPr>
          <w:rFonts w:eastAsia="Malgun Gothic"/>
          <w:shd w:val="clear" w:color="auto" w:fill="FFFFFF"/>
          <w:lang w:val="lv-LV" w:eastAsia="zh-CN"/>
        </w:rPr>
        <w:tab/>
      </w:r>
      <w:r w:rsidRPr="001314EA">
        <w:rPr>
          <w:rFonts w:eastAsia="Malgun Gothic"/>
          <w:shd w:val="clear" w:color="auto" w:fill="FFFFFF"/>
          <w:lang w:val="lv-LV" w:eastAsia="zh-CN"/>
        </w:rPr>
        <w:tab/>
        <w:t>Izplatīšana un izpratnes veicināšana</w:t>
      </w:r>
    </w:p>
    <w:p w:rsidR="00107180" w:rsidRPr="001314EA" w:rsidRDefault="003E309B" w:rsidP="00107180">
      <w:pPr>
        <w:pStyle w:val="SingleTxtG"/>
        <w:shd w:val="clear" w:color="auto" w:fill="FFFFFF"/>
        <w:rPr>
          <w:lang w:val="lv-LV"/>
        </w:rPr>
      </w:pPr>
      <w:r w:rsidRPr="001314EA">
        <w:rPr>
          <w:lang w:val="lv-LV"/>
        </w:rPr>
        <w:t>20.</w:t>
      </w:r>
      <w:r w:rsidRPr="001314EA">
        <w:rPr>
          <w:lang w:val="lv-LV"/>
        </w:rPr>
        <w:tab/>
      </w:r>
      <w:r w:rsidR="00107180" w:rsidRPr="001314EA">
        <w:rPr>
          <w:lang w:val="lv-LV"/>
        </w:rPr>
        <w:t>Komiteja atzinīgi novērtē Konvencijas tulkošanu bērniem draudzīgā valodā un tulkojuma sākotnējo publicēšanu Tiesībsarga biroja mājaslapā. Taču Komiteja izsaka raizes par šādiem jautājumiem:</w:t>
      </w:r>
    </w:p>
    <w:p w:rsidR="00107180" w:rsidRPr="001314EA" w:rsidRDefault="00107180" w:rsidP="003E309B">
      <w:pPr>
        <w:pStyle w:val="SingleTxtG"/>
        <w:shd w:val="clear" w:color="auto" w:fill="FFFFFF"/>
        <w:ind w:firstLine="567"/>
        <w:rPr>
          <w:lang w:val="lv-LV"/>
        </w:rPr>
      </w:pPr>
      <w:r w:rsidRPr="001314EA">
        <w:rPr>
          <w:lang w:val="lv-LV"/>
        </w:rPr>
        <w:t xml:space="preserve"> </w:t>
      </w:r>
      <w:r w:rsidR="003E309B" w:rsidRPr="001314EA">
        <w:rPr>
          <w:lang w:val="lv-LV"/>
        </w:rPr>
        <w:t>(a)</w:t>
      </w:r>
      <w:r w:rsidR="003E309B" w:rsidRPr="001314EA">
        <w:rPr>
          <w:lang w:val="lv-LV"/>
        </w:rPr>
        <w:tab/>
      </w:r>
      <w:r w:rsidRPr="001314EA">
        <w:rPr>
          <w:lang w:val="lv-LV"/>
        </w:rPr>
        <w:t>finanšu resursu trūkums, lai uzturētu Tiesībsarga biroja mājaslapā bērniem paredzēto sadaļu;</w:t>
      </w:r>
    </w:p>
    <w:p w:rsidR="00E142DB" w:rsidRPr="001314EA" w:rsidRDefault="00107180" w:rsidP="00E142DB">
      <w:pPr>
        <w:pStyle w:val="SingleTxtG"/>
        <w:shd w:val="clear" w:color="auto" w:fill="FFFFFF"/>
        <w:ind w:firstLine="567"/>
        <w:rPr>
          <w:lang w:val="lv-LV"/>
        </w:rPr>
      </w:pPr>
      <w:r w:rsidRPr="001314EA">
        <w:rPr>
          <w:lang w:val="lv-LV"/>
        </w:rPr>
        <w:t xml:space="preserve"> </w:t>
      </w:r>
      <w:r w:rsidR="003E309B" w:rsidRPr="001314EA">
        <w:rPr>
          <w:lang w:val="lv-LV"/>
        </w:rPr>
        <w:t>(b)</w:t>
      </w:r>
      <w:r w:rsidR="003E309B" w:rsidRPr="001314EA">
        <w:rPr>
          <w:lang w:val="lv-LV"/>
        </w:rPr>
        <w:tab/>
      </w:r>
      <w:r w:rsidR="00E142DB" w:rsidRPr="001314EA">
        <w:rPr>
          <w:lang w:val="lv-LV"/>
        </w:rPr>
        <w:t>vispārējs zināšanu trūkums par Konvenciju starp bērniem un sabiedrībā kopumā;</w:t>
      </w:r>
    </w:p>
    <w:p w:rsidR="00E142DB" w:rsidRPr="001314EA" w:rsidRDefault="00E142DB" w:rsidP="003E309B">
      <w:pPr>
        <w:pStyle w:val="SingleTxtG"/>
        <w:shd w:val="clear" w:color="auto" w:fill="FFFFFF"/>
        <w:ind w:firstLine="567"/>
        <w:rPr>
          <w:lang w:val="lv-LV"/>
        </w:rPr>
      </w:pPr>
      <w:r w:rsidRPr="001314EA">
        <w:rPr>
          <w:lang w:val="lv-LV"/>
        </w:rPr>
        <w:t xml:space="preserve"> </w:t>
      </w:r>
      <w:r w:rsidR="003E309B" w:rsidRPr="001314EA">
        <w:rPr>
          <w:lang w:val="lv-LV"/>
        </w:rPr>
        <w:t>(c)</w:t>
      </w:r>
      <w:r w:rsidR="003E309B" w:rsidRPr="001314EA">
        <w:rPr>
          <w:lang w:val="lv-LV"/>
        </w:rPr>
        <w:tab/>
      </w:r>
      <w:r w:rsidRPr="001314EA">
        <w:rPr>
          <w:lang w:val="lv-LV"/>
        </w:rPr>
        <w:t>noraidoša attieksme par bērnu tiesībām, kas attīstījusies no nepareizas Konvencijas izpratnes.</w:t>
      </w:r>
    </w:p>
    <w:p w:rsidR="009608B0" w:rsidRPr="001314EA" w:rsidRDefault="003E309B" w:rsidP="003E309B">
      <w:pPr>
        <w:pStyle w:val="SingleTxtG"/>
        <w:shd w:val="clear" w:color="auto" w:fill="FFFFFF"/>
        <w:rPr>
          <w:lang w:val="lv-LV"/>
        </w:rPr>
      </w:pPr>
      <w:r w:rsidRPr="001314EA">
        <w:rPr>
          <w:lang w:val="lv-LV"/>
        </w:rPr>
        <w:t>21.</w:t>
      </w:r>
      <w:r w:rsidRPr="001314EA">
        <w:rPr>
          <w:lang w:val="lv-LV"/>
        </w:rPr>
        <w:tab/>
      </w:r>
      <w:r w:rsidR="00E142DB" w:rsidRPr="001314EA">
        <w:rPr>
          <w:b/>
          <w:lang w:val="lv-LV"/>
        </w:rPr>
        <w:t>Komiteja iesaka dalībvalstij</w:t>
      </w:r>
      <w:r w:rsidR="009608B0" w:rsidRPr="001314EA">
        <w:rPr>
          <w:b/>
          <w:lang w:val="lv-LV"/>
        </w:rPr>
        <w:t>:</w:t>
      </w:r>
    </w:p>
    <w:p w:rsidR="00E142DB" w:rsidRPr="001314EA" w:rsidRDefault="003E309B" w:rsidP="003E309B">
      <w:pPr>
        <w:pStyle w:val="SingleTxtG"/>
        <w:shd w:val="clear" w:color="auto" w:fill="FFFFFF"/>
        <w:ind w:firstLine="567"/>
        <w:rPr>
          <w:b/>
          <w:lang w:val="lv-LV"/>
        </w:rPr>
      </w:pPr>
      <w:r w:rsidRPr="001314EA">
        <w:rPr>
          <w:b/>
          <w:lang w:val="lv-LV"/>
        </w:rPr>
        <w:t>(a)</w:t>
      </w:r>
      <w:r w:rsidRPr="001314EA">
        <w:rPr>
          <w:b/>
          <w:lang w:val="lv-LV"/>
        </w:rPr>
        <w:tab/>
      </w:r>
      <w:r w:rsidR="00E142DB" w:rsidRPr="001314EA">
        <w:rPr>
          <w:b/>
          <w:lang w:val="lv-LV"/>
        </w:rPr>
        <w:t>piešķirt</w:t>
      </w:r>
      <w:r w:rsidR="00DD49E4">
        <w:rPr>
          <w:b/>
          <w:lang w:val="lv-LV"/>
        </w:rPr>
        <w:t xml:space="preserve"> nepieciešamos</w:t>
      </w:r>
      <w:r w:rsidR="00E142DB" w:rsidRPr="001314EA">
        <w:rPr>
          <w:b/>
          <w:lang w:val="lv-LV"/>
        </w:rPr>
        <w:t xml:space="preserve"> finanšu resursus, lai uzturētu Tiesībsarga biroja mājaslapā bērniem paredzēto sadaļu;</w:t>
      </w:r>
    </w:p>
    <w:p w:rsidR="00E142DB" w:rsidRPr="001314EA" w:rsidRDefault="00E142DB" w:rsidP="003E309B">
      <w:pPr>
        <w:pStyle w:val="SingleTxtG"/>
        <w:shd w:val="clear" w:color="auto" w:fill="FFFFFF"/>
        <w:ind w:firstLine="567"/>
        <w:rPr>
          <w:b/>
          <w:lang w:val="lv-LV"/>
        </w:rPr>
      </w:pPr>
      <w:r w:rsidRPr="001314EA">
        <w:rPr>
          <w:b/>
          <w:lang w:val="lv-LV"/>
        </w:rPr>
        <w:t xml:space="preserve"> </w:t>
      </w:r>
      <w:r w:rsidR="003E309B" w:rsidRPr="001314EA">
        <w:rPr>
          <w:b/>
          <w:lang w:val="lv-LV"/>
        </w:rPr>
        <w:t>(b)</w:t>
      </w:r>
      <w:r w:rsidR="003E309B" w:rsidRPr="001314EA">
        <w:rPr>
          <w:b/>
          <w:lang w:val="lv-LV"/>
        </w:rPr>
        <w:tab/>
      </w:r>
      <w:r w:rsidRPr="001314EA">
        <w:rPr>
          <w:b/>
          <w:lang w:val="lv-LV"/>
        </w:rPr>
        <w:t xml:space="preserve">nodrošināt, ka Konvencija ir pastāvīgi pieejama bērniem saprotamā valodā un minoritāšu valodās, kā arī iekļaut apmācību par Konvenciju skolu mācību programmās līdz pat augstākās </w:t>
      </w:r>
      <w:r w:rsidR="001314EA" w:rsidRPr="001314EA">
        <w:rPr>
          <w:b/>
          <w:lang w:val="lv-LV"/>
        </w:rPr>
        <w:t>izglītības</w:t>
      </w:r>
      <w:r w:rsidRPr="001314EA">
        <w:rPr>
          <w:b/>
          <w:lang w:val="lv-LV"/>
        </w:rPr>
        <w:t xml:space="preserve"> līmenim;</w:t>
      </w:r>
    </w:p>
    <w:p w:rsidR="00E142DB" w:rsidRPr="001314EA" w:rsidRDefault="00E142DB" w:rsidP="00E142DB">
      <w:pPr>
        <w:pStyle w:val="SingleTxtG"/>
        <w:shd w:val="clear" w:color="auto" w:fill="FFFFFF"/>
        <w:ind w:firstLine="567"/>
        <w:rPr>
          <w:b/>
          <w:lang w:val="lv-LV"/>
        </w:rPr>
      </w:pPr>
      <w:r w:rsidRPr="001314EA">
        <w:rPr>
          <w:b/>
          <w:lang w:val="lv-LV"/>
        </w:rPr>
        <w:t xml:space="preserve"> </w:t>
      </w:r>
      <w:r w:rsidR="003E309B" w:rsidRPr="001314EA">
        <w:rPr>
          <w:b/>
          <w:lang w:val="lv-LV"/>
        </w:rPr>
        <w:t>(c)</w:t>
      </w:r>
      <w:r w:rsidR="003E309B" w:rsidRPr="001314EA">
        <w:rPr>
          <w:b/>
          <w:lang w:val="lv-LV"/>
        </w:rPr>
        <w:tab/>
      </w:r>
      <w:r w:rsidRPr="001314EA">
        <w:rPr>
          <w:b/>
          <w:lang w:val="lv-LV"/>
        </w:rPr>
        <w:t>regulāri popularizēt Konvencijas saturu radio, televīzijā, sociālajos medijos, kā arī organizēt izpratnes veicināšanas kampaņas.</w:t>
      </w:r>
    </w:p>
    <w:p w:rsidR="009608B0" w:rsidRPr="001314EA" w:rsidRDefault="009608B0" w:rsidP="009608B0">
      <w:pPr>
        <w:pStyle w:val="H23G"/>
        <w:rPr>
          <w:lang w:val="lv-LV"/>
        </w:rPr>
      </w:pPr>
      <w:r w:rsidRPr="001314EA">
        <w:rPr>
          <w:lang w:val="lv-LV"/>
        </w:rPr>
        <w:tab/>
      </w:r>
      <w:r w:rsidRPr="001314EA">
        <w:rPr>
          <w:lang w:val="lv-LV"/>
        </w:rPr>
        <w:tab/>
      </w:r>
      <w:r w:rsidR="00E142DB" w:rsidRPr="001314EA">
        <w:rPr>
          <w:lang w:val="lv-LV"/>
        </w:rPr>
        <w:t>Apmācība</w:t>
      </w:r>
    </w:p>
    <w:p w:rsidR="001314EA" w:rsidRPr="001314EA" w:rsidRDefault="003E309B" w:rsidP="001314EA">
      <w:pPr>
        <w:spacing w:after="120" w:line="240" w:lineRule="auto"/>
        <w:ind w:left="1134" w:right="1134"/>
        <w:jc w:val="both"/>
        <w:rPr>
          <w:lang w:val="lv-LV"/>
        </w:rPr>
      </w:pPr>
      <w:r w:rsidRPr="001314EA">
        <w:rPr>
          <w:lang w:val="lv-LV"/>
        </w:rPr>
        <w:t>22.</w:t>
      </w:r>
      <w:r w:rsidRPr="001314EA">
        <w:rPr>
          <w:lang w:val="lv-LV"/>
        </w:rPr>
        <w:tab/>
      </w:r>
      <w:r w:rsidR="00156BA8" w:rsidRPr="001314EA">
        <w:rPr>
          <w:lang w:val="lv-LV"/>
        </w:rPr>
        <w:t xml:space="preserve">Lai gan Komiteja atzinīgi novērtē tiesu un tiesībaizsardzības iestāžu darbiniekiem, izglītības un veselības aprūpes personālam nodrošināto apmācību, tā izsaka bažas par </w:t>
      </w:r>
      <w:r w:rsidR="001314EA" w:rsidRPr="001314EA">
        <w:rPr>
          <w:lang w:val="lv-LV"/>
        </w:rPr>
        <w:t>to, ka bērnu tiesību speciālistiem jāapgūst mācīb</w:t>
      </w:r>
      <w:r w:rsidR="00674500">
        <w:rPr>
          <w:lang w:val="lv-LV"/>
        </w:rPr>
        <w:t>u</w:t>
      </w:r>
      <w:r w:rsidR="001314EA" w:rsidRPr="001314EA">
        <w:rPr>
          <w:lang w:val="lv-LV"/>
        </w:rPr>
        <w:t xml:space="preserve"> programma par bērnu tiesību aizsardzību tikai </w:t>
      </w:r>
      <w:r w:rsidR="00DD49E4">
        <w:rPr>
          <w:lang w:val="lv-LV"/>
        </w:rPr>
        <w:t xml:space="preserve">viena </w:t>
      </w:r>
      <w:r w:rsidR="001314EA" w:rsidRPr="001314EA">
        <w:rPr>
          <w:lang w:val="lv-LV"/>
        </w:rPr>
        <w:t xml:space="preserve">gada laikā pēc </w:t>
      </w:r>
      <w:r w:rsidR="00DD49E4">
        <w:rPr>
          <w:lang w:val="lv-LV"/>
        </w:rPr>
        <w:t>stāšanās darbā</w:t>
      </w:r>
      <w:r w:rsidR="001314EA" w:rsidRPr="001314EA">
        <w:rPr>
          <w:lang w:val="lv-LV"/>
        </w:rPr>
        <w:t xml:space="preserve"> un tālāk </w:t>
      </w:r>
      <w:r w:rsidR="00674500">
        <w:rPr>
          <w:lang w:val="lv-LV"/>
        </w:rPr>
        <w:t>jāizglītojas</w:t>
      </w:r>
      <w:r w:rsidR="00674500" w:rsidRPr="001314EA">
        <w:rPr>
          <w:lang w:val="lv-LV"/>
        </w:rPr>
        <w:t xml:space="preserve"> </w:t>
      </w:r>
      <w:r w:rsidR="001314EA" w:rsidRPr="001314EA">
        <w:rPr>
          <w:lang w:val="lv-LV"/>
        </w:rPr>
        <w:t xml:space="preserve">tikai reizi piecos gados. </w:t>
      </w:r>
    </w:p>
    <w:p w:rsidR="001314EA" w:rsidRPr="001314EA" w:rsidRDefault="003E309B" w:rsidP="003E309B">
      <w:pPr>
        <w:pStyle w:val="SingleTxtG"/>
        <w:shd w:val="clear" w:color="auto" w:fill="FFFFFF"/>
        <w:spacing w:line="240" w:lineRule="auto"/>
        <w:rPr>
          <w:b/>
          <w:lang w:val="lv-LV"/>
        </w:rPr>
      </w:pPr>
      <w:r w:rsidRPr="001314EA">
        <w:rPr>
          <w:b/>
          <w:lang w:val="lv-LV"/>
        </w:rPr>
        <w:t>23.</w:t>
      </w:r>
      <w:r w:rsidRPr="001314EA">
        <w:rPr>
          <w:b/>
          <w:lang w:val="lv-LV"/>
        </w:rPr>
        <w:tab/>
      </w:r>
      <w:r w:rsidR="001314EA" w:rsidRPr="001314EA">
        <w:rPr>
          <w:b/>
          <w:lang w:val="lv-LV"/>
        </w:rPr>
        <w:t>Komiteja iesaka dalībvalstij nodrošināt, ka speciālistiem jāapgūst mācīb</w:t>
      </w:r>
      <w:r w:rsidR="00674500">
        <w:rPr>
          <w:b/>
          <w:lang w:val="lv-LV"/>
        </w:rPr>
        <w:t>u</w:t>
      </w:r>
      <w:r w:rsidR="001314EA" w:rsidRPr="001314EA">
        <w:rPr>
          <w:b/>
          <w:lang w:val="lv-LV"/>
        </w:rPr>
        <w:t xml:space="preserve"> programma par bērnu tiesību aizsardzību pirms stāšanās darbā un jāpiedalās tālākā</w:t>
      </w:r>
      <w:r w:rsidR="00674500">
        <w:rPr>
          <w:b/>
          <w:lang w:val="lv-LV"/>
        </w:rPr>
        <w:t>s</w:t>
      </w:r>
      <w:r w:rsidR="001314EA" w:rsidRPr="001314EA">
        <w:rPr>
          <w:b/>
          <w:lang w:val="lv-LV"/>
        </w:rPr>
        <w:t xml:space="preserve"> mācībā</w:t>
      </w:r>
      <w:r w:rsidR="00674500">
        <w:rPr>
          <w:b/>
          <w:lang w:val="lv-LV"/>
        </w:rPr>
        <w:t>s</w:t>
      </w:r>
      <w:r w:rsidR="001314EA" w:rsidRPr="001314EA">
        <w:rPr>
          <w:b/>
          <w:lang w:val="lv-LV"/>
        </w:rPr>
        <w:t xml:space="preserve"> vismaz reizi divos gados.</w:t>
      </w:r>
    </w:p>
    <w:p w:rsidR="009608B0" w:rsidRPr="001314EA" w:rsidRDefault="009608B0" w:rsidP="009608B0">
      <w:pPr>
        <w:pStyle w:val="H23G"/>
        <w:rPr>
          <w:lang w:val="lv-LV"/>
        </w:rPr>
      </w:pPr>
      <w:r w:rsidRPr="001314EA">
        <w:rPr>
          <w:lang w:val="lv-LV"/>
        </w:rPr>
        <w:tab/>
      </w:r>
      <w:r w:rsidRPr="001314EA">
        <w:rPr>
          <w:lang w:val="lv-LV"/>
        </w:rPr>
        <w:tab/>
      </w:r>
      <w:r w:rsidR="001314EA" w:rsidRPr="001314EA">
        <w:rPr>
          <w:lang w:val="lv-LV"/>
        </w:rPr>
        <w:t>Sadarbība ar pilsonisko sabiedrību</w:t>
      </w:r>
    </w:p>
    <w:p w:rsidR="001314EA" w:rsidRPr="001314EA" w:rsidRDefault="003E309B" w:rsidP="003E309B">
      <w:pPr>
        <w:autoSpaceDE w:val="0"/>
        <w:autoSpaceDN w:val="0"/>
        <w:adjustRightInd w:val="0"/>
        <w:spacing w:after="120"/>
        <w:ind w:left="1134" w:right="1134"/>
        <w:jc w:val="both"/>
        <w:rPr>
          <w:lang w:val="lv-LV"/>
        </w:rPr>
      </w:pPr>
      <w:r w:rsidRPr="001314EA">
        <w:rPr>
          <w:lang w:val="lv-LV"/>
        </w:rPr>
        <w:t>24.</w:t>
      </w:r>
      <w:r w:rsidRPr="001314EA">
        <w:rPr>
          <w:lang w:val="lv-LV"/>
        </w:rPr>
        <w:tab/>
      </w:r>
      <w:r w:rsidR="009608B0" w:rsidRPr="001314EA">
        <w:rPr>
          <w:lang w:val="lv-LV"/>
        </w:rPr>
        <w:t xml:space="preserve"> </w:t>
      </w:r>
      <w:r w:rsidR="001314EA" w:rsidRPr="001314EA">
        <w:rPr>
          <w:lang w:val="lv-LV"/>
        </w:rPr>
        <w:t xml:space="preserve">Komiteja atzinīgi novērtē sadarbības memorandu starp Ministru kabinetu un nevalstiskajām organizācijām, taču izsaka bažas par to, ka pilsoniskās sabiedrības nevalstiskās organizācijas netiek sistemātiski iesaistītas </w:t>
      </w:r>
      <w:r w:rsidR="004E477A">
        <w:rPr>
          <w:lang w:val="lv-LV"/>
        </w:rPr>
        <w:t>to darbību</w:t>
      </w:r>
      <w:r w:rsidR="001314EA" w:rsidRPr="001314EA">
        <w:rPr>
          <w:lang w:val="lv-LV"/>
        </w:rPr>
        <w:t xml:space="preserve"> </w:t>
      </w:r>
      <w:r w:rsidR="004E477A">
        <w:rPr>
          <w:lang w:val="lv-LV"/>
        </w:rPr>
        <w:t>izstrādē</w:t>
      </w:r>
      <w:r w:rsidR="001314EA" w:rsidRPr="001314EA">
        <w:rPr>
          <w:lang w:val="lv-LV"/>
        </w:rPr>
        <w:t>, ieviešanā un uzraudzībā</w:t>
      </w:r>
      <w:r w:rsidR="004E477A">
        <w:rPr>
          <w:lang w:val="lv-LV"/>
        </w:rPr>
        <w:t>, kas saistītas ar bērnu tiesībām</w:t>
      </w:r>
      <w:r w:rsidR="001314EA" w:rsidRPr="001314EA">
        <w:rPr>
          <w:lang w:val="lv-LV"/>
        </w:rPr>
        <w:t xml:space="preserve">. </w:t>
      </w:r>
    </w:p>
    <w:p w:rsidR="001314EA" w:rsidRPr="001314EA" w:rsidRDefault="003E309B" w:rsidP="001314EA">
      <w:pPr>
        <w:pStyle w:val="SingleTxtG"/>
        <w:rPr>
          <w:b/>
          <w:lang w:val="lv-LV"/>
        </w:rPr>
      </w:pPr>
      <w:r w:rsidRPr="001314EA">
        <w:rPr>
          <w:b/>
          <w:lang w:val="lv-LV"/>
        </w:rPr>
        <w:t>25.</w:t>
      </w:r>
      <w:r w:rsidRPr="001314EA">
        <w:rPr>
          <w:b/>
          <w:lang w:val="lv-LV"/>
        </w:rPr>
        <w:tab/>
      </w:r>
      <w:r w:rsidR="001314EA" w:rsidRPr="001314EA">
        <w:rPr>
          <w:b/>
          <w:lang w:val="lv-LV"/>
        </w:rPr>
        <w:t>Komiteja iesaka dalībvalstij izstrādāt efektīvu mehānismu, kā sistemātiski iesaistīt pilsoniskās sabiedrības nevalstiskās organizācijas (arī no lauku apvidiem) bērnu tiesību jomā, izstrādājot, ieviešot, uzraugot un izvērtējot likumus, politikas un programmas, kas saistītas ar bērnu tiesībām.</w:t>
      </w:r>
    </w:p>
    <w:p w:rsidR="009608B0" w:rsidRPr="009D5592" w:rsidRDefault="009608B0" w:rsidP="009608B0">
      <w:pPr>
        <w:pStyle w:val="H1G"/>
        <w:rPr>
          <w:lang w:val="lv-LV"/>
        </w:rPr>
      </w:pPr>
      <w:r w:rsidRPr="009D5592">
        <w:rPr>
          <w:lang w:val="lv-LV" w:eastAsia="ja-JP"/>
        </w:rPr>
        <w:lastRenderedPageBreak/>
        <w:tab/>
        <w:t>B.</w:t>
      </w:r>
      <w:r w:rsidRPr="009D5592">
        <w:rPr>
          <w:lang w:val="lv-LV" w:eastAsia="ja-JP"/>
        </w:rPr>
        <w:tab/>
      </w:r>
      <w:r w:rsidR="00C5713F" w:rsidRPr="009D5592">
        <w:rPr>
          <w:lang w:val="lv-LV"/>
        </w:rPr>
        <w:t>Vispārējie principi</w:t>
      </w:r>
      <w:r w:rsidRPr="009D5592">
        <w:rPr>
          <w:lang w:val="lv-LV"/>
        </w:rPr>
        <w:t xml:space="preserve"> (</w:t>
      </w:r>
      <w:r w:rsidR="00C5713F" w:rsidRPr="009D5592">
        <w:rPr>
          <w:lang w:val="lv-LV"/>
        </w:rPr>
        <w:t xml:space="preserve">Konvencijas </w:t>
      </w:r>
      <w:r w:rsidRPr="009D5592">
        <w:rPr>
          <w:lang w:val="lv-LV"/>
        </w:rPr>
        <w:t>2</w:t>
      </w:r>
      <w:r w:rsidR="00C5713F" w:rsidRPr="009D5592">
        <w:rPr>
          <w:lang w:val="lv-LV"/>
        </w:rPr>
        <w:t>.</w:t>
      </w:r>
      <w:r w:rsidRPr="009D5592">
        <w:rPr>
          <w:lang w:val="lv-LV"/>
        </w:rPr>
        <w:t>, 3</w:t>
      </w:r>
      <w:r w:rsidR="00C5713F" w:rsidRPr="009D5592">
        <w:rPr>
          <w:lang w:val="lv-LV"/>
        </w:rPr>
        <w:t>.</w:t>
      </w:r>
      <w:r w:rsidRPr="009D5592">
        <w:rPr>
          <w:lang w:val="lv-LV"/>
        </w:rPr>
        <w:t>, 6</w:t>
      </w:r>
      <w:r w:rsidR="00C5713F" w:rsidRPr="009D5592">
        <w:rPr>
          <w:lang w:val="lv-LV"/>
        </w:rPr>
        <w:t>.</w:t>
      </w:r>
      <w:r w:rsidRPr="009D5592">
        <w:rPr>
          <w:lang w:val="lv-LV"/>
        </w:rPr>
        <w:t xml:space="preserve"> </w:t>
      </w:r>
      <w:r w:rsidR="00C5713F" w:rsidRPr="009D5592">
        <w:rPr>
          <w:lang w:val="lv-LV"/>
        </w:rPr>
        <w:t>un</w:t>
      </w:r>
      <w:r w:rsidRPr="009D5592">
        <w:rPr>
          <w:lang w:val="lv-LV"/>
        </w:rPr>
        <w:t xml:space="preserve"> 12</w:t>
      </w:r>
      <w:r w:rsidR="00C5713F" w:rsidRPr="009D5592">
        <w:rPr>
          <w:lang w:val="lv-LV"/>
        </w:rPr>
        <w:t>.</w:t>
      </w:r>
      <w:r w:rsidRPr="009D5592">
        <w:rPr>
          <w:lang w:val="lv-LV"/>
        </w:rPr>
        <w:t xml:space="preserve"> </w:t>
      </w:r>
      <w:r w:rsidR="00C5713F" w:rsidRPr="009D5592">
        <w:rPr>
          <w:lang w:val="lv-LV"/>
        </w:rPr>
        <w:t>pants</w:t>
      </w:r>
      <w:r w:rsidRPr="009D5592">
        <w:rPr>
          <w:lang w:val="lv-LV"/>
        </w:rPr>
        <w:t>)</w:t>
      </w:r>
    </w:p>
    <w:p w:rsidR="009608B0" w:rsidRPr="009D5592" w:rsidRDefault="009608B0" w:rsidP="009608B0">
      <w:pPr>
        <w:pStyle w:val="H23G"/>
        <w:rPr>
          <w:lang w:val="lv-LV"/>
        </w:rPr>
      </w:pPr>
      <w:r w:rsidRPr="009D5592">
        <w:rPr>
          <w:lang w:val="lv-LV"/>
        </w:rPr>
        <w:tab/>
      </w:r>
      <w:r w:rsidRPr="009D5592">
        <w:rPr>
          <w:lang w:val="lv-LV"/>
        </w:rPr>
        <w:tab/>
      </w:r>
      <w:r w:rsidR="00C5713F" w:rsidRPr="009D5592">
        <w:rPr>
          <w:lang w:val="lv-LV"/>
        </w:rPr>
        <w:t>Diskriminācijas aizliegums</w:t>
      </w:r>
    </w:p>
    <w:p w:rsidR="00C5713F" w:rsidRPr="009D5592" w:rsidRDefault="003E309B" w:rsidP="003E309B">
      <w:pPr>
        <w:pStyle w:val="SingleTxtG"/>
        <w:rPr>
          <w:rFonts w:eastAsia="Malgun Gothic"/>
          <w:lang w:val="lv-LV"/>
        </w:rPr>
      </w:pPr>
      <w:r w:rsidRPr="009D5592">
        <w:rPr>
          <w:rFonts w:eastAsia="Malgun Gothic"/>
          <w:lang w:val="lv-LV"/>
        </w:rPr>
        <w:t>26.</w:t>
      </w:r>
      <w:r w:rsidRPr="009D5592">
        <w:rPr>
          <w:rFonts w:eastAsia="Malgun Gothic"/>
          <w:lang w:val="lv-LV"/>
        </w:rPr>
        <w:tab/>
      </w:r>
      <w:r w:rsidR="00C5713F" w:rsidRPr="009D5592">
        <w:rPr>
          <w:rFonts w:eastAsia="Malgun Gothic"/>
          <w:lang w:val="lv-LV"/>
        </w:rPr>
        <w:t xml:space="preserve">Komiteja atzinīgi novērtē 2007. gada 1. jūnijā veiktos grozījumus Krimināllikumā par diskriminācijas aizlieguma pārkāpšanu un </w:t>
      </w:r>
      <w:r w:rsidR="007E6781">
        <w:rPr>
          <w:rFonts w:eastAsia="Malgun Gothic"/>
          <w:lang w:val="lv-LV"/>
        </w:rPr>
        <w:t>diskriminācijas aizliegšanas normas</w:t>
      </w:r>
      <w:r w:rsidR="00C5713F" w:rsidRPr="009D5592">
        <w:rPr>
          <w:rFonts w:eastAsia="Malgun Gothic"/>
          <w:lang w:val="lv-LV"/>
        </w:rPr>
        <w:t xml:space="preserve"> Izglītības likumā, Ārstniecības likumā un Pacientu tiesību likumā. Taču Komiteja izsaka bažas par joprojām pastāvošo diskrimināciju pret bērniem ar invaliditāti, minoritāšu bērniem, arī </w:t>
      </w:r>
      <w:proofErr w:type="spellStart"/>
      <w:r w:rsidR="00C5713F" w:rsidRPr="009D5592">
        <w:rPr>
          <w:rFonts w:eastAsia="Malgun Gothic"/>
          <w:lang w:val="lv-LV"/>
        </w:rPr>
        <w:t>romu</w:t>
      </w:r>
      <w:proofErr w:type="spellEnd"/>
      <w:r w:rsidR="00C5713F" w:rsidRPr="009D5592">
        <w:rPr>
          <w:rFonts w:eastAsia="Malgun Gothic"/>
          <w:lang w:val="lv-LV"/>
        </w:rPr>
        <w:t xml:space="preserve"> bērniem, kā arī tiem bērniem, kas dzīvo lauku apvidos, saistībā ar piekļuvi apmierinošas kvalitātes veselības</w:t>
      </w:r>
      <w:r w:rsidR="0056662F">
        <w:rPr>
          <w:rFonts w:eastAsia="Malgun Gothic"/>
          <w:lang w:val="lv-LV"/>
        </w:rPr>
        <w:t xml:space="preserve"> aprūpes</w:t>
      </w:r>
      <w:r w:rsidR="00C5713F" w:rsidRPr="009D5592">
        <w:rPr>
          <w:rFonts w:eastAsia="Malgun Gothic"/>
          <w:lang w:val="lv-LV"/>
        </w:rPr>
        <w:t xml:space="preserve"> un izglītības iestādēm. Tāpat Komiteja ir nobažījusies par to, ka trūkst oficiālas informācijas par lesbiešu, geju, biseksuālu, </w:t>
      </w:r>
      <w:proofErr w:type="spellStart"/>
      <w:r w:rsidR="00C5713F" w:rsidRPr="009D5592">
        <w:rPr>
          <w:rFonts w:eastAsia="Malgun Gothic"/>
          <w:lang w:val="lv-LV"/>
        </w:rPr>
        <w:t>transpersonu</w:t>
      </w:r>
      <w:proofErr w:type="spellEnd"/>
      <w:r w:rsidR="00C5713F" w:rsidRPr="009D5592">
        <w:rPr>
          <w:rFonts w:eastAsia="Malgun Gothic"/>
          <w:lang w:val="lv-LV"/>
        </w:rPr>
        <w:t xml:space="preserve"> un </w:t>
      </w:r>
      <w:proofErr w:type="spellStart"/>
      <w:r w:rsidR="00C5713F" w:rsidRPr="009D5592">
        <w:rPr>
          <w:rFonts w:eastAsia="Malgun Gothic"/>
          <w:lang w:val="lv-LV"/>
        </w:rPr>
        <w:t>interseksuālu</w:t>
      </w:r>
      <w:proofErr w:type="spellEnd"/>
      <w:r w:rsidR="00C5713F" w:rsidRPr="009D5592">
        <w:rPr>
          <w:rFonts w:eastAsia="Malgun Gothic"/>
          <w:lang w:val="lv-LV"/>
        </w:rPr>
        <w:t xml:space="preserve"> (LGBTI) bērnu diskrimināciju, kā arī par ziņotajiem iebiedēšanas gadījumiem pret šiem bērniem skolās. </w:t>
      </w:r>
    </w:p>
    <w:p w:rsidR="009608B0" w:rsidRPr="009D5592" w:rsidRDefault="003E309B" w:rsidP="003E309B">
      <w:pPr>
        <w:pStyle w:val="SingleTxtG"/>
        <w:rPr>
          <w:b/>
          <w:lang w:val="lv-LV"/>
        </w:rPr>
      </w:pPr>
      <w:r w:rsidRPr="009D5592">
        <w:rPr>
          <w:lang w:val="lv-LV"/>
        </w:rPr>
        <w:t>27.</w:t>
      </w:r>
      <w:r w:rsidRPr="009D5592">
        <w:rPr>
          <w:lang w:val="lv-LV"/>
        </w:rPr>
        <w:tab/>
      </w:r>
      <w:r w:rsidR="007E37EA" w:rsidRPr="009D5592">
        <w:rPr>
          <w:b/>
          <w:lang w:val="lv-LV"/>
        </w:rPr>
        <w:t>Komiteja iesaka dalībvalstij</w:t>
      </w:r>
      <w:r w:rsidR="009608B0" w:rsidRPr="009D5592">
        <w:rPr>
          <w:b/>
          <w:lang w:val="lv-LV"/>
        </w:rPr>
        <w:t xml:space="preserve">: </w:t>
      </w:r>
    </w:p>
    <w:p w:rsidR="007E37EA" w:rsidRPr="009D5592" w:rsidRDefault="003E309B" w:rsidP="003E309B">
      <w:pPr>
        <w:pStyle w:val="SingleTxtG"/>
        <w:ind w:firstLine="567"/>
        <w:rPr>
          <w:b/>
          <w:lang w:val="lv-LV"/>
        </w:rPr>
      </w:pPr>
      <w:r w:rsidRPr="009D5592">
        <w:rPr>
          <w:b/>
          <w:lang w:val="lv-LV"/>
        </w:rPr>
        <w:t>(a)</w:t>
      </w:r>
      <w:r w:rsidRPr="009D5592">
        <w:rPr>
          <w:b/>
          <w:lang w:val="lv-LV"/>
        </w:rPr>
        <w:tab/>
      </w:r>
      <w:r w:rsidR="007E37EA" w:rsidRPr="009D5592">
        <w:rPr>
          <w:b/>
          <w:lang w:val="lv-LV"/>
        </w:rPr>
        <w:t xml:space="preserve">nodrošināt, ka praksē tiek īstenoti dažādi likumi, kas aizliedz diskrimināciju, tostarp īstenojot izpratnes veicināšanas programmas par diskriminācijas aizliegumu un saistītajiem sodiem, īpašu izmanību pievēršot bērniem ar invaliditāti un minoritāšu bērniem, arī </w:t>
      </w:r>
      <w:proofErr w:type="spellStart"/>
      <w:r w:rsidR="007E37EA" w:rsidRPr="009D5592">
        <w:rPr>
          <w:b/>
          <w:lang w:val="lv-LV"/>
        </w:rPr>
        <w:t>romu</w:t>
      </w:r>
      <w:proofErr w:type="spellEnd"/>
      <w:r w:rsidR="007E37EA" w:rsidRPr="009D5592">
        <w:rPr>
          <w:b/>
          <w:lang w:val="lv-LV"/>
        </w:rPr>
        <w:t xml:space="preserve"> bērniem;</w:t>
      </w:r>
    </w:p>
    <w:p w:rsidR="007E37EA" w:rsidRPr="009D5592" w:rsidRDefault="007E37EA" w:rsidP="003E309B">
      <w:pPr>
        <w:pStyle w:val="SingleTxtG"/>
        <w:ind w:firstLine="567"/>
        <w:rPr>
          <w:b/>
          <w:lang w:val="lv-LV"/>
        </w:rPr>
      </w:pPr>
      <w:r w:rsidRPr="009D5592">
        <w:rPr>
          <w:b/>
          <w:lang w:val="lv-LV"/>
        </w:rPr>
        <w:t xml:space="preserve"> </w:t>
      </w:r>
      <w:r w:rsidR="003E309B" w:rsidRPr="009D5592">
        <w:rPr>
          <w:b/>
          <w:lang w:val="lv-LV"/>
        </w:rPr>
        <w:t>(b)</w:t>
      </w:r>
      <w:r w:rsidR="003E309B" w:rsidRPr="009D5592">
        <w:rPr>
          <w:b/>
          <w:lang w:val="lv-LV"/>
        </w:rPr>
        <w:tab/>
      </w:r>
      <w:r w:rsidRPr="009D5592">
        <w:rPr>
          <w:b/>
          <w:lang w:val="lv-LV"/>
        </w:rPr>
        <w:t>nodrošināt, ka bērniem lauku apvidos ir piekļuve apmierinošas kvalitātes veselības aprūpes un izglītības iestādēm;</w:t>
      </w:r>
    </w:p>
    <w:p w:rsidR="007E37EA" w:rsidRPr="009D5592" w:rsidRDefault="007E37EA" w:rsidP="003E309B">
      <w:pPr>
        <w:pStyle w:val="SingleTxtG"/>
        <w:ind w:firstLine="567"/>
        <w:rPr>
          <w:b/>
          <w:lang w:val="lv-LV"/>
        </w:rPr>
      </w:pPr>
      <w:r w:rsidRPr="009D5592">
        <w:rPr>
          <w:b/>
          <w:lang w:val="lv-LV"/>
        </w:rPr>
        <w:t xml:space="preserve"> </w:t>
      </w:r>
      <w:r w:rsidR="003E309B" w:rsidRPr="009D5592">
        <w:rPr>
          <w:b/>
          <w:lang w:val="lv-LV"/>
        </w:rPr>
        <w:t>(c)</w:t>
      </w:r>
      <w:r w:rsidR="003E309B" w:rsidRPr="009D5592">
        <w:rPr>
          <w:b/>
          <w:lang w:val="lv-LV"/>
        </w:rPr>
        <w:tab/>
      </w:r>
      <w:r w:rsidRPr="009D5592">
        <w:rPr>
          <w:b/>
          <w:lang w:val="lv-LV"/>
        </w:rPr>
        <w:t xml:space="preserve">veikt pētījumus par lesbiešu, geju, biseksuālu, </w:t>
      </w:r>
      <w:proofErr w:type="spellStart"/>
      <w:r w:rsidRPr="009D5592">
        <w:rPr>
          <w:b/>
          <w:lang w:val="lv-LV"/>
        </w:rPr>
        <w:t>transpersonu</w:t>
      </w:r>
      <w:proofErr w:type="spellEnd"/>
      <w:r w:rsidRPr="009D5592">
        <w:rPr>
          <w:b/>
          <w:lang w:val="lv-LV"/>
        </w:rPr>
        <w:t xml:space="preserve"> un </w:t>
      </w:r>
      <w:proofErr w:type="spellStart"/>
      <w:r w:rsidRPr="009D5592">
        <w:rPr>
          <w:b/>
          <w:lang w:val="lv-LV"/>
        </w:rPr>
        <w:t>interseksuālu</w:t>
      </w:r>
      <w:proofErr w:type="spellEnd"/>
      <w:r w:rsidRPr="009D5592">
        <w:rPr>
          <w:b/>
          <w:lang w:val="lv-LV"/>
        </w:rPr>
        <w:t xml:space="preserve"> bērnu diskrimināciju, aktīvāk apkarot noraidošu attieksmi</w:t>
      </w:r>
      <w:r w:rsidR="007C74BE">
        <w:rPr>
          <w:b/>
          <w:lang w:val="lv-LV"/>
        </w:rPr>
        <w:t>,</w:t>
      </w:r>
      <w:r w:rsidRPr="009D5592">
        <w:rPr>
          <w:b/>
          <w:lang w:val="lv-LV"/>
        </w:rPr>
        <w:t xml:space="preserve"> un novērst bērnu diskriminēšanu, balstoties uz viņu seksuālo orientāciju, dzimuma identitāti un seksuālo raksturojumu.</w:t>
      </w:r>
    </w:p>
    <w:p w:rsidR="009608B0" w:rsidRPr="009D5592" w:rsidRDefault="009608B0" w:rsidP="009608B0">
      <w:pPr>
        <w:pStyle w:val="H23G"/>
        <w:spacing w:before="0" w:line="240" w:lineRule="auto"/>
        <w:rPr>
          <w:lang w:val="lv-LV"/>
        </w:rPr>
      </w:pPr>
      <w:r w:rsidRPr="009D5592">
        <w:rPr>
          <w:lang w:val="lv-LV"/>
        </w:rPr>
        <w:tab/>
      </w:r>
      <w:r w:rsidRPr="009D5592">
        <w:rPr>
          <w:lang w:val="lv-LV"/>
        </w:rPr>
        <w:tab/>
      </w:r>
      <w:r w:rsidR="007E37EA" w:rsidRPr="009D5592">
        <w:rPr>
          <w:lang w:val="lv-LV"/>
        </w:rPr>
        <w:t>Bērnu intereses</w:t>
      </w:r>
    </w:p>
    <w:p w:rsidR="007E37EA" w:rsidRPr="009D5592" w:rsidRDefault="003E309B" w:rsidP="003E309B">
      <w:pPr>
        <w:pStyle w:val="SingleTxtG"/>
        <w:rPr>
          <w:rFonts w:eastAsia="Malgun Gothic"/>
          <w:lang w:val="lv-LV"/>
        </w:rPr>
      </w:pPr>
      <w:r w:rsidRPr="009D5592">
        <w:rPr>
          <w:rFonts w:eastAsia="Malgun Gothic"/>
          <w:lang w:val="lv-LV"/>
        </w:rPr>
        <w:t>28.</w:t>
      </w:r>
      <w:r w:rsidRPr="009D5592">
        <w:rPr>
          <w:rFonts w:eastAsia="Malgun Gothic"/>
          <w:lang w:val="lv-LV"/>
        </w:rPr>
        <w:tab/>
      </w:r>
      <w:r w:rsidR="007E37EA" w:rsidRPr="009D5592">
        <w:rPr>
          <w:rFonts w:eastAsia="Malgun Gothic"/>
          <w:lang w:val="lv-LV"/>
        </w:rPr>
        <w:t xml:space="preserve">Komiteja atzinīgi novērtē Valsts bērnu tiesību aizsardzības inspekcijas (VBTAI) izstrādātās metodoloģiskās rekomendācijas </w:t>
      </w:r>
      <w:r w:rsidR="009D5592" w:rsidRPr="009D5592">
        <w:rPr>
          <w:rFonts w:eastAsia="Malgun Gothic"/>
          <w:lang w:val="lv-LV"/>
        </w:rPr>
        <w:t>bāriņtiesām</w:t>
      </w:r>
      <w:r w:rsidR="007E37EA" w:rsidRPr="009D5592">
        <w:rPr>
          <w:rFonts w:eastAsia="Malgun Gothic"/>
          <w:lang w:val="lv-LV"/>
        </w:rPr>
        <w:t xml:space="preserve"> par bērnu interesēm un </w:t>
      </w:r>
      <w:r w:rsidR="007C74BE">
        <w:rPr>
          <w:rFonts w:eastAsia="Malgun Gothic"/>
          <w:lang w:val="lv-LV"/>
        </w:rPr>
        <w:t>atzīmē</w:t>
      </w:r>
      <w:r w:rsidR="007C74BE" w:rsidRPr="009D5592">
        <w:rPr>
          <w:rFonts w:eastAsia="Malgun Gothic"/>
          <w:lang w:val="lv-LV"/>
        </w:rPr>
        <w:t xml:space="preserve"> </w:t>
      </w:r>
      <w:r w:rsidR="007E37EA" w:rsidRPr="009D5592">
        <w:rPr>
          <w:rFonts w:eastAsia="Malgun Gothic"/>
          <w:lang w:val="lv-LV"/>
        </w:rPr>
        <w:t xml:space="preserve">dalībvalsts izstrādātās vispārējās pamatnostādnes, kuru mērķis ir panākt bērnu tiesību ievērošanu. </w:t>
      </w:r>
      <w:r w:rsidR="00B01703" w:rsidRPr="009D5592">
        <w:rPr>
          <w:rFonts w:eastAsia="Malgun Gothic"/>
          <w:lang w:val="lv-LV"/>
        </w:rPr>
        <w:t xml:space="preserve">Taču Komiteja izsaka bažas par to, ka joprojām tiek nepareizi uztverta šo pamatnostādņu nozīme un no tām izrietošie pienākumi. </w:t>
      </w:r>
    </w:p>
    <w:p w:rsidR="00B01703" w:rsidRPr="009D5592" w:rsidRDefault="003E309B" w:rsidP="003E309B">
      <w:pPr>
        <w:pStyle w:val="SingleTxtG"/>
        <w:rPr>
          <w:rFonts w:eastAsia="Malgun Gothic"/>
          <w:b/>
          <w:lang w:val="lv-LV"/>
        </w:rPr>
      </w:pPr>
      <w:r w:rsidRPr="009D5592">
        <w:rPr>
          <w:rFonts w:eastAsia="Malgun Gothic"/>
          <w:b/>
          <w:lang w:val="lv-LV"/>
        </w:rPr>
        <w:t>29.</w:t>
      </w:r>
      <w:r w:rsidRPr="009D5592">
        <w:rPr>
          <w:rFonts w:eastAsia="Malgun Gothic"/>
          <w:b/>
          <w:lang w:val="lv-LV"/>
        </w:rPr>
        <w:tab/>
      </w:r>
      <w:r w:rsidR="00B01703" w:rsidRPr="009D5592">
        <w:rPr>
          <w:rFonts w:eastAsia="Malgun Gothic"/>
          <w:b/>
          <w:lang w:val="lv-LV"/>
        </w:rPr>
        <w:t xml:space="preserve">Ņemot vērā Komitejas vispārējo komentāru Nr. 14 (2013. gads) par bērnu tiesībām uz to, ka viņu interesēm piešķirama prioritāra nozīme, Komiteja iesaka dalībvalstij nodrošināt, ka visas attiecīgās </w:t>
      </w:r>
      <w:r w:rsidR="009D5592" w:rsidRPr="009D5592">
        <w:rPr>
          <w:rFonts w:eastAsia="Malgun Gothic"/>
          <w:b/>
          <w:lang w:val="lv-LV"/>
        </w:rPr>
        <w:t>amatpersonas</w:t>
      </w:r>
      <w:r w:rsidR="00B01703" w:rsidRPr="009D5592">
        <w:rPr>
          <w:rFonts w:eastAsia="Malgun Gothic"/>
          <w:b/>
          <w:lang w:val="lv-LV"/>
        </w:rPr>
        <w:t xml:space="preserve"> un cilvēki, kas strādā ar bērniem vai bērnu labā, </w:t>
      </w:r>
      <w:r w:rsidR="007C74BE">
        <w:rPr>
          <w:rFonts w:eastAsia="Malgun Gothic"/>
          <w:b/>
          <w:lang w:val="lv-LV"/>
        </w:rPr>
        <w:t>apgūtu</w:t>
      </w:r>
      <w:r w:rsidR="00B01703" w:rsidRPr="009D5592">
        <w:rPr>
          <w:rFonts w:eastAsia="Malgun Gothic"/>
          <w:b/>
          <w:lang w:val="lv-LV"/>
        </w:rPr>
        <w:t xml:space="preserve"> metodoloģiskā</w:t>
      </w:r>
      <w:r w:rsidR="007C74BE">
        <w:rPr>
          <w:rFonts w:eastAsia="Malgun Gothic"/>
          <w:b/>
          <w:lang w:val="lv-LV"/>
        </w:rPr>
        <w:t>s</w:t>
      </w:r>
      <w:r w:rsidR="00B01703" w:rsidRPr="009D5592">
        <w:rPr>
          <w:rFonts w:eastAsia="Malgun Gothic"/>
          <w:b/>
          <w:lang w:val="lv-LV"/>
        </w:rPr>
        <w:t xml:space="preserve"> rekomendācij</w:t>
      </w:r>
      <w:r w:rsidR="007C74BE">
        <w:rPr>
          <w:rFonts w:eastAsia="Malgun Gothic"/>
          <w:b/>
          <w:lang w:val="lv-LV"/>
        </w:rPr>
        <w:t>as</w:t>
      </w:r>
      <w:r w:rsidR="00B01703" w:rsidRPr="009D5592">
        <w:rPr>
          <w:rFonts w:eastAsia="Malgun Gothic"/>
          <w:b/>
          <w:lang w:val="lv-LV"/>
        </w:rPr>
        <w:t xml:space="preserve"> un Valsts bērnu tiesību aizsardzības inspekcijas (VBTAI) izstrādātā</w:t>
      </w:r>
      <w:r w:rsidR="007C74BE">
        <w:rPr>
          <w:rFonts w:eastAsia="Malgun Gothic"/>
          <w:b/>
          <w:lang w:val="lv-LV"/>
        </w:rPr>
        <w:t>s</w:t>
      </w:r>
      <w:r w:rsidR="00B01703" w:rsidRPr="009D5592">
        <w:rPr>
          <w:rFonts w:eastAsia="Malgun Gothic"/>
          <w:b/>
          <w:lang w:val="lv-LV"/>
        </w:rPr>
        <w:t xml:space="preserve"> pamatnostādn</w:t>
      </w:r>
      <w:r w:rsidR="007C74BE">
        <w:rPr>
          <w:rFonts w:eastAsia="Malgun Gothic"/>
          <w:b/>
          <w:lang w:val="lv-LV"/>
        </w:rPr>
        <w:t>es</w:t>
      </w:r>
      <w:r w:rsidR="00B01703" w:rsidRPr="009D5592">
        <w:rPr>
          <w:rFonts w:eastAsia="Malgun Gothic"/>
          <w:b/>
          <w:lang w:val="lv-LV"/>
        </w:rPr>
        <w:t>, lai noskaidrotu bērnu intereses visās Konvencijas darbības tvēruma jomās un piešķirtu šīm interesēm prioritāru nozīmi.</w:t>
      </w:r>
    </w:p>
    <w:p w:rsidR="009608B0" w:rsidRPr="009D5592" w:rsidRDefault="003E309B" w:rsidP="003E309B">
      <w:pPr>
        <w:pStyle w:val="H23G"/>
        <w:rPr>
          <w:rFonts w:eastAsia="Malgun Gothic"/>
          <w:lang w:val="lv-LV" w:eastAsia="zh-CN"/>
        </w:rPr>
      </w:pPr>
      <w:r w:rsidRPr="009D5592">
        <w:rPr>
          <w:rFonts w:eastAsia="Malgun Gothic"/>
          <w:lang w:val="lv-LV" w:eastAsia="zh-CN"/>
        </w:rPr>
        <w:tab/>
      </w:r>
      <w:r w:rsidRPr="009D5592">
        <w:rPr>
          <w:rFonts w:eastAsia="Malgun Gothic"/>
          <w:lang w:val="lv-LV" w:eastAsia="zh-CN"/>
        </w:rPr>
        <w:tab/>
      </w:r>
      <w:r w:rsidR="00B01703" w:rsidRPr="009D5592">
        <w:rPr>
          <w:rFonts w:eastAsia="Malgun Gothic"/>
          <w:lang w:val="lv-LV" w:eastAsia="zh-CN"/>
        </w:rPr>
        <w:t>Tiesības uz dzīvību, izdzīvošanu un attīstību</w:t>
      </w:r>
    </w:p>
    <w:p w:rsidR="00B01703" w:rsidRPr="009D5592" w:rsidRDefault="003E309B" w:rsidP="003E309B">
      <w:pPr>
        <w:pStyle w:val="SingleTxtG"/>
        <w:rPr>
          <w:rFonts w:eastAsia="Malgun Gothic"/>
          <w:lang w:val="lv-LV" w:eastAsia="zh-CN"/>
        </w:rPr>
      </w:pPr>
      <w:r w:rsidRPr="009D5592">
        <w:rPr>
          <w:rFonts w:eastAsia="Malgun Gothic"/>
          <w:lang w:val="lv-LV" w:eastAsia="zh-CN"/>
        </w:rPr>
        <w:t>30.</w:t>
      </w:r>
      <w:r w:rsidRPr="009D5592">
        <w:rPr>
          <w:rFonts w:eastAsia="Malgun Gothic"/>
          <w:lang w:val="lv-LV" w:eastAsia="zh-CN"/>
        </w:rPr>
        <w:tab/>
      </w:r>
      <w:r w:rsidR="00B01703" w:rsidRPr="009D5592">
        <w:rPr>
          <w:rFonts w:eastAsia="Malgun Gothic"/>
          <w:lang w:val="lv-LV" w:eastAsia="zh-CN"/>
        </w:rPr>
        <w:t xml:space="preserve">Komiteja atzinīgi novērtē samazinātos bērnu mirstības rādītājus, taču joprojām izsaka raizes par augstajiem bērnu mirstības rādītājiem </w:t>
      </w:r>
      <w:r w:rsidR="0056662F">
        <w:rPr>
          <w:rFonts w:eastAsia="Malgun Gothic"/>
          <w:lang w:val="lv-LV" w:eastAsia="zh-CN"/>
        </w:rPr>
        <w:t>ārēju cēloņu, piemēram, pašnāvības, noslīkšanas</w:t>
      </w:r>
      <w:r w:rsidR="0056662F" w:rsidRPr="009D5592">
        <w:rPr>
          <w:rFonts w:eastAsia="Malgun Gothic"/>
          <w:lang w:val="lv-LV" w:eastAsia="zh-CN"/>
        </w:rPr>
        <w:t xml:space="preserve"> un ceļu satiksmes negadījum</w:t>
      </w:r>
      <w:r w:rsidR="0056662F">
        <w:rPr>
          <w:rFonts w:eastAsia="Malgun Gothic"/>
          <w:lang w:val="lv-LV" w:eastAsia="zh-CN"/>
        </w:rPr>
        <w:t>u, ietekmē.</w:t>
      </w:r>
    </w:p>
    <w:p w:rsidR="00B01703" w:rsidRPr="009D5592" w:rsidRDefault="003E309B" w:rsidP="003E309B">
      <w:pPr>
        <w:pStyle w:val="SingleTxtG"/>
        <w:rPr>
          <w:b/>
          <w:lang w:val="lv-LV"/>
        </w:rPr>
      </w:pPr>
      <w:r w:rsidRPr="009D5592">
        <w:rPr>
          <w:b/>
          <w:lang w:val="lv-LV"/>
        </w:rPr>
        <w:t>31.</w:t>
      </w:r>
      <w:r w:rsidRPr="009D5592">
        <w:rPr>
          <w:b/>
          <w:lang w:val="lv-LV"/>
        </w:rPr>
        <w:tab/>
      </w:r>
      <w:r w:rsidR="00B01703" w:rsidRPr="009D5592">
        <w:rPr>
          <w:b/>
          <w:lang w:val="lv-LV"/>
        </w:rPr>
        <w:t xml:space="preserve">Komiteja iesaka dalībvalstij </w:t>
      </w:r>
      <w:r w:rsidR="0056662F">
        <w:rPr>
          <w:b/>
          <w:lang w:val="lv-LV"/>
        </w:rPr>
        <w:t>veikt papildu darbības</w:t>
      </w:r>
      <w:r w:rsidR="00B01703" w:rsidRPr="009D5592">
        <w:rPr>
          <w:b/>
          <w:lang w:val="lv-LV"/>
        </w:rPr>
        <w:t xml:space="preserve">, lai samazinātu bērnu mirstību </w:t>
      </w:r>
      <w:r w:rsidR="0056662F">
        <w:rPr>
          <w:b/>
          <w:lang w:val="lv-LV"/>
        </w:rPr>
        <w:t>ārēju cēloņu ietekmē</w:t>
      </w:r>
      <w:r w:rsidR="00B01703" w:rsidRPr="009D5592">
        <w:rPr>
          <w:b/>
          <w:lang w:val="lv-LV"/>
        </w:rPr>
        <w:t>, it īpaši:</w:t>
      </w:r>
      <w:r w:rsidR="0056662F">
        <w:rPr>
          <w:b/>
          <w:lang w:val="lv-LV"/>
        </w:rPr>
        <w:t xml:space="preserve"> </w:t>
      </w:r>
    </w:p>
    <w:p w:rsidR="00B01703" w:rsidRPr="001A1AF9" w:rsidRDefault="00B01703" w:rsidP="003E309B">
      <w:pPr>
        <w:pStyle w:val="SingleTxtG"/>
        <w:rPr>
          <w:b/>
          <w:lang w:val="lv-LV"/>
        </w:rPr>
      </w:pPr>
      <w:r w:rsidRPr="001A1AF9">
        <w:rPr>
          <w:b/>
          <w:lang w:val="lv-LV"/>
        </w:rPr>
        <w:t xml:space="preserve"> </w:t>
      </w:r>
      <w:r w:rsidR="003E309B" w:rsidRPr="001A1AF9">
        <w:rPr>
          <w:b/>
          <w:lang w:val="lv-LV"/>
        </w:rPr>
        <w:t>(a)</w:t>
      </w:r>
      <w:r w:rsidR="003E309B" w:rsidRPr="001A1AF9">
        <w:rPr>
          <w:b/>
          <w:lang w:val="lv-LV"/>
        </w:rPr>
        <w:tab/>
      </w:r>
      <w:r w:rsidR="0056662F">
        <w:rPr>
          <w:b/>
          <w:lang w:val="lv-LV"/>
        </w:rPr>
        <w:t>veikt papildu darbības</w:t>
      </w:r>
      <w:r w:rsidRPr="001A1AF9">
        <w:rPr>
          <w:b/>
          <w:lang w:val="lv-LV"/>
        </w:rPr>
        <w:t xml:space="preserve">, lai novērstu bērnu pašnāvības, tostarp paplašinot pieeju psihologa konsultāciju pakalpojumiem un palielinot </w:t>
      </w:r>
      <w:r w:rsidR="009D5592" w:rsidRPr="001A1AF9">
        <w:rPr>
          <w:b/>
          <w:lang w:val="lv-LV"/>
        </w:rPr>
        <w:t xml:space="preserve">sociālo darbinieku skaitu skolās un kopienās, kā arī nodrošinot, ka visi speciālisti, kas strādā ar bērniem vai bērnu labā, ir </w:t>
      </w:r>
      <w:r w:rsidR="007C74BE">
        <w:rPr>
          <w:b/>
          <w:lang w:val="lv-LV"/>
        </w:rPr>
        <w:t>pienācīg</w:t>
      </w:r>
      <w:r w:rsidR="005E78A8">
        <w:rPr>
          <w:b/>
          <w:lang w:val="lv-LV"/>
        </w:rPr>
        <w:t>i</w:t>
      </w:r>
      <w:r w:rsidR="007C74BE" w:rsidRPr="001A1AF9">
        <w:rPr>
          <w:b/>
          <w:lang w:val="lv-LV"/>
        </w:rPr>
        <w:t xml:space="preserve"> </w:t>
      </w:r>
      <w:r w:rsidR="005E78A8">
        <w:rPr>
          <w:b/>
          <w:lang w:val="lv-LV"/>
        </w:rPr>
        <w:t>izglītoti</w:t>
      </w:r>
      <w:r w:rsidR="009D5592" w:rsidRPr="001A1AF9">
        <w:rPr>
          <w:b/>
          <w:lang w:val="lv-LV"/>
        </w:rPr>
        <w:t>, lai identificētu un pievērstu uzmanību agrīnām pašnāvnieciskām tieksmēm un garīgās veselības problēmām;</w:t>
      </w:r>
    </w:p>
    <w:p w:rsidR="001A1AF9" w:rsidRPr="009E2CBA" w:rsidRDefault="009D5592" w:rsidP="003E309B">
      <w:pPr>
        <w:pStyle w:val="SingleTxtG"/>
        <w:rPr>
          <w:b/>
          <w:lang w:val="lv-LV"/>
        </w:rPr>
      </w:pPr>
      <w:r w:rsidRPr="009E2CBA">
        <w:rPr>
          <w:b/>
          <w:lang w:val="lv-LV"/>
        </w:rPr>
        <w:lastRenderedPageBreak/>
        <w:t xml:space="preserve"> </w:t>
      </w:r>
      <w:r w:rsidR="003E309B" w:rsidRPr="009E2CBA">
        <w:rPr>
          <w:b/>
          <w:lang w:val="lv-LV"/>
        </w:rPr>
        <w:t>(b)</w:t>
      </w:r>
      <w:r w:rsidR="003E309B" w:rsidRPr="009E2CBA">
        <w:rPr>
          <w:b/>
          <w:lang w:val="lv-LV"/>
        </w:rPr>
        <w:tab/>
      </w:r>
      <w:r w:rsidR="001A1AF9" w:rsidRPr="009E2CBA">
        <w:rPr>
          <w:b/>
          <w:lang w:val="lv-LV"/>
        </w:rPr>
        <w:t>pastiprināt izpratnes veicināšanas un izglītošanas kampaņas, lai novērstu ceļu satiksmes negadījumus un bērn</w:t>
      </w:r>
      <w:r w:rsidR="007E6781">
        <w:rPr>
          <w:b/>
          <w:lang w:val="lv-LV"/>
        </w:rPr>
        <w:t>u</w:t>
      </w:r>
      <w:r w:rsidR="001A1AF9" w:rsidRPr="009E2CBA">
        <w:rPr>
          <w:b/>
          <w:lang w:val="lv-LV"/>
        </w:rPr>
        <w:t xml:space="preserve"> noslīkšanu;</w:t>
      </w:r>
    </w:p>
    <w:p w:rsidR="001A1AF9" w:rsidRPr="009E2CBA" w:rsidRDefault="001A1AF9" w:rsidP="003E309B">
      <w:pPr>
        <w:pStyle w:val="SingleTxtG"/>
        <w:rPr>
          <w:b/>
          <w:lang w:val="lv-LV"/>
        </w:rPr>
      </w:pPr>
      <w:r w:rsidRPr="009E2CBA">
        <w:rPr>
          <w:b/>
          <w:lang w:val="lv-LV"/>
        </w:rPr>
        <w:t xml:space="preserve"> </w:t>
      </w:r>
      <w:r w:rsidR="003E309B" w:rsidRPr="009E2CBA">
        <w:rPr>
          <w:b/>
          <w:lang w:val="lv-LV"/>
        </w:rPr>
        <w:t>(c)</w:t>
      </w:r>
      <w:r w:rsidR="003E309B" w:rsidRPr="009E2CBA">
        <w:rPr>
          <w:b/>
          <w:lang w:val="lv-LV"/>
        </w:rPr>
        <w:tab/>
      </w:r>
      <w:r w:rsidRPr="009E2CBA">
        <w:rPr>
          <w:b/>
          <w:lang w:val="lv-LV"/>
        </w:rPr>
        <w:t>pastiprināt valsts un pašvaldību iestāžu cilvēkresursu kapacitāti, lai varētu apsekot ceļus un pludmales un novērst ceļu satiksmes negadījumus un bērnu noslīkšanu.</w:t>
      </w:r>
    </w:p>
    <w:p w:rsidR="009608B0" w:rsidRPr="009E2CBA" w:rsidRDefault="003E309B" w:rsidP="003E309B">
      <w:pPr>
        <w:pStyle w:val="H23G"/>
        <w:rPr>
          <w:rFonts w:eastAsia="Malgun Gothic"/>
          <w:lang w:val="lv-LV" w:eastAsia="zh-CN"/>
        </w:rPr>
      </w:pPr>
      <w:r w:rsidRPr="009E2CBA">
        <w:rPr>
          <w:rFonts w:eastAsia="Malgun Gothic"/>
          <w:lang w:val="lv-LV" w:eastAsia="zh-CN"/>
        </w:rPr>
        <w:tab/>
      </w:r>
      <w:r w:rsidRPr="009E2CBA">
        <w:rPr>
          <w:rFonts w:eastAsia="Malgun Gothic"/>
          <w:lang w:val="lv-LV" w:eastAsia="zh-CN"/>
        </w:rPr>
        <w:tab/>
      </w:r>
      <w:r w:rsidR="001A1AF9" w:rsidRPr="009E2CBA">
        <w:rPr>
          <w:rFonts w:eastAsia="Malgun Gothic"/>
          <w:lang w:val="lv-LV" w:eastAsia="zh-CN"/>
        </w:rPr>
        <w:t>Cieņa pret bērnu viedokli</w:t>
      </w:r>
    </w:p>
    <w:p w:rsidR="001A1AF9" w:rsidRPr="009E2CBA" w:rsidRDefault="003E309B" w:rsidP="003E309B">
      <w:pPr>
        <w:pStyle w:val="SingleTxtG"/>
        <w:rPr>
          <w:lang w:val="lv-LV"/>
        </w:rPr>
      </w:pPr>
      <w:r w:rsidRPr="009E2CBA">
        <w:rPr>
          <w:lang w:val="lv-LV"/>
        </w:rPr>
        <w:t>32.</w:t>
      </w:r>
      <w:r w:rsidRPr="009E2CBA">
        <w:rPr>
          <w:lang w:val="lv-LV"/>
        </w:rPr>
        <w:tab/>
      </w:r>
      <w:r w:rsidR="001A1AF9" w:rsidRPr="009E2CBA">
        <w:rPr>
          <w:lang w:val="lv-LV"/>
        </w:rPr>
        <w:t>Komiteja atzinīgi novērtē Jaunatnes organizāciju konsultatīvās komisijas izveidi 2007. gadā un to, ka arī Jaunatnes konsultatīvā padome</w:t>
      </w:r>
      <w:r w:rsidR="009E2CBA">
        <w:rPr>
          <w:lang w:val="lv-LV"/>
        </w:rPr>
        <w:t xml:space="preserve"> </w:t>
      </w:r>
      <w:r w:rsidR="001A1AF9" w:rsidRPr="009E2CBA">
        <w:rPr>
          <w:lang w:val="lv-LV"/>
        </w:rPr>
        <w:t xml:space="preserve">tiecas iedrošināt jauniešus iesaistīties lēmumu pieņemšanā un sabiedriskajā dzīvē, taču </w:t>
      </w:r>
      <w:r w:rsidR="005E78A8">
        <w:rPr>
          <w:lang w:val="lv-LV"/>
        </w:rPr>
        <w:t>ir nobažījusies</w:t>
      </w:r>
      <w:r w:rsidR="001A1AF9" w:rsidRPr="009E2CBA">
        <w:rPr>
          <w:lang w:val="lv-LV"/>
        </w:rPr>
        <w:t xml:space="preserve"> par to, ka nav sniegta nekāda būtiska informācija par to, kā bērnu viedoklis ņemts vērā jaunatnes politikas plānošanā, ieviešanā un izvērtēšanā. Tāpat Komiteja izsaka nožēlu, ka nav sniegta informācija par to, cik lielā mērā ņemts vērā bērnu viedoklis, praktiski ieviešot dzīvē Bērnu tiesību aizsardzības likumu, Civilprocesa likumu un Administratīvā procesa likumu.</w:t>
      </w:r>
    </w:p>
    <w:p w:rsidR="001A1AF9" w:rsidRPr="009E2CBA" w:rsidRDefault="003E309B" w:rsidP="003E309B">
      <w:pPr>
        <w:pStyle w:val="SingleTxtG"/>
        <w:rPr>
          <w:rFonts w:eastAsia="Calibri"/>
          <w:lang w:val="lv-LV"/>
        </w:rPr>
      </w:pPr>
      <w:r w:rsidRPr="009E2CBA">
        <w:rPr>
          <w:rFonts w:eastAsia="Calibri"/>
          <w:lang w:val="lv-LV"/>
        </w:rPr>
        <w:t>33.</w:t>
      </w:r>
      <w:r w:rsidRPr="009E2CBA">
        <w:rPr>
          <w:rFonts w:eastAsia="Calibri"/>
          <w:lang w:val="lv-LV"/>
        </w:rPr>
        <w:tab/>
      </w:r>
      <w:r w:rsidR="001A1AF9" w:rsidRPr="009E2CBA">
        <w:rPr>
          <w:rFonts w:eastAsia="Calibri"/>
          <w:b/>
          <w:lang w:val="lv-LV"/>
        </w:rPr>
        <w:t>Ņemot vērā Komitejas vispārējo komentāru Nr. 12 (2009. gads) par bērnu tiesībām tikt uzklausītiem, Komiteja iesaka dalībvalstij:</w:t>
      </w:r>
    </w:p>
    <w:p w:rsidR="001A1AF9" w:rsidRPr="009E2CBA" w:rsidRDefault="001A1AF9" w:rsidP="00D274D3">
      <w:pPr>
        <w:spacing w:after="120"/>
        <w:ind w:left="1134" w:right="1134" w:firstLine="567"/>
        <w:jc w:val="both"/>
        <w:rPr>
          <w:rFonts w:eastAsia="Calibri"/>
          <w:b/>
          <w:lang w:val="lv-LV"/>
        </w:rPr>
      </w:pPr>
      <w:r w:rsidRPr="009E2CBA">
        <w:rPr>
          <w:rFonts w:eastAsia="Calibri"/>
          <w:b/>
          <w:lang w:val="lv-LV"/>
        </w:rPr>
        <w:t xml:space="preserve"> </w:t>
      </w:r>
      <w:r w:rsidR="003E309B" w:rsidRPr="009E2CBA">
        <w:rPr>
          <w:rFonts w:eastAsia="Calibri"/>
          <w:b/>
          <w:lang w:val="lv-LV"/>
        </w:rPr>
        <w:t>(a)</w:t>
      </w:r>
      <w:r w:rsidR="003E309B" w:rsidRPr="009E2CBA">
        <w:rPr>
          <w:rFonts w:eastAsia="Calibri"/>
          <w:b/>
          <w:lang w:val="lv-LV"/>
        </w:rPr>
        <w:tab/>
      </w:r>
      <w:r w:rsidR="00380F93" w:rsidRPr="009E2CBA">
        <w:rPr>
          <w:rFonts w:eastAsia="Calibri"/>
          <w:b/>
          <w:lang w:val="lv-LV"/>
        </w:rPr>
        <w:t xml:space="preserve">izstrādāt sistēmu, lai izvērtētu, kā bērnu viedoklis tiek ņemts vērā, plānojot, ieviešot, uzraugot un izvērtējot politikas, kas saistītas ar bērnu tiesībām, </w:t>
      </w:r>
      <w:r w:rsidR="00A946A2">
        <w:rPr>
          <w:rFonts w:eastAsia="Calibri"/>
          <w:b/>
          <w:lang w:val="lv-LV"/>
        </w:rPr>
        <w:t>tostarp</w:t>
      </w:r>
      <w:r w:rsidR="00380F93" w:rsidRPr="009E2CBA">
        <w:rPr>
          <w:rFonts w:eastAsia="Calibri"/>
          <w:b/>
          <w:lang w:val="lv-LV"/>
        </w:rPr>
        <w:t xml:space="preserve"> arī Jaunatnes konsultatīvās padomes un Jau</w:t>
      </w:r>
      <w:r w:rsidR="00A946A2">
        <w:rPr>
          <w:rFonts w:eastAsia="Calibri"/>
          <w:b/>
          <w:lang w:val="lv-LV"/>
        </w:rPr>
        <w:t>natnes organizāciju konsultatīvās komisijas darbības kontekstā</w:t>
      </w:r>
      <w:r w:rsidR="00380F93" w:rsidRPr="009E2CBA">
        <w:rPr>
          <w:rFonts w:eastAsia="Calibri"/>
          <w:b/>
          <w:lang w:val="lv-LV"/>
        </w:rPr>
        <w:t>;</w:t>
      </w:r>
    </w:p>
    <w:p w:rsidR="00380F93" w:rsidRPr="009E2CBA" w:rsidRDefault="00380F93" w:rsidP="00D274D3">
      <w:pPr>
        <w:spacing w:after="120"/>
        <w:ind w:left="1134" w:right="1134" w:firstLine="567"/>
        <w:jc w:val="both"/>
        <w:rPr>
          <w:rFonts w:eastAsia="Calibri"/>
          <w:b/>
          <w:lang w:val="lv-LV"/>
        </w:rPr>
      </w:pPr>
      <w:r w:rsidRPr="009E2CBA">
        <w:rPr>
          <w:rFonts w:eastAsia="Calibri"/>
          <w:b/>
          <w:lang w:val="lv-LV"/>
        </w:rPr>
        <w:t xml:space="preserve"> </w:t>
      </w:r>
      <w:r w:rsidR="003E309B" w:rsidRPr="009E2CBA">
        <w:rPr>
          <w:rFonts w:eastAsia="Calibri"/>
          <w:b/>
          <w:lang w:val="lv-LV"/>
        </w:rPr>
        <w:t>(b)</w:t>
      </w:r>
      <w:r w:rsidR="003E309B" w:rsidRPr="009E2CBA">
        <w:rPr>
          <w:rFonts w:eastAsia="Calibri"/>
          <w:b/>
          <w:lang w:val="lv-LV"/>
        </w:rPr>
        <w:tab/>
      </w:r>
      <w:r w:rsidRPr="009E2CBA">
        <w:rPr>
          <w:rFonts w:eastAsia="Calibri"/>
          <w:b/>
          <w:lang w:val="lv-LV"/>
        </w:rPr>
        <w:t>uzraudzīt, kā bērnu viedoklis tiek ņemts vērā, piemērojot Bērnu tiesību aizsardzības likumu, Civilprocesa likumu un Administratīvā procesa likumu;</w:t>
      </w:r>
    </w:p>
    <w:p w:rsidR="00380F93" w:rsidRPr="009E2CBA" w:rsidRDefault="00380F93" w:rsidP="00380F93">
      <w:pPr>
        <w:spacing w:after="120"/>
        <w:ind w:left="1134" w:right="1134" w:firstLine="567"/>
        <w:jc w:val="both"/>
        <w:rPr>
          <w:rFonts w:eastAsia="Calibri"/>
          <w:b/>
          <w:lang w:val="lv-LV"/>
        </w:rPr>
      </w:pPr>
      <w:r w:rsidRPr="009E2CBA">
        <w:rPr>
          <w:rFonts w:eastAsia="Calibri"/>
          <w:b/>
          <w:lang w:val="lv-LV"/>
        </w:rPr>
        <w:t xml:space="preserve"> </w:t>
      </w:r>
      <w:r w:rsidR="003E309B" w:rsidRPr="009E2CBA">
        <w:rPr>
          <w:rFonts w:eastAsia="Calibri"/>
          <w:b/>
          <w:lang w:val="lv-LV"/>
        </w:rPr>
        <w:t>(c)</w:t>
      </w:r>
      <w:r w:rsidR="003E309B" w:rsidRPr="009E2CBA">
        <w:rPr>
          <w:rFonts w:eastAsia="Calibri"/>
          <w:b/>
          <w:lang w:val="lv-LV"/>
        </w:rPr>
        <w:tab/>
      </w:r>
      <w:r w:rsidRPr="009E2CBA">
        <w:rPr>
          <w:rFonts w:eastAsia="Calibri"/>
          <w:b/>
          <w:lang w:val="lv-LV"/>
        </w:rPr>
        <w:t xml:space="preserve">ieviest izpratnes veicināšanas programmas, lai veicinātu bērnu jēgpilnu un </w:t>
      </w:r>
      <w:r w:rsidR="00A946A2">
        <w:rPr>
          <w:rFonts w:eastAsia="Calibri"/>
          <w:b/>
          <w:lang w:val="lv-LV"/>
        </w:rPr>
        <w:t>mērķtiecīgu</w:t>
      </w:r>
      <w:r w:rsidRPr="009E2CBA">
        <w:rPr>
          <w:rFonts w:eastAsia="Calibri"/>
          <w:b/>
          <w:lang w:val="lv-LV"/>
        </w:rPr>
        <w:t xml:space="preserve"> iesaistīšanos ģimenēs, kopienās un skolās, arī skolēnu padomēs, īpašu uzmanību pievēršot meitenēm un bērniem paaugstināta riska situācijās.</w:t>
      </w:r>
    </w:p>
    <w:p w:rsidR="009608B0" w:rsidRPr="009E2CBA" w:rsidRDefault="009608B0" w:rsidP="003E309B">
      <w:pPr>
        <w:pStyle w:val="H1G"/>
        <w:rPr>
          <w:rFonts w:eastAsia="Malgun Gothic"/>
          <w:lang w:val="lv-LV" w:eastAsia="zh-CN"/>
        </w:rPr>
      </w:pPr>
      <w:r w:rsidRPr="009E2CBA">
        <w:rPr>
          <w:rFonts w:eastAsia="Malgun Gothic"/>
          <w:lang w:val="lv-LV" w:eastAsia="zh-CN"/>
        </w:rPr>
        <w:tab/>
        <w:t>C</w:t>
      </w:r>
      <w:r w:rsidR="003E309B" w:rsidRPr="009E2CBA">
        <w:rPr>
          <w:rFonts w:eastAsia="Malgun Gothic"/>
          <w:lang w:val="lv-LV" w:eastAsia="zh-CN"/>
        </w:rPr>
        <w:t>.</w:t>
      </w:r>
      <w:r w:rsidR="003E309B" w:rsidRPr="009E2CBA">
        <w:rPr>
          <w:rFonts w:eastAsia="Malgun Gothic"/>
          <w:lang w:val="lv-LV" w:eastAsia="zh-CN"/>
        </w:rPr>
        <w:tab/>
      </w:r>
      <w:r w:rsidR="00380F93" w:rsidRPr="009E2CBA">
        <w:rPr>
          <w:rFonts w:eastAsia="Malgun Gothic"/>
          <w:lang w:val="lv-LV" w:eastAsia="zh-CN"/>
        </w:rPr>
        <w:t xml:space="preserve">Pilsoniskās tiesības un brīvības </w:t>
      </w:r>
      <w:r w:rsidRPr="009E2CBA">
        <w:rPr>
          <w:rFonts w:eastAsia="Malgun Gothic"/>
          <w:lang w:val="lv-LV" w:eastAsia="zh-CN"/>
        </w:rPr>
        <w:t>(</w:t>
      </w:r>
      <w:r w:rsidR="00380F93" w:rsidRPr="009E2CBA">
        <w:rPr>
          <w:rFonts w:eastAsia="Malgun Gothic"/>
          <w:lang w:val="lv-LV" w:eastAsia="zh-CN"/>
        </w:rPr>
        <w:t>Konvencijas 7., 8. un 13.</w:t>
      </w:r>
      <w:r w:rsidR="00036624">
        <w:rPr>
          <w:lang w:val="lv-LV"/>
        </w:rPr>
        <w:t>–</w:t>
      </w:r>
      <w:r w:rsidR="00380F93" w:rsidRPr="009E2CBA">
        <w:rPr>
          <w:rFonts w:eastAsia="Malgun Gothic"/>
          <w:lang w:val="lv-LV" w:eastAsia="zh-CN"/>
        </w:rPr>
        <w:t>17. pants)</w:t>
      </w:r>
    </w:p>
    <w:p w:rsidR="009608B0" w:rsidRPr="009E2CBA" w:rsidRDefault="009608B0" w:rsidP="009608B0">
      <w:pPr>
        <w:pStyle w:val="H23G"/>
        <w:rPr>
          <w:lang w:val="lv-LV"/>
        </w:rPr>
      </w:pPr>
      <w:r w:rsidRPr="009E2CBA">
        <w:rPr>
          <w:lang w:val="lv-LV"/>
        </w:rPr>
        <w:tab/>
      </w:r>
      <w:r w:rsidRPr="009E2CBA">
        <w:rPr>
          <w:lang w:val="lv-LV"/>
        </w:rPr>
        <w:tab/>
      </w:r>
      <w:r w:rsidR="00380F93" w:rsidRPr="009E2CBA">
        <w:rPr>
          <w:lang w:val="lv-LV"/>
        </w:rPr>
        <w:t>Vārds un pilsonība</w:t>
      </w:r>
    </w:p>
    <w:p w:rsidR="00380F93" w:rsidRPr="009E2CBA" w:rsidRDefault="003E309B" w:rsidP="00680CE6">
      <w:pPr>
        <w:ind w:left="720"/>
        <w:jc w:val="both"/>
        <w:rPr>
          <w:lang w:val="lv-LV"/>
        </w:rPr>
      </w:pPr>
      <w:r w:rsidRPr="009E2CBA">
        <w:rPr>
          <w:lang w:val="lv-LV"/>
        </w:rPr>
        <w:t>34.</w:t>
      </w:r>
      <w:r w:rsidR="00380F93" w:rsidRPr="009E2CBA">
        <w:rPr>
          <w:lang w:val="lv-LV"/>
        </w:rPr>
        <w:t xml:space="preserve"> Komiteja atzinīgi novērtē dalībvalsts panākto progresu, samazinot to bērnu skaitu, kuriem noteikts nepilsoņu statuss. Taču Komiteja izsaka bažas par bērniem, kuri joprojām ir šādā situācijā, kā arī par to, ka 2013. gadā veiktie grozījumi Pilsonības likumā automātiski nepiešķir pilsonību </w:t>
      </w:r>
      <w:r w:rsidR="009E2CBA" w:rsidRPr="009E2CBA">
        <w:rPr>
          <w:lang w:val="lv-LV"/>
        </w:rPr>
        <w:t>tiem Latvijā dzimušajiem bērniem, kuru vecākiem ir nepilsoņu statuss, jo šie grozījumi pieprasa, ka dzimšanas reģistrācijas laikā viens no vecākiem iesniedz oficiālu pieprasījumu; tāpat pilsonība automātiski netiek piešķirta bērniem, kas nākuši pasaulē vecākiem, kuri nevar nodot savu pilsonību bērn</w:t>
      </w:r>
      <w:r w:rsidR="00A946A2">
        <w:rPr>
          <w:lang w:val="lv-LV"/>
        </w:rPr>
        <w:t>iem</w:t>
      </w:r>
      <w:r w:rsidR="009E2CBA" w:rsidRPr="009E2CBA">
        <w:rPr>
          <w:lang w:val="lv-LV"/>
        </w:rPr>
        <w:t>.</w:t>
      </w:r>
    </w:p>
    <w:p w:rsidR="009E2CBA" w:rsidRPr="009E2CBA" w:rsidRDefault="00680CE6" w:rsidP="00680CE6">
      <w:pPr>
        <w:suppressAutoHyphens w:val="0"/>
        <w:spacing w:before="100" w:beforeAutospacing="1" w:after="100" w:afterAutospacing="1" w:line="240" w:lineRule="auto"/>
        <w:ind w:left="720"/>
        <w:jc w:val="both"/>
        <w:rPr>
          <w:b/>
          <w:lang w:val="lv-LV" w:eastAsia="en-GB"/>
        </w:rPr>
      </w:pPr>
      <w:r w:rsidRPr="009E2CBA">
        <w:rPr>
          <w:b/>
          <w:lang w:val="lv-LV" w:eastAsia="en-GB"/>
        </w:rPr>
        <w:t xml:space="preserve">35. </w:t>
      </w:r>
      <w:r w:rsidRPr="009E2CBA">
        <w:rPr>
          <w:b/>
          <w:lang w:val="lv-LV" w:eastAsia="en-GB"/>
        </w:rPr>
        <w:tab/>
      </w:r>
      <w:r w:rsidR="009E2CBA" w:rsidRPr="009E2CBA">
        <w:rPr>
          <w:b/>
          <w:lang w:val="lv-LV" w:eastAsia="en-GB"/>
        </w:rPr>
        <w:t>Komiteja iesaka dalībvalstij lielāku uzmanību pievērst tam, lai visiem bērniem būtu piekļuve pilsonībai, tostarp pārskatot Pilsonības likumu, lai pilsonība automātiski tiktu piešķirta tiem Latvijā dzimušajiem bērniem, kuri citādi būtu bezvalstnieki un kuri nākuši pasaulē vecākiem ar nepilsoņu status</w:t>
      </w:r>
      <w:r w:rsidR="005E78A8">
        <w:rPr>
          <w:b/>
          <w:lang w:val="lv-LV" w:eastAsia="en-GB"/>
        </w:rPr>
        <w:t>u</w:t>
      </w:r>
      <w:r w:rsidR="009E2CBA" w:rsidRPr="009E2CBA">
        <w:rPr>
          <w:b/>
          <w:lang w:val="lv-LV" w:eastAsia="en-GB"/>
        </w:rPr>
        <w:t xml:space="preserve"> vai vecākiem, kuri nevar sav</w:t>
      </w:r>
      <w:r w:rsidR="005E78A8">
        <w:rPr>
          <w:b/>
          <w:lang w:val="lv-LV" w:eastAsia="en-GB"/>
        </w:rPr>
        <w:t>u</w:t>
      </w:r>
      <w:r w:rsidR="009E2CBA" w:rsidRPr="009E2CBA">
        <w:rPr>
          <w:b/>
          <w:lang w:val="lv-LV" w:eastAsia="en-GB"/>
        </w:rPr>
        <w:t xml:space="preserve"> pilsonību nodot bērniem. Komiteja vēl iesaka dalībvalstij apsvērt iespēju ratificēt 1997. gada Eiropas konvenciju par pilsonību, kas parakstīta 2001. gada 30</w:t>
      </w:r>
      <w:r w:rsidR="005E78A8">
        <w:rPr>
          <w:b/>
          <w:lang w:val="lv-LV" w:eastAsia="en-GB"/>
        </w:rPr>
        <w:t>.</w:t>
      </w:r>
      <w:r w:rsidR="009E2CBA" w:rsidRPr="009E2CBA">
        <w:rPr>
          <w:b/>
          <w:lang w:val="lv-LV" w:eastAsia="en-GB"/>
        </w:rPr>
        <w:t xml:space="preserve"> maijā, kā arī 2009. gada Eiropas Padomes Konvenciju par izvairīšanos no </w:t>
      </w:r>
      <w:proofErr w:type="spellStart"/>
      <w:r w:rsidR="009E2CBA" w:rsidRPr="009E2CBA">
        <w:rPr>
          <w:b/>
          <w:lang w:val="lv-LV" w:eastAsia="en-GB"/>
        </w:rPr>
        <w:t>bezvalstniecības</w:t>
      </w:r>
      <w:proofErr w:type="spellEnd"/>
      <w:r w:rsidR="009E2CBA" w:rsidRPr="009E2CBA">
        <w:rPr>
          <w:b/>
          <w:lang w:val="lv-LV" w:eastAsia="en-GB"/>
        </w:rPr>
        <w:t xml:space="preserve"> valstu pēctecības gadījumā</w:t>
      </w:r>
      <w:r w:rsidR="00A946A2">
        <w:rPr>
          <w:b/>
          <w:lang w:val="lv-LV" w:eastAsia="en-GB"/>
        </w:rPr>
        <w:t>.</w:t>
      </w:r>
    </w:p>
    <w:p w:rsidR="009608B0" w:rsidRPr="000C5C54" w:rsidRDefault="009608B0" w:rsidP="00680CE6">
      <w:pPr>
        <w:pStyle w:val="SingleTxtG"/>
        <w:rPr>
          <w:rFonts w:eastAsia="Malgun Gothic"/>
          <w:b/>
          <w:lang w:val="lv-LV" w:eastAsia="zh-CN"/>
        </w:rPr>
      </w:pPr>
    </w:p>
    <w:p w:rsidR="002A20E9" w:rsidRPr="00F031E2" w:rsidRDefault="003E309B" w:rsidP="003E309B">
      <w:pPr>
        <w:pStyle w:val="H1G"/>
        <w:rPr>
          <w:lang w:val="lv-LV"/>
        </w:rPr>
      </w:pPr>
      <w:r w:rsidRPr="00F031E2">
        <w:rPr>
          <w:lang w:val="lv-LV"/>
        </w:rPr>
        <w:lastRenderedPageBreak/>
        <w:tab/>
      </w:r>
      <w:r w:rsidR="009608B0" w:rsidRPr="00F031E2">
        <w:rPr>
          <w:lang w:val="lv-LV"/>
        </w:rPr>
        <w:t>D.</w:t>
      </w:r>
      <w:r w:rsidR="009608B0" w:rsidRPr="00F031E2">
        <w:rPr>
          <w:lang w:val="lv-LV"/>
        </w:rPr>
        <w:tab/>
      </w:r>
      <w:r w:rsidR="009E2CBA" w:rsidRPr="00F031E2">
        <w:rPr>
          <w:lang w:val="lv-LV"/>
        </w:rPr>
        <w:t xml:space="preserve">Vardarbība pret bērniem (Konvencijas 19. pants, 24. panta 3. </w:t>
      </w:r>
      <w:r w:rsidR="00776B91">
        <w:rPr>
          <w:lang w:val="lv-LV"/>
        </w:rPr>
        <w:t>punkts</w:t>
      </w:r>
      <w:r w:rsidR="009E2CBA" w:rsidRPr="00F031E2">
        <w:rPr>
          <w:lang w:val="lv-LV"/>
        </w:rPr>
        <w:t xml:space="preserve">, </w:t>
      </w:r>
      <w:r w:rsidR="002A20E9" w:rsidRPr="00F031E2">
        <w:rPr>
          <w:lang w:val="lv-LV"/>
        </w:rPr>
        <w:t xml:space="preserve">28. panta 2. </w:t>
      </w:r>
      <w:r w:rsidR="00776B91">
        <w:rPr>
          <w:lang w:val="lv-LV"/>
        </w:rPr>
        <w:t>punkts</w:t>
      </w:r>
      <w:r w:rsidR="002A20E9" w:rsidRPr="00F031E2">
        <w:rPr>
          <w:lang w:val="lv-LV"/>
        </w:rPr>
        <w:t>, 34. pants, 37. panta (a) punkts un 39. pants)</w:t>
      </w:r>
    </w:p>
    <w:p w:rsidR="002A20E9" w:rsidRPr="00F031E2" w:rsidRDefault="009608B0" w:rsidP="009608B0">
      <w:pPr>
        <w:pStyle w:val="H23G"/>
        <w:rPr>
          <w:rFonts w:eastAsia="Malgun Gothic"/>
          <w:shd w:val="clear" w:color="auto" w:fill="FFFFFF"/>
          <w:lang w:val="lv-LV" w:eastAsia="zh-CN"/>
        </w:rPr>
      </w:pPr>
      <w:r w:rsidRPr="00F031E2">
        <w:rPr>
          <w:rFonts w:eastAsia="Malgun Gothic"/>
          <w:shd w:val="clear" w:color="auto" w:fill="FFFFFF"/>
          <w:lang w:val="lv-LV" w:eastAsia="zh-CN"/>
        </w:rPr>
        <w:tab/>
      </w:r>
      <w:r w:rsidRPr="00F031E2">
        <w:rPr>
          <w:rFonts w:eastAsia="Malgun Gothic"/>
          <w:shd w:val="clear" w:color="auto" w:fill="FFFFFF"/>
          <w:lang w:val="lv-LV" w:eastAsia="zh-CN"/>
        </w:rPr>
        <w:tab/>
      </w:r>
      <w:r w:rsidR="002A20E9" w:rsidRPr="00F031E2">
        <w:rPr>
          <w:rFonts w:eastAsia="Malgun Gothic"/>
          <w:shd w:val="clear" w:color="auto" w:fill="FFFFFF"/>
          <w:lang w:val="lv-LV" w:eastAsia="zh-CN"/>
        </w:rPr>
        <w:t>Bērna brīvība no visa veida vardarbības</w:t>
      </w:r>
    </w:p>
    <w:p w:rsidR="002A20E9" w:rsidRPr="00F031E2" w:rsidRDefault="003E309B" w:rsidP="003E309B">
      <w:pPr>
        <w:pStyle w:val="SingleTxtG"/>
        <w:rPr>
          <w:lang w:val="lv-LV"/>
        </w:rPr>
      </w:pPr>
      <w:r w:rsidRPr="00F031E2">
        <w:rPr>
          <w:lang w:val="lv-LV"/>
        </w:rPr>
        <w:t>36.</w:t>
      </w:r>
      <w:r w:rsidRPr="00F031E2">
        <w:rPr>
          <w:lang w:val="lv-LV"/>
        </w:rPr>
        <w:tab/>
      </w:r>
      <w:r w:rsidR="002A20E9" w:rsidRPr="00F031E2">
        <w:rPr>
          <w:lang w:val="lv-LV"/>
        </w:rPr>
        <w:t xml:space="preserve">Komiteja atzinīgi novērtē grozījumus dažādos likumos, lai pasargātu bērnus no vardarbības, palielinot sankcijas pret </w:t>
      </w:r>
      <w:r w:rsidR="005E78A8">
        <w:rPr>
          <w:lang w:val="lv-LV"/>
        </w:rPr>
        <w:t>vainīgajiem</w:t>
      </w:r>
      <w:r w:rsidR="002A20E9" w:rsidRPr="00F031E2">
        <w:rPr>
          <w:lang w:val="lv-LV"/>
        </w:rPr>
        <w:t>, kā arī programmās noteiktos pasākumus vardarbības novēršanai. Komiteja novērtē dalībvalsts ieviestās izglītojošās un izpratnes veicināšanas programmas, lai samazinātu vardarbību pret bērniem, ieskaitot miesassodu izmantošanu. Taču Komiteja izsaka bažas par turpinājumā norādītajiem jautājumiem:</w:t>
      </w:r>
    </w:p>
    <w:p w:rsidR="002A20E9" w:rsidRPr="00F031E2" w:rsidRDefault="002A20E9" w:rsidP="003E309B">
      <w:pPr>
        <w:pStyle w:val="SingleTxtG"/>
        <w:ind w:firstLine="567"/>
        <w:rPr>
          <w:rFonts w:eastAsia="Malgun Gothic"/>
          <w:lang w:val="lv-LV" w:eastAsia="zh-CN"/>
        </w:rPr>
      </w:pPr>
      <w:r w:rsidRPr="00F031E2">
        <w:rPr>
          <w:rFonts w:eastAsia="Malgun Gothic"/>
          <w:lang w:val="lv-LV" w:eastAsia="zh-CN"/>
        </w:rPr>
        <w:t xml:space="preserve"> </w:t>
      </w:r>
      <w:r w:rsidR="003E309B" w:rsidRPr="00F031E2">
        <w:rPr>
          <w:rFonts w:eastAsia="Malgun Gothic"/>
          <w:lang w:val="lv-LV" w:eastAsia="zh-CN"/>
        </w:rPr>
        <w:t>(a)</w:t>
      </w:r>
      <w:r w:rsidR="003E309B" w:rsidRPr="00F031E2">
        <w:rPr>
          <w:rFonts w:eastAsia="Malgun Gothic"/>
          <w:lang w:val="lv-LV" w:eastAsia="zh-CN"/>
        </w:rPr>
        <w:tab/>
      </w:r>
      <w:r w:rsidRPr="00F031E2">
        <w:rPr>
          <w:rFonts w:eastAsia="Malgun Gothic"/>
          <w:lang w:val="lv-LV" w:eastAsia="zh-CN"/>
        </w:rPr>
        <w:t xml:space="preserve">trūkst visaptverošas informācijas sistēmas par vardarbību pret bērniem, ietverot ziņotos gadījumus, </w:t>
      </w:r>
      <w:r w:rsidR="006B3A19">
        <w:rPr>
          <w:rFonts w:eastAsia="Malgun Gothic"/>
          <w:lang w:val="lv-LV" w:eastAsia="zh-CN"/>
        </w:rPr>
        <w:t xml:space="preserve">veiktās </w:t>
      </w:r>
      <w:r w:rsidRPr="00F031E2">
        <w:rPr>
          <w:rFonts w:eastAsia="Malgun Gothic"/>
          <w:lang w:val="lv-LV" w:eastAsia="zh-CN"/>
        </w:rPr>
        <w:t>izmeklēšanas, ierosinātās lietas un piemērotos sodus;</w:t>
      </w:r>
    </w:p>
    <w:p w:rsidR="002A20E9" w:rsidRPr="00F031E2" w:rsidRDefault="002A20E9" w:rsidP="003E309B">
      <w:pPr>
        <w:pStyle w:val="SingleTxtG"/>
        <w:ind w:firstLine="567"/>
        <w:rPr>
          <w:rFonts w:eastAsia="Malgun Gothic"/>
          <w:lang w:val="lv-LV" w:eastAsia="zh-CN"/>
        </w:rPr>
      </w:pPr>
      <w:r w:rsidRPr="00F031E2">
        <w:rPr>
          <w:rFonts w:eastAsia="Malgun Gothic"/>
          <w:lang w:val="lv-LV" w:eastAsia="zh-CN"/>
        </w:rPr>
        <w:t xml:space="preserve"> </w:t>
      </w:r>
      <w:r w:rsidR="003E309B" w:rsidRPr="00F031E2">
        <w:rPr>
          <w:rFonts w:eastAsia="Malgun Gothic"/>
          <w:lang w:val="lv-LV" w:eastAsia="zh-CN"/>
        </w:rPr>
        <w:t>(b)</w:t>
      </w:r>
      <w:r w:rsidR="003E309B" w:rsidRPr="00F031E2">
        <w:rPr>
          <w:rFonts w:eastAsia="Malgun Gothic"/>
          <w:lang w:val="lv-LV" w:eastAsia="zh-CN"/>
        </w:rPr>
        <w:tab/>
      </w:r>
      <w:r w:rsidRPr="00F031E2">
        <w:rPr>
          <w:rFonts w:eastAsia="Malgun Gothic"/>
          <w:lang w:val="lv-LV" w:eastAsia="zh-CN"/>
        </w:rPr>
        <w:t xml:space="preserve">trūkst detalizētas informācijas par atbildi uz zināmajiem vardarbības gadījumiem, proti, 1768 gadījumiem, par kuriem 2014. gadā ziņots pa palīdzības </w:t>
      </w:r>
      <w:r w:rsidR="00F031E2" w:rsidRPr="00F031E2">
        <w:rPr>
          <w:rFonts w:eastAsia="Malgun Gothic"/>
          <w:lang w:val="lv-LV" w:eastAsia="zh-CN"/>
        </w:rPr>
        <w:t>tālruni</w:t>
      </w:r>
      <w:r w:rsidR="00F031E2">
        <w:rPr>
          <w:rFonts w:eastAsia="Malgun Gothic"/>
          <w:lang w:val="lv-LV" w:eastAsia="zh-CN"/>
        </w:rPr>
        <w:t>.</w:t>
      </w:r>
    </w:p>
    <w:p w:rsidR="002A20E9" w:rsidRPr="00F031E2" w:rsidRDefault="002A20E9" w:rsidP="003E309B">
      <w:pPr>
        <w:pStyle w:val="SingleTxtG"/>
        <w:ind w:firstLine="567"/>
        <w:rPr>
          <w:lang w:val="lv-LV"/>
        </w:rPr>
      </w:pPr>
      <w:r w:rsidRPr="00F031E2">
        <w:rPr>
          <w:lang w:val="lv-LV"/>
        </w:rPr>
        <w:t xml:space="preserve"> </w:t>
      </w:r>
      <w:r w:rsidR="003E309B" w:rsidRPr="00F031E2">
        <w:rPr>
          <w:lang w:val="lv-LV"/>
        </w:rPr>
        <w:t>(c)</w:t>
      </w:r>
      <w:r w:rsidR="003E309B" w:rsidRPr="00F031E2">
        <w:rPr>
          <w:lang w:val="lv-LV"/>
        </w:rPr>
        <w:tab/>
      </w:r>
      <w:r w:rsidR="006B3A19">
        <w:rPr>
          <w:lang w:val="lv-LV"/>
        </w:rPr>
        <w:t>ārstniecības personāls uzņēmies pārāk maz pienākumu</w:t>
      </w:r>
      <w:r w:rsidR="000F3E83" w:rsidRPr="00F031E2">
        <w:rPr>
          <w:lang w:val="lv-LV"/>
        </w:rPr>
        <w:t>, lai identificētu un ziņotu par vardarbību pret bērniem.</w:t>
      </w:r>
    </w:p>
    <w:p w:rsidR="000F3E83" w:rsidRPr="00F031E2" w:rsidRDefault="003E309B" w:rsidP="000F3E83">
      <w:pPr>
        <w:pStyle w:val="SingleTxtG"/>
        <w:rPr>
          <w:rFonts w:eastAsia="Malgun Gothic"/>
          <w:b/>
          <w:lang w:val="lv-LV" w:eastAsia="zh-CN"/>
        </w:rPr>
      </w:pPr>
      <w:r w:rsidRPr="00F031E2">
        <w:rPr>
          <w:rFonts w:eastAsia="Malgun Gothic"/>
          <w:b/>
          <w:lang w:val="lv-LV" w:eastAsia="zh-CN"/>
        </w:rPr>
        <w:t>37.</w:t>
      </w:r>
      <w:r w:rsidRPr="00F031E2">
        <w:rPr>
          <w:rFonts w:eastAsia="Malgun Gothic"/>
          <w:b/>
          <w:lang w:val="lv-LV" w:eastAsia="zh-CN"/>
        </w:rPr>
        <w:tab/>
      </w:r>
      <w:r w:rsidR="000F3E83" w:rsidRPr="00F031E2">
        <w:rPr>
          <w:rFonts w:eastAsia="Malgun Gothic"/>
          <w:b/>
          <w:lang w:val="lv-LV" w:eastAsia="zh-CN"/>
        </w:rPr>
        <w:t xml:space="preserve">Ņemot vērā ilgtspējīgās attīstības mērķi 16.2 </w:t>
      </w:r>
      <w:r w:rsidR="00D225D9">
        <w:rPr>
          <w:rFonts w:eastAsia="Malgun Gothic"/>
          <w:b/>
          <w:lang w:val="lv-LV" w:eastAsia="zh-CN"/>
        </w:rPr>
        <w:t>tostarp</w:t>
      </w:r>
      <w:r w:rsidR="000F3E83" w:rsidRPr="00F031E2">
        <w:rPr>
          <w:rFonts w:eastAsia="Malgun Gothic"/>
          <w:b/>
          <w:lang w:val="lv-LV" w:eastAsia="zh-CN"/>
        </w:rPr>
        <w:t xml:space="preserve"> izbeigt visas vardarbības formas pret bērniem, Komiteja iesaka dalībvalstij:</w:t>
      </w:r>
    </w:p>
    <w:p w:rsidR="000F3E83" w:rsidRPr="00F031E2" w:rsidRDefault="000F3E83" w:rsidP="000F3E83">
      <w:pPr>
        <w:numPr>
          <w:ilvl w:val="0"/>
          <w:numId w:val="16"/>
        </w:numPr>
        <w:spacing w:after="120"/>
        <w:ind w:left="1134" w:right="1134" w:firstLine="567"/>
        <w:jc w:val="both"/>
        <w:rPr>
          <w:rFonts w:eastAsia="Malgun Gothic"/>
          <w:b/>
          <w:lang w:val="lv-LV" w:eastAsia="zh-CN"/>
        </w:rPr>
      </w:pPr>
      <w:r w:rsidRPr="00F031E2">
        <w:rPr>
          <w:rFonts w:eastAsia="Malgun Gothic"/>
          <w:b/>
          <w:lang w:val="lv-LV" w:eastAsia="zh-CN"/>
        </w:rPr>
        <w:t>izstrādāt integrētu informācijas sistēmu, lai varētu vispusīgi analizēt vardarbību pret bērniem, uzraudzīt mērķa pasākumu efektivitāti un izstrādāt uz pierādījumiem balstītu politiku, lai novērstu un izmeklētu vardarbību pret bērniem;</w:t>
      </w:r>
    </w:p>
    <w:p w:rsidR="000F3E83" w:rsidRPr="00F031E2" w:rsidRDefault="000F3E83" w:rsidP="000D0D89">
      <w:pPr>
        <w:numPr>
          <w:ilvl w:val="0"/>
          <w:numId w:val="16"/>
        </w:numPr>
        <w:spacing w:after="120"/>
        <w:ind w:left="1134" w:right="1134" w:firstLine="567"/>
        <w:jc w:val="both"/>
        <w:rPr>
          <w:rFonts w:eastAsia="Malgun Gothic"/>
          <w:b/>
          <w:lang w:val="lv-LV" w:eastAsia="zh-CN"/>
        </w:rPr>
      </w:pPr>
      <w:r w:rsidRPr="00F031E2">
        <w:rPr>
          <w:rFonts w:eastAsia="Malgun Gothic"/>
          <w:b/>
          <w:lang w:val="lv-LV" w:eastAsia="zh-CN"/>
        </w:rPr>
        <w:t>ātri izmeklēt visus ziņotos gadījumus par vardarbību pret bērniem, kā arī notiesāt un sodīt vainīgos;</w:t>
      </w:r>
    </w:p>
    <w:p w:rsidR="000F3E83" w:rsidRPr="00F031E2" w:rsidRDefault="000F3E83" w:rsidP="000D0D89">
      <w:pPr>
        <w:pStyle w:val="SingleTxtG"/>
        <w:numPr>
          <w:ilvl w:val="0"/>
          <w:numId w:val="16"/>
        </w:numPr>
        <w:ind w:left="1134" w:firstLine="567"/>
        <w:rPr>
          <w:b/>
          <w:lang w:val="lv-LV"/>
        </w:rPr>
      </w:pPr>
      <w:r w:rsidRPr="00F031E2">
        <w:rPr>
          <w:b/>
          <w:lang w:val="lv-LV"/>
        </w:rPr>
        <w:t>izstrādāt skaidru kārtību ārstniecības personālam, lai tas varētu reģistrēt un ziņot par vardarbību pret bērniem.</w:t>
      </w:r>
    </w:p>
    <w:p w:rsidR="000F3E83" w:rsidRPr="00F031E2" w:rsidRDefault="000F3E83" w:rsidP="000F3E83">
      <w:pPr>
        <w:pStyle w:val="H23G"/>
        <w:spacing w:before="0" w:line="240" w:lineRule="auto"/>
        <w:ind w:firstLine="0"/>
        <w:rPr>
          <w:lang w:val="lv-LV"/>
        </w:rPr>
      </w:pPr>
    </w:p>
    <w:p w:rsidR="009608B0" w:rsidRPr="00F031E2" w:rsidRDefault="000F3E83" w:rsidP="000F3E83">
      <w:pPr>
        <w:pStyle w:val="H23G"/>
        <w:spacing w:before="0" w:line="240" w:lineRule="auto"/>
        <w:ind w:firstLine="0"/>
        <w:rPr>
          <w:lang w:val="lv-LV"/>
        </w:rPr>
      </w:pPr>
      <w:r w:rsidRPr="00F031E2">
        <w:rPr>
          <w:lang w:val="lv-LV"/>
        </w:rPr>
        <w:t>Seksuālā vardarbība</w:t>
      </w:r>
    </w:p>
    <w:p w:rsidR="000F3E83" w:rsidRPr="00F031E2" w:rsidRDefault="003E309B" w:rsidP="00D274D3">
      <w:pPr>
        <w:pStyle w:val="SingleTxtG"/>
        <w:rPr>
          <w:lang w:val="lv-LV"/>
        </w:rPr>
      </w:pPr>
      <w:r w:rsidRPr="00F031E2">
        <w:rPr>
          <w:lang w:val="lv-LV"/>
        </w:rPr>
        <w:t>38.</w:t>
      </w:r>
      <w:r w:rsidRPr="00F031E2">
        <w:rPr>
          <w:lang w:val="lv-LV"/>
        </w:rPr>
        <w:tab/>
      </w:r>
      <w:r w:rsidR="000F3E83" w:rsidRPr="00F031E2">
        <w:rPr>
          <w:lang w:val="lv-LV"/>
        </w:rPr>
        <w:t xml:space="preserve">Komiteja joprojām ir ārkārtīgi nobažījusies par seksuālās vardarbības gadījumiem </w:t>
      </w:r>
      <w:r w:rsidR="00F031E2">
        <w:rPr>
          <w:lang w:val="lv-LV"/>
        </w:rPr>
        <w:t>institūcijās</w:t>
      </w:r>
      <w:r w:rsidR="000F3E83" w:rsidRPr="00F031E2">
        <w:rPr>
          <w:lang w:val="lv-LV"/>
        </w:rPr>
        <w:t xml:space="preserve"> bērniem ar garīgās veselības traucējumiem un par informācijas trūkumu saistībā ar kriminālprocesiem, kas ierosināti par šiem gadījumiem. Vēl Komiteja pauž bažas par to, ka bērni nespēj adekvāti izprast seksuālās vardarbības gadījumus un ziņot par tiem. </w:t>
      </w:r>
    </w:p>
    <w:p w:rsidR="000F3E83" w:rsidRPr="00F031E2" w:rsidRDefault="003E309B" w:rsidP="00D274D3">
      <w:pPr>
        <w:pStyle w:val="SingleTxtG"/>
        <w:rPr>
          <w:b/>
          <w:lang w:val="lv-LV"/>
        </w:rPr>
      </w:pPr>
      <w:r w:rsidRPr="00F031E2">
        <w:rPr>
          <w:b/>
          <w:lang w:val="lv-LV"/>
        </w:rPr>
        <w:t>39.</w:t>
      </w:r>
      <w:r w:rsidRPr="00F031E2">
        <w:rPr>
          <w:b/>
          <w:lang w:val="lv-LV"/>
        </w:rPr>
        <w:tab/>
      </w:r>
      <w:r w:rsidR="000F3E83" w:rsidRPr="00F031E2">
        <w:rPr>
          <w:b/>
          <w:lang w:val="lv-LV"/>
        </w:rPr>
        <w:t>Ņemot vērā Komitejas vispārējo komentāru Nr. 13 (2011. gads) par bērn</w:t>
      </w:r>
      <w:r w:rsidR="00480A3A">
        <w:rPr>
          <w:b/>
          <w:lang w:val="lv-LV"/>
        </w:rPr>
        <w:t>u</w:t>
      </w:r>
      <w:r w:rsidR="000F3E83" w:rsidRPr="00F031E2">
        <w:rPr>
          <w:b/>
          <w:lang w:val="lv-LV"/>
        </w:rPr>
        <w:t xml:space="preserve"> tiesībām uz brīvību no visa veida vardarbības, Komiteja iesaka dalībvalstij:</w:t>
      </w:r>
    </w:p>
    <w:p w:rsidR="000F3E83" w:rsidRPr="00F031E2" w:rsidRDefault="000F3E83" w:rsidP="000D0D89">
      <w:pPr>
        <w:pStyle w:val="SingleTxtG"/>
        <w:numPr>
          <w:ilvl w:val="0"/>
          <w:numId w:val="17"/>
        </w:numPr>
        <w:ind w:left="1134" w:firstLine="567"/>
        <w:rPr>
          <w:b/>
          <w:lang w:val="lv-LV"/>
        </w:rPr>
      </w:pPr>
      <w:r w:rsidRPr="00F031E2">
        <w:rPr>
          <w:b/>
          <w:lang w:val="lv-LV"/>
        </w:rPr>
        <w:t xml:space="preserve">izstrādāt mehānismus, kārtības un vadlīnijas, lai panāktu </w:t>
      </w:r>
      <w:r w:rsidR="00F031E2" w:rsidRPr="00F031E2">
        <w:rPr>
          <w:b/>
          <w:lang w:val="lv-LV"/>
        </w:rPr>
        <w:t>obligātu</w:t>
      </w:r>
      <w:r w:rsidRPr="00F031E2">
        <w:rPr>
          <w:b/>
          <w:lang w:val="lv-LV"/>
        </w:rPr>
        <w:t xml:space="preserve"> ziņošanu par visiem seksuālās vardarbības gadījumiem pret bērniem un </w:t>
      </w:r>
      <w:r w:rsidR="006B3A19">
        <w:rPr>
          <w:b/>
          <w:lang w:val="lv-LV"/>
        </w:rPr>
        <w:t>izglītotu</w:t>
      </w:r>
      <w:r w:rsidRPr="00F031E2">
        <w:rPr>
          <w:b/>
          <w:lang w:val="lv-LV"/>
        </w:rPr>
        <w:t xml:space="preserve"> bērnus ar garīgās veselības traucējumiem par to, kā identificēt seksuālās vardarbības gadījumus un ziņot par tiem;</w:t>
      </w:r>
    </w:p>
    <w:p w:rsidR="000F3E83" w:rsidRPr="00F031E2" w:rsidRDefault="00F031E2" w:rsidP="000D0D89">
      <w:pPr>
        <w:pStyle w:val="SingleTxtG"/>
        <w:numPr>
          <w:ilvl w:val="0"/>
          <w:numId w:val="17"/>
        </w:numPr>
        <w:ind w:left="1134" w:firstLine="567"/>
        <w:rPr>
          <w:b/>
          <w:lang w:val="lv-LV"/>
        </w:rPr>
      </w:pPr>
      <w:r w:rsidRPr="00F031E2">
        <w:rPr>
          <w:b/>
          <w:lang w:val="lv-LV"/>
        </w:rPr>
        <w:t xml:space="preserve">nekavējoties izmeklēt visus seksuālās vardarbības gadījumus institūcijās bērniem ar garīgās veselības problēmām, kā arī notiesāt un sodīt </w:t>
      </w:r>
      <w:r w:rsidR="0060088C">
        <w:rPr>
          <w:b/>
          <w:lang w:val="lv-LV"/>
        </w:rPr>
        <w:t>vainīgos</w:t>
      </w:r>
      <w:r w:rsidRPr="00F031E2">
        <w:rPr>
          <w:b/>
          <w:lang w:val="lv-LV"/>
        </w:rPr>
        <w:t>;</w:t>
      </w:r>
    </w:p>
    <w:p w:rsidR="00F031E2" w:rsidRPr="00F031E2" w:rsidRDefault="00F031E2" w:rsidP="000D0D89">
      <w:pPr>
        <w:pStyle w:val="SingleTxtG"/>
        <w:numPr>
          <w:ilvl w:val="0"/>
          <w:numId w:val="17"/>
        </w:numPr>
        <w:ind w:left="1134" w:firstLine="567"/>
        <w:rPr>
          <w:b/>
          <w:lang w:val="lv-LV"/>
        </w:rPr>
      </w:pPr>
      <w:r w:rsidRPr="00F031E2">
        <w:rPr>
          <w:b/>
          <w:lang w:val="lv-LV"/>
        </w:rPr>
        <w:t xml:space="preserve">pastiprināti uzraudzīt institūcijas bērniem ar garīgās veselības traucējumiem, tostarp </w:t>
      </w:r>
      <w:r w:rsidR="0060088C">
        <w:rPr>
          <w:b/>
          <w:lang w:val="lv-LV"/>
        </w:rPr>
        <w:t>izglītot</w:t>
      </w:r>
      <w:r w:rsidR="0060088C" w:rsidRPr="00F031E2">
        <w:rPr>
          <w:b/>
          <w:lang w:val="lv-LV"/>
        </w:rPr>
        <w:t xml:space="preserve"> </w:t>
      </w:r>
      <w:r w:rsidRPr="00F031E2">
        <w:rPr>
          <w:b/>
          <w:lang w:val="lv-LV"/>
        </w:rPr>
        <w:t xml:space="preserve">ārstniecības </w:t>
      </w:r>
      <w:r>
        <w:rPr>
          <w:b/>
          <w:lang w:val="lv-LV"/>
        </w:rPr>
        <w:t>personālu</w:t>
      </w:r>
      <w:r w:rsidRPr="00F031E2">
        <w:rPr>
          <w:b/>
          <w:lang w:val="lv-LV"/>
        </w:rPr>
        <w:t xml:space="preserve"> un sociālos darbiniekus par to, kā noteikt seksuālās vardarbības pazīmes.</w:t>
      </w:r>
    </w:p>
    <w:p w:rsidR="009608B0" w:rsidRPr="00672EDC" w:rsidRDefault="00EE5367" w:rsidP="005E5D27">
      <w:pPr>
        <w:pStyle w:val="H23G"/>
        <w:ind w:firstLine="0"/>
        <w:rPr>
          <w:rFonts w:eastAsia="Calibri"/>
          <w:lang w:val="lv-LV"/>
        </w:rPr>
      </w:pPr>
      <w:r w:rsidRPr="00672EDC">
        <w:rPr>
          <w:rFonts w:eastAsia="Calibri"/>
          <w:lang w:val="lv-LV"/>
        </w:rPr>
        <w:t>Uzticības</w:t>
      </w:r>
      <w:r w:rsidR="005E5D27" w:rsidRPr="00672EDC">
        <w:rPr>
          <w:rFonts w:eastAsia="Calibri"/>
          <w:lang w:val="lv-LV"/>
        </w:rPr>
        <w:t xml:space="preserve"> tālruņa līnijas</w:t>
      </w:r>
      <w:r w:rsidR="009608B0" w:rsidRPr="00672EDC">
        <w:rPr>
          <w:rFonts w:eastAsia="Calibri"/>
          <w:lang w:val="lv-LV"/>
        </w:rPr>
        <w:t xml:space="preserve"> </w:t>
      </w:r>
    </w:p>
    <w:p w:rsidR="005E5D27" w:rsidRPr="00672EDC" w:rsidRDefault="003E309B" w:rsidP="00D274D3">
      <w:pPr>
        <w:pStyle w:val="SingleTxtG"/>
        <w:rPr>
          <w:lang w:val="lv-LV"/>
        </w:rPr>
      </w:pPr>
      <w:r w:rsidRPr="00672EDC">
        <w:rPr>
          <w:lang w:val="lv-LV"/>
        </w:rPr>
        <w:t>40.</w:t>
      </w:r>
      <w:r w:rsidRPr="00672EDC">
        <w:rPr>
          <w:lang w:val="lv-LV"/>
        </w:rPr>
        <w:tab/>
      </w:r>
      <w:r w:rsidR="005E5D27" w:rsidRPr="00672EDC">
        <w:rPr>
          <w:lang w:val="lv-LV"/>
        </w:rPr>
        <w:t xml:space="preserve">Komiteja izsaka nožēlu par to, ka trūkst detalizētas informācijas par </w:t>
      </w:r>
      <w:r w:rsidR="00EE5367" w:rsidRPr="00672EDC">
        <w:rPr>
          <w:lang w:val="lv-LV"/>
        </w:rPr>
        <w:t xml:space="preserve">Valsts bērnu tiesību aizsardzības inspekcijas (VBTAI) </w:t>
      </w:r>
      <w:r w:rsidR="005E5D27" w:rsidRPr="00672EDC">
        <w:rPr>
          <w:lang w:val="lv-LV"/>
        </w:rPr>
        <w:t xml:space="preserve">bezmaksas </w:t>
      </w:r>
      <w:r w:rsidR="00EE5367" w:rsidRPr="00672EDC">
        <w:rPr>
          <w:lang w:val="lv-LV"/>
        </w:rPr>
        <w:t>uzticības</w:t>
      </w:r>
      <w:r w:rsidR="005E5D27" w:rsidRPr="00672EDC">
        <w:rPr>
          <w:lang w:val="lv-LV"/>
        </w:rPr>
        <w:t xml:space="preserve"> tālruņa līnij</w:t>
      </w:r>
      <w:r w:rsidR="00EE5367" w:rsidRPr="00672EDC">
        <w:rPr>
          <w:lang w:val="lv-LV"/>
        </w:rPr>
        <w:t>u</w:t>
      </w:r>
      <w:r w:rsidR="005E5D27" w:rsidRPr="00672EDC">
        <w:rPr>
          <w:lang w:val="lv-LV"/>
        </w:rPr>
        <w:t xml:space="preserve"> bērniem un </w:t>
      </w:r>
      <w:r w:rsidR="005E5D27" w:rsidRPr="00672EDC">
        <w:rPr>
          <w:lang w:val="lv-LV"/>
        </w:rPr>
        <w:lastRenderedPageBreak/>
        <w:t>pusaudžiem</w:t>
      </w:r>
      <w:r w:rsidR="00EE5367" w:rsidRPr="00672EDC">
        <w:rPr>
          <w:lang w:val="lv-LV"/>
        </w:rPr>
        <w:t>, īpaši saistībā ar bērnu piekļuvi šai tālruņa līnijai</w:t>
      </w:r>
      <w:r w:rsidR="00036624">
        <w:rPr>
          <w:lang w:val="lv-LV"/>
        </w:rPr>
        <w:t>,</w:t>
      </w:r>
      <w:r w:rsidR="00EE5367" w:rsidRPr="00672EDC">
        <w:rPr>
          <w:lang w:val="lv-LV"/>
        </w:rPr>
        <w:t xml:space="preserve"> kārtību, kādā tiek izskatītas sūdzības, saņemto sūdzību skaitu un </w:t>
      </w:r>
      <w:r w:rsidR="00036624">
        <w:rPr>
          <w:lang w:val="lv-LV"/>
        </w:rPr>
        <w:t>veiktajām darbībām</w:t>
      </w:r>
      <w:r w:rsidR="00EE5367" w:rsidRPr="00672EDC">
        <w:rPr>
          <w:lang w:val="lv-LV"/>
        </w:rPr>
        <w:t xml:space="preserve">. </w:t>
      </w:r>
    </w:p>
    <w:p w:rsidR="009608B0" w:rsidRPr="00672EDC" w:rsidRDefault="003E309B" w:rsidP="00D274D3">
      <w:pPr>
        <w:pStyle w:val="SingleTxtG"/>
        <w:rPr>
          <w:b/>
          <w:lang w:val="lv-LV"/>
        </w:rPr>
      </w:pPr>
      <w:r w:rsidRPr="00672EDC">
        <w:rPr>
          <w:lang w:val="lv-LV"/>
        </w:rPr>
        <w:t>41.</w:t>
      </w:r>
      <w:r w:rsidRPr="00672EDC">
        <w:rPr>
          <w:lang w:val="lv-LV"/>
        </w:rPr>
        <w:tab/>
      </w:r>
      <w:r w:rsidR="00EE5367" w:rsidRPr="00672EDC">
        <w:rPr>
          <w:b/>
          <w:lang w:val="lv-LV"/>
        </w:rPr>
        <w:t>Komiteja iesaka dalībvalstij</w:t>
      </w:r>
      <w:r w:rsidR="009608B0" w:rsidRPr="00672EDC">
        <w:rPr>
          <w:b/>
          <w:lang w:val="lv-LV"/>
        </w:rPr>
        <w:t>:</w:t>
      </w:r>
    </w:p>
    <w:p w:rsidR="00EE5367" w:rsidRPr="00672EDC" w:rsidRDefault="00EE5367" w:rsidP="000D0D89">
      <w:pPr>
        <w:pStyle w:val="SingleTxtG"/>
        <w:numPr>
          <w:ilvl w:val="0"/>
          <w:numId w:val="18"/>
        </w:numPr>
        <w:ind w:left="1134" w:firstLine="567"/>
        <w:rPr>
          <w:b/>
          <w:lang w:val="lv-LV"/>
        </w:rPr>
      </w:pPr>
      <w:r w:rsidRPr="00672EDC">
        <w:rPr>
          <w:b/>
          <w:lang w:val="lv-LV"/>
        </w:rPr>
        <w:t xml:space="preserve">nodrošināt palīdzības tālruņa līnijas personāla </w:t>
      </w:r>
      <w:r w:rsidR="00672EDC" w:rsidRPr="00672EDC">
        <w:rPr>
          <w:b/>
          <w:lang w:val="lv-LV"/>
        </w:rPr>
        <w:t>regulāru</w:t>
      </w:r>
      <w:r w:rsidRPr="00672EDC">
        <w:rPr>
          <w:b/>
          <w:lang w:val="lv-LV"/>
        </w:rPr>
        <w:t xml:space="preserve"> </w:t>
      </w:r>
      <w:r w:rsidR="003816A9">
        <w:rPr>
          <w:b/>
          <w:lang w:val="lv-LV"/>
        </w:rPr>
        <w:t>izglītošanu</w:t>
      </w:r>
      <w:r w:rsidR="003816A9" w:rsidRPr="00672EDC">
        <w:rPr>
          <w:b/>
          <w:lang w:val="lv-LV"/>
        </w:rPr>
        <w:t xml:space="preserve"> </w:t>
      </w:r>
      <w:r w:rsidRPr="00672EDC">
        <w:rPr>
          <w:b/>
          <w:lang w:val="lv-LV"/>
        </w:rPr>
        <w:t xml:space="preserve">par Konvenciju un tās </w:t>
      </w:r>
      <w:r w:rsidR="003D747E">
        <w:rPr>
          <w:b/>
          <w:lang w:val="lv-LV"/>
        </w:rPr>
        <w:t>fakultatīvajiem</w:t>
      </w:r>
      <w:r w:rsidRPr="00672EDC">
        <w:rPr>
          <w:b/>
          <w:lang w:val="lv-LV"/>
        </w:rPr>
        <w:t xml:space="preserve"> protokoliem, kā arī par iejūtīgas un bērniem draudzīgas palīdzības sniegšanu un kārtību, </w:t>
      </w:r>
      <w:r w:rsidR="00036624">
        <w:rPr>
          <w:b/>
          <w:lang w:val="lv-LV"/>
        </w:rPr>
        <w:t>kā rīkoties pēc sūdzību saņemšanas</w:t>
      </w:r>
      <w:r w:rsidRPr="00672EDC">
        <w:rPr>
          <w:b/>
          <w:lang w:val="lv-LV"/>
        </w:rPr>
        <w:t>;</w:t>
      </w:r>
    </w:p>
    <w:p w:rsidR="00EE5367" w:rsidRPr="00672EDC" w:rsidRDefault="00EE5367" w:rsidP="000D0D89">
      <w:pPr>
        <w:pStyle w:val="SingleTxtG"/>
        <w:numPr>
          <w:ilvl w:val="0"/>
          <w:numId w:val="18"/>
        </w:numPr>
        <w:ind w:left="1134" w:firstLine="567"/>
        <w:rPr>
          <w:b/>
          <w:lang w:val="lv-LV"/>
        </w:rPr>
      </w:pPr>
      <w:r w:rsidRPr="00672EDC">
        <w:rPr>
          <w:b/>
          <w:lang w:val="lv-LV"/>
        </w:rPr>
        <w:t>uzlabot palīdzības tālruņa līniju ar pastāvīgu uzraudzības mehānismu, lai nodrošinātu sniegtā atbalsta un padomu kvalitāti;</w:t>
      </w:r>
    </w:p>
    <w:p w:rsidR="00EE5367" w:rsidRPr="00672EDC" w:rsidRDefault="00EE5367" w:rsidP="0096458B">
      <w:pPr>
        <w:pStyle w:val="SingleTxtG"/>
        <w:numPr>
          <w:ilvl w:val="0"/>
          <w:numId w:val="18"/>
        </w:numPr>
        <w:ind w:left="1134" w:firstLine="567"/>
        <w:rPr>
          <w:b/>
          <w:lang w:val="lv-LV"/>
        </w:rPr>
      </w:pPr>
      <w:r w:rsidRPr="00672EDC">
        <w:rPr>
          <w:b/>
          <w:lang w:val="lv-LV"/>
        </w:rPr>
        <w:t>regulāri un sistemātiski apkopot datus par saņemto sūdzību skaitu un veidu, kā arī par cietušajiem sniegto atbalstu.</w:t>
      </w:r>
    </w:p>
    <w:p w:rsidR="00EE5367" w:rsidRPr="00672EDC" w:rsidRDefault="009608B0" w:rsidP="00EE5367">
      <w:pPr>
        <w:pStyle w:val="H1G"/>
        <w:rPr>
          <w:bCs/>
          <w:lang w:val="lv-LV"/>
        </w:rPr>
      </w:pPr>
      <w:r w:rsidRPr="00672EDC">
        <w:rPr>
          <w:lang w:val="lv-LV"/>
        </w:rPr>
        <w:tab/>
        <w:t>E.</w:t>
      </w:r>
      <w:r w:rsidRPr="00672EDC">
        <w:rPr>
          <w:lang w:val="lv-LV"/>
        </w:rPr>
        <w:tab/>
      </w:r>
      <w:r w:rsidR="00EE5367" w:rsidRPr="00672EDC">
        <w:rPr>
          <w:bCs/>
          <w:noProof/>
          <w:lang w:val="lv-LV"/>
        </w:rPr>
        <w:t xml:space="preserve">Ģimenes vide un alternatīvā aprūpe (Konvencijas </w:t>
      </w:r>
      <w:r w:rsidR="00EE5367" w:rsidRPr="00672EDC">
        <w:rPr>
          <w:bCs/>
          <w:lang w:val="lv-LV"/>
        </w:rPr>
        <w:t xml:space="preserve">5. pants, 9.–11. pants, 18. panta 1.–2. punkts, 20.–21. pants, 25. pants un 27. </w:t>
      </w:r>
      <w:r w:rsidR="00EE5367" w:rsidRPr="00672EDC">
        <w:rPr>
          <w:bCs/>
          <w:noProof/>
          <w:lang w:val="lv-LV"/>
        </w:rPr>
        <w:t>panta 4. punkts)</w:t>
      </w:r>
    </w:p>
    <w:p w:rsidR="009608B0" w:rsidRPr="00672EDC" w:rsidRDefault="009608B0" w:rsidP="009608B0">
      <w:pPr>
        <w:pStyle w:val="H23G"/>
        <w:rPr>
          <w:lang w:val="lv-LV"/>
        </w:rPr>
      </w:pPr>
      <w:r w:rsidRPr="00672EDC">
        <w:rPr>
          <w:lang w:val="lv-LV"/>
        </w:rPr>
        <w:tab/>
      </w:r>
      <w:r w:rsidRPr="00672EDC">
        <w:rPr>
          <w:lang w:val="lv-LV"/>
        </w:rPr>
        <w:tab/>
      </w:r>
      <w:r w:rsidR="00EE5367" w:rsidRPr="00672EDC">
        <w:rPr>
          <w:lang w:val="lv-LV"/>
        </w:rPr>
        <w:t>Ģimenes vide</w:t>
      </w:r>
    </w:p>
    <w:p w:rsidR="009608B0" w:rsidRPr="00672EDC" w:rsidRDefault="003E309B" w:rsidP="00D274D3">
      <w:pPr>
        <w:pStyle w:val="SingleTxtG"/>
        <w:rPr>
          <w:lang w:val="lv-LV"/>
        </w:rPr>
      </w:pPr>
      <w:r w:rsidRPr="00672EDC">
        <w:rPr>
          <w:lang w:val="lv-LV"/>
        </w:rPr>
        <w:t>42.</w:t>
      </w:r>
      <w:r w:rsidRPr="00672EDC">
        <w:rPr>
          <w:lang w:val="lv-LV"/>
        </w:rPr>
        <w:tab/>
      </w:r>
      <w:r w:rsidR="00EE5367" w:rsidRPr="00672EDC">
        <w:rPr>
          <w:rFonts w:eastAsia="Malgun Gothic"/>
          <w:lang w:val="lv-LV" w:eastAsia="zh-CN"/>
        </w:rPr>
        <w:t>Komiteja izsaka nopietnas bažas par šādiem jautājumiem</w:t>
      </w:r>
      <w:r w:rsidR="009608B0" w:rsidRPr="00672EDC">
        <w:rPr>
          <w:rFonts w:eastAsia="Malgun Gothic"/>
          <w:lang w:val="lv-LV" w:eastAsia="zh-CN"/>
        </w:rPr>
        <w:t xml:space="preserve">: </w:t>
      </w:r>
    </w:p>
    <w:p w:rsidR="00EE5367" w:rsidRPr="00672EDC" w:rsidRDefault="00EE5367" w:rsidP="000D0D89">
      <w:pPr>
        <w:pStyle w:val="SingleTxtG"/>
        <w:numPr>
          <w:ilvl w:val="0"/>
          <w:numId w:val="19"/>
        </w:numPr>
        <w:ind w:left="1134" w:firstLine="567"/>
        <w:rPr>
          <w:lang w:val="lv-LV"/>
        </w:rPr>
      </w:pPr>
      <w:r w:rsidRPr="00672EDC">
        <w:rPr>
          <w:lang w:val="lv-LV"/>
        </w:rPr>
        <w:t>vardarb</w:t>
      </w:r>
      <w:r w:rsidR="00426697" w:rsidRPr="00672EDC">
        <w:rPr>
          <w:lang w:val="lv-LV"/>
        </w:rPr>
        <w:t>ība</w:t>
      </w:r>
      <w:r w:rsidRPr="00672EDC">
        <w:rPr>
          <w:lang w:val="lv-LV"/>
        </w:rPr>
        <w:t xml:space="preserve"> pret bērniem ģimenē un tiesībaizsardzības iestāžu amatpersonu nesp</w:t>
      </w:r>
      <w:r w:rsidR="00426697" w:rsidRPr="00672EDC">
        <w:rPr>
          <w:lang w:val="lv-LV"/>
        </w:rPr>
        <w:t>ēja</w:t>
      </w:r>
      <w:r w:rsidRPr="00672EDC">
        <w:rPr>
          <w:lang w:val="lv-LV"/>
        </w:rPr>
        <w:t xml:space="preserve"> reģistrēt un izmeklēt visus zināmos gadījumus;</w:t>
      </w:r>
    </w:p>
    <w:p w:rsidR="00EE5367" w:rsidRPr="00672EDC" w:rsidRDefault="00426697" w:rsidP="000D0D89">
      <w:pPr>
        <w:pStyle w:val="SingleTxtG"/>
        <w:numPr>
          <w:ilvl w:val="0"/>
          <w:numId w:val="19"/>
        </w:numPr>
        <w:ind w:left="1134" w:firstLine="567"/>
        <w:rPr>
          <w:lang w:val="lv-LV"/>
        </w:rPr>
      </w:pPr>
      <w:r w:rsidRPr="00672EDC">
        <w:rPr>
          <w:lang w:val="lv-LV"/>
        </w:rPr>
        <w:t>tiesībaizsardzības iestāžu amatpersonu grūtības noteikt, kad vardarbībā cietušajiem bērniem nepieciešama tūlītēja palīdzība;</w:t>
      </w:r>
    </w:p>
    <w:p w:rsidR="00426697" w:rsidRPr="00672EDC" w:rsidRDefault="00426697" w:rsidP="000D0D89">
      <w:pPr>
        <w:pStyle w:val="SingleTxtG"/>
        <w:numPr>
          <w:ilvl w:val="0"/>
          <w:numId w:val="19"/>
        </w:numPr>
        <w:ind w:left="1134" w:firstLine="567"/>
        <w:rPr>
          <w:lang w:val="lv-LV"/>
        </w:rPr>
      </w:pPr>
      <w:r w:rsidRPr="00672EDC">
        <w:rPr>
          <w:lang w:val="lv-LV"/>
        </w:rPr>
        <w:t>tiesu iestāžu amatpersonu grūtības noteikt un identificēt, kad kāds no vecākiem pārkāpj bērna tiesības</w:t>
      </w:r>
      <w:r w:rsidR="00036624">
        <w:rPr>
          <w:lang w:val="lv-LV"/>
        </w:rPr>
        <w:t>,</w:t>
      </w:r>
      <w:r w:rsidRPr="00672EDC">
        <w:rPr>
          <w:lang w:val="lv-LV"/>
        </w:rPr>
        <w:t xml:space="preserve"> un </w:t>
      </w:r>
      <w:r w:rsidR="00F7684E">
        <w:rPr>
          <w:lang w:val="lv-LV"/>
        </w:rPr>
        <w:t>izpildīt</w:t>
      </w:r>
      <w:r w:rsidR="00F7684E" w:rsidRPr="00672EDC">
        <w:rPr>
          <w:lang w:val="lv-LV"/>
        </w:rPr>
        <w:t xml:space="preserve"> </w:t>
      </w:r>
      <w:r w:rsidRPr="00672EDC">
        <w:rPr>
          <w:lang w:val="lv-LV"/>
        </w:rPr>
        <w:t>lēmumu pret vecāku, kurš tās pārkāpj.</w:t>
      </w:r>
    </w:p>
    <w:p w:rsidR="00426697" w:rsidRPr="00672EDC" w:rsidRDefault="003E309B" w:rsidP="00D274D3">
      <w:pPr>
        <w:pStyle w:val="SingleTxtG"/>
        <w:rPr>
          <w:b/>
          <w:lang w:val="lv-LV"/>
        </w:rPr>
      </w:pPr>
      <w:r w:rsidRPr="00672EDC">
        <w:rPr>
          <w:b/>
          <w:lang w:val="lv-LV"/>
        </w:rPr>
        <w:t>43.</w:t>
      </w:r>
      <w:r w:rsidRPr="00672EDC">
        <w:rPr>
          <w:b/>
          <w:lang w:val="lv-LV"/>
        </w:rPr>
        <w:tab/>
      </w:r>
      <w:r w:rsidR="00426697" w:rsidRPr="00672EDC">
        <w:rPr>
          <w:b/>
          <w:lang w:val="lv-LV"/>
        </w:rPr>
        <w:t>Ņemot vērā Komitej</w:t>
      </w:r>
      <w:r w:rsidR="00036624">
        <w:rPr>
          <w:b/>
          <w:lang w:val="lv-LV"/>
        </w:rPr>
        <w:t>as vispārējo komentāru Nr. 13 (2</w:t>
      </w:r>
      <w:r w:rsidR="00426697" w:rsidRPr="00672EDC">
        <w:rPr>
          <w:b/>
          <w:lang w:val="lv-LV"/>
        </w:rPr>
        <w:t>011. gads) par bērn</w:t>
      </w:r>
      <w:r w:rsidR="00480A3A">
        <w:rPr>
          <w:b/>
          <w:lang w:val="lv-LV"/>
        </w:rPr>
        <w:t>u</w:t>
      </w:r>
      <w:r w:rsidR="00426697" w:rsidRPr="00672EDC">
        <w:rPr>
          <w:b/>
          <w:lang w:val="lv-LV"/>
        </w:rPr>
        <w:t xml:space="preserve"> tiesībām uz brīvību no visa veida vardarbības, Komiteja iesaka dalībvalstij:</w:t>
      </w:r>
    </w:p>
    <w:p w:rsidR="00426697" w:rsidRPr="00672EDC" w:rsidRDefault="00426697" w:rsidP="00426697">
      <w:pPr>
        <w:pStyle w:val="SingleTxtG"/>
        <w:numPr>
          <w:ilvl w:val="1"/>
          <w:numId w:val="20"/>
        </w:numPr>
        <w:ind w:left="1134" w:firstLine="567"/>
        <w:rPr>
          <w:b/>
          <w:lang w:val="lv-LV"/>
        </w:rPr>
      </w:pPr>
      <w:r w:rsidRPr="00672EDC">
        <w:rPr>
          <w:b/>
          <w:lang w:val="lv-LV"/>
        </w:rPr>
        <w:t>īstenot izpratnes veicināšanas programmas, kas mērķētas uz plašāku sabiedrību un speciālistiem, kuri strādā ar bērniem vai bērnu labā, par atbildību ziņot par vardarbību pret bērniem, tostarp ģimenes vid</w:t>
      </w:r>
      <w:r w:rsidR="00036624">
        <w:rPr>
          <w:b/>
          <w:lang w:val="lv-LV"/>
        </w:rPr>
        <w:t>ē</w:t>
      </w:r>
      <w:r w:rsidRPr="00672EDC">
        <w:rPr>
          <w:b/>
          <w:lang w:val="lv-LV"/>
        </w:rPr>
        <w:t>;</w:t>
      </w:r>
    </w:p>
    <w:p w:rsidR="00426697" w:rsidRPr="00672EDC" w:rsidRDefault="00426697" w:rsidP="000D0D89">
      <w:pPr>
        <w:pStyle w:val="SingleTxtG"/>
        <w:numPr>
          <w:ilvl w:val="1"/>
          <w:numId w:val="20"/>
        </w:numPr>
        <w:ind w:left="1134" w:firstLine="567"/>
        <w:rPr>
          <w:b/>
          <w:lang w:val="lv-LV"/>
        </w:rPr>
      </w:pPr>
      <w:r w:rsidRPr="00672EDC">
        <w:rPr>
          <w:b/>
          <w:lang w:val="lv-LV"/>
        </w:rPr>
        <w:t>uzlabot tiesībaizsardzības iestāžu amatpersonu kapacitāti saistībā ar pienākumu reģistrēt un izmeklēt visus zināmos vardarbības gadījumus pret bērniem, tostarp tos, kas notikuši ģimenes vidē;</w:t>
      </w:r>
    </w:p>
    <w:p w:rsidR="00426697" w:rsidRPr="00672EDC" w:rsidRDefault="00426697" w:rsidP="000D0D89">
      <w:pPr>
        <w:pStyle w:val="SingleTxtG"/>
        <w:numPr>
          <w:ilvl w:val="1"/>
          <w:numId w:val="20"/>
        </w:numPr>
        <w:ind w:left="1134" w:firstLine="567"/>
        <w:rPr>
          <w:b/>
          <w:lang w:val="lv-LV"/>
        </w:rPr>
      </w:pPr>
      <w:r w:rsidRPr="00672EDC">
        <w:rPr>
          <w:b/>
          <w:lang w:val="lv-LV"/>
        </w:rPr>
        <w:t xml:space="preserve">turpināt nostiprināt bāriņtiesu personāla zināšanas un prasmes identificēt agrīnas pazīmes </w:t>
      </w:r>
      <w:r w:rsidR="00672EDC" w:rsidRPr="00672EDC">
        <w:rPr>
          <w:b/>
          <w:lang w:val="lv-LV"/>
        </w:rPr>
        <w:t>vardarbība</w:t>
      </w:r>
      <w:r w:rsidR="00036624">
        <w:rPr>
          <w:b/>
          <w:lang w:val="lv-LV"/>
        </w:rPr>
        <w:t>i</w:t>
      </w:r>
      <w:r w:rsidRPr="00672EDC">
        <w:rPr>
          <w:b/>
          <w:lang w:val="lv-LV"/>
        </w:rPr>
        <w:t xml:space="preserve"> pret bērniem, kā arī pastiprināt tiesnešu </w:t>
      </w:r>
      <w:r w:rsidR="00F7684E">
        <w:rPr>
          <w:b/>
          <w:lang w:val="lv-LV"/>
        </w:rPr>
        <w:t>izglītošanu</w:t>
      </w:r>
      <w:r w:rsidR="00F7684E" w:rsidRPr="00672EDC">
        <w:rPr>
          <w:b/>
          <w:lang w:val="lv-LV"/>
        </w:rPr>
        <w:t xml:space="preserve"> </w:t>
      </w:r>
      <w:r w:rsidRPr="00672EDC">
        <w:rPr>
          <w:b/>
          <w:lang w:val="lv-LV"/>
        </w:rPr>
        <w:t>par Bērnu tiesību aizsardzības likumu un Konvenciju;</w:t>
      </w:r>
    </w:p>
    <w:p w:rsidR="00426697" w:rsidRPr="00672EDC" w:rsidRDefault="00426697" w:rsidP="000D0D89">
      <w:pPr>
        <w:numPr>
          <w:ilvl w:val="1"/>
          <w:numId w:val="20"/>
        </w:numPr>
        <w:spacing w:after="120"/>
        <w:ind w:left="1134" w:right="1134" w:firstLine="567"/>
        <w:jc w:val="both"/>
        <w:rPr>
          <w:rFonts w:eastAsia="Malgun Gothic"/>
          <w:b/>
          <w:lang w:val="lv-LV" w:eastAsia="zh-CN"/>
        </w:rPr>
      </w:pPr>
      <w:r w:rsidRPr="00672EDC">
        <w:rPr>
          <w:rFonts w:eastAsia="Malgun Gothic"/>
          <w:b/>
          <w:lang w:val="lv-LV" w:eastAsia="zh-CN"/>
        </w:rPr>
        <w:t>turpināt veicināt pozitīvas, nevardarbīgas un līdzdalību atbalstošas bērnu audzināšanas un disciplinēšanas metodes.</w:t>
      </w:r>
    </w:p>
    <w:p w:rsidR="009608B0" w:rsidRPr="00672EDC" w:rsidRDefault="00426697" w:rsidP="00426697">
      <w:pPr>
        <w:pStyle w:val="H23G"/>
        <w:ind w:firstLine="0"/>
        <w:rPr>
          <w:lang w:val="lv-LV"/>
        </w:rPr>
      </w:pPr>
      <w:r w:rsidRPr="00672EDC">
        <w:rPr>
          <w:lang w:val="lv-LV"/>
        </w:rPr>
        <w:t>Bērni, kas nošķirti no ģimenes vides</w:t>
      </w:r>
      <w:r w:rsidR="009608B0" w:rsidRPr="00672EDC">
        <w:rPr>
          <w:lang w:val="lv-LV"/>
        </w:rPr>
        <w:t xml:space="preserve"> </w:t>
      </w:r>
    </w:p>
    <w:p w:rsidR="00426697" w:rsidRPr="00672EDC" w:rsidRDefault="003E309B" w:rsidP="00D274D3">
      <w:pPr>
        <w:pStyle w:val="SingleTxtG"/>
        <w:rPr>
          <w:rFonts w:eastAsia="Malgun Gothic"/>
          <w:lang w:val="lv-LV" w:eastAsia="zh-CN"/>
        </w:rPr>
      </w:pPr>
      <w:r w:rsidRPr="00672EDC">
        <w:rPr>
          <w:rFonts w:eastAsia="Malgun Gothic"/>
          <w:lang w:val="lv-LV" w:eastAsia="zh-CN"/>
        </w:rPr>
        <w:t>44.</w:t>
      </w:r>
      <w:r w:rsidRPr="00672EDC">
        <w:rPr>
          <w:rFonts w:eastAsia="Malgun Gothic"/>
          <w:lang w:val="lv-LV" w:eastAsia="zh-CN"/>
        </w:rPr>
        <w:tab/>
      </w:r>
      <w:r w:rsidR="00E31EF6" w:rsidRPr="00672EDC">
        <w:rPr>
          <w:rFonts w:eastAsia="Malgun Gothic"/>
          <w:lang w:val="lv-LV" w:eastAsia="zh-CN"/>
        </w:rPr>
        <w:t>Komiteja atzinīgi novērtē</w:t>
      </w:r>
      <w:r w:rsidR="00ED7FF9">
        <w:rPr>
          <w:rFonts w:eastAsia="Malgun Gothic"/>
          <w:lang w:val="lv-LV" w:eastAsia="zh-CN"/>
        </w:rPr>
        <w:t>, ka samazinājies</w:t>
      </w:r>
      <w:r w:rsidR="00E31EF6" w:rsidRPr="00672EDC">
        <w:rPr>
          <w:rFonts w:eastAsia="Malgun Gothic"/>
          <w:lang w:val="lv-LV" w:eastAsia="zh-CN"/>
        </w:rPr>
        <w:t xml:space="preserve"> to bērnu skaitu, kas ievietoti valsts iestādēs, taču izsaka bažas par šādiem jautājumiem:</w:t>
      </w:r>
    </w:p>
    <w:p w:rsidR="00E31EF6" w:rsidRPr="00672EDC" w:rsidRDefault="00E31EF6" w:rsidP="000D0D89">
      <w:pPr>
        <w:pStyle w:val="SingleTxtG"/>
        <w:numPr>
          <w:ilvl w:val="1"/>
          <w:numId w:val="21"/>
        </w:numPr>
        <w:ind w:left="1134" w:firstLine="567"/>
        <w:rPr>
          <w:rFonts w:eastAsia="Malgun Gothic"/>
          <w:lang w:val="lv-LV" w:eastAsia="zh-CN"/>
        </w:rPr>
      </w:pPr>
      <w:r w:rsidRPr="00672EDC">
        <w:rPr>
          <w:rFonts w:eastAsia="Malgun Gothic"/>
          <w:lang w:val="lv-LV" w:eastAsia="zh-CN"/>
        </w:rPr>
        <w:t>lēna audžuģimeņu tīkla attīstība (1155 bērni 2012. gadā un 1224 bērni 2014. gadā);</w:t>
      </w:r>
    </w:p>
    <w:p w:rsidR="00672EDC" w:rsidRPr="00B4489C" w:rsidRDefault="00672EDC" w:rsidP="000D0D89">
      <w:pPr>
        <w:pStyle w:val="SingleTxtG"/>
        <w:numPr>
          <w:ilvl w:val="1"/>
          <w:numId w:val="21"/>
        </w:numPr>
        <w:ind w:left="1134" w:firstLine="567"/>
        <w:rPr>
          <w:rFonts w:eastAsia="Malgun Gothic"/>
          <w:lang w:val="lv-LV" w:eastAsia="zh-CN"/>
        </w:rPr>
      </w:pPr>
      <w:r w:rsidRPr="00B4489C">
        <w:rPr>
          <w:rFonts w:eastAsia="Malgun Gothic"/>
          <w:lang w:val="lv-LV" w:eastAsia="zh-CN"/>
        </w:rPr>
        <w:t xml:space="preserve">bērnu aprūpes iestāžu prakse ievietot </w:t>
      </w:r>
      <w:r w:rsidR="00F7684E">
        <w:rPr>
          <w:rFonts w:eastAsia="Malgun Gothic"/>
          <w:lang w:val="lv-LV" w:eastAsia="zh-CN"/>
        </w:rPr>
        <w:t>savā aprūpē esošos</w:t>
      </w:r>
      <w:r w:rsidR="00F7684E" w:rsidRPr="00B4489C">
        <w:rPr>
          <w:rFonts w:eastAsia="Malgun Gothic"/>
          <w:lang w:val="lv-LV" w:eastAsia="zh-CN"/>
        </w:rPr>
        <w:t xml:space="preserve"> </w:t>
      </w:r>
      <w:r w:rsidRPr="00B4489C">
        <w:rPr>
          <w:rFonts w:eastAsia="Malgun Gothic"/>
          <w:lang w:val="lv-LV" w:eastAsia="zh-CN"/>
        </w:rPr>
        <w:t>bērnus internātskolās, lai gan tuvumā ir pieejamas arī citas izglītības iestādes;</w:t>
      </w:r>
    </w:p>
    <w:p w:rsidR="00672EDC" w:rsidRPr="00B4489C" w:rsidRDefault="00672EDC" w:rsidP="000D0D89">
      <w:pPr>
        <w:pStyle w:val="SingleTxtG"/>
        <w:numPr>
          <w:ilvl w:val="1"/>
          <w:numId w:val="21"/>
        </w:numPr>
        <w:ind w:left="1134" w:firstLine="567"/>
        <w:rPr>
          <w:rFonts w:eastAsia="Malgun Gothic"/>
          <w:lang w:val="lv-LV" w:eastAsia="zh-CN"/>
        </w:rPr>
      </w:pPr>
      <w:r w:rsidRPr="00B4489C">
        <w:rPr>
          <w:rFonts w:eastAsia="Malgun Gothic"/>
          <w:lang w:val="lv-LV" w:eastAsia="zh-CN"/>
        </w:rPr>
        <w:lastRenderedPageBreak/>
        <w:t xml:space="preserve">informācijas trūkums </w:t>
      </w:r>
      <w:r w:rsidR="00F7684E">
        <w:rPr>
          <w:rFonts w:eastAsia="Malgun Gothic"/>
          <w:lang w:val="lv-LV" w:eastAsia="zh-CN"/>
        </w:rPr>
        <w:t>par</w:t>
      </w:r>
      <w:r w:rsidRPr="00B4489C">
        <w:rPr>
          <w:rFonts w:eastAsia="Malgun Gothic"/>
          <w:lang w:val="lv-LV" w:eastAsia="zh-CN"/>
        </w:rPr>
        <w:t xml:space="preserve"> bērnu tiesīb</w:t>
      </w:r>
      <w:r w:rsidR="00F7684E">
        <w:rPr>
          <w:rFonts w:eastAsia="Malgun Gothic"/>
          <w:lang w:val="lv-LV" w:eastAsia="zh-CN"/>
        </w:rPr>
        <w:t>u ievērošanu</w:t>
      </w:r>
      <w:r w:rsidRPr="00B4489C">
        <w:rPr>
          <w:rFonts w:eastAsia="Malgun Gothic"/>
          <w:lang w:val="lv-LV" w:eastAsia="zh-CN"/>
        </w:rPr>
        <w:t xml:space="preserve"> internātskolās, jo nav skaidrs, kurš uzņemas galveno atbildību par šo bērnu tiesību ievērošanu;</w:t>
      </w:r>
    </w:p>
    <w:p w:rsidR="00672EDC" w:rsidRPr="00B4489C" w:rsidRDefault="00672EDC" w:rsidP="000D0D89">
      <w:pPr>
        <w:pStyle w:val="SingleTxtG"/>
        <w:numPr>
          <w:ilvl w:val="1"/>
          <w:numId w:val="21"/>
        </w:numPr>
        <w:ind w:left="1134" w:firstLine="567"/>
        <w:rPr>
          <w:rFonts w:eastAsia="Malgun Gothic"/>
          <w:lang w:val="lv-LV" w:eastAsia="zh-CN"/>
        </w:rPr>
      </w:pPr>
      <w:r w:rsidRPr="00B4489C">
        <w:rPr>
          <w:rFonts w:eastAsia="Malgun Gothic"/>
          <w:lang w:val="lv-LV" w:eastAsia="zh-CN"/>
        </w:rPr>
        <w:t>joprojām tiek izmantotas “glābējsilītes”, kas atļauj anonīmi pamest bērnu;</w:t>
      </w:r>
    </w:p>
    <w:p w:rsidR="00672EDC" w:rsidRPr="00B4489C" w:rsidRDefault="00672EDC" w:rsidP="000D0D89">
      <w:pPr>
        <w:pStyle w:val="SingleTxtG"/>
        <w:numPr>
          <w:ilvl w:val="1"/>
          <w:numId w:val="21"/>
        </w:numPr>
        <w:ind w:left="1134" w:firstLine="567"/>
        <w:rPr>
          <w:rFonts w:eastAsia="Malgun Gothic"/>
          <w:lang w:val="lv-LV" w:eastAsia="zh-CN"/>
        </w:rPr>
      </w:pPr>
      <w:r w:rsidRPr="00B4489C">
        <w:rPr>
          <w:rFonts w:eastAsia="Malgun Gothic"/>
          <w:lang w:val="lv-LV" w:eastAsia="zh-CN"/>
        </w:rPr>
        <w:t xml:space="preserve">ierobežoti pieejamie pasākumu, lai sagatavotu bērnu atstāt </w:t>
      </w:r>
      <w:r w:rsidR="00B4489C">
        <w:rPr>
          <w:rFonts w:eastAsia="Malgun Gothic"/>
          <w:lang w:val="lv-LV" w:eastAsia="zh-CN"/>
        </w:rPr>
        <w:t>alternatīvo</w:t>
      </w:r>
      <w:r w:rsidRPr="00B4489C">
        <w:rPr>
          <w:rFonts w:eastAsia="Malgun Gothic"/>
          <w:lang w:val="lv-LV" w:eastAsia="zh-CN"/>
        </w:rPr>
        <w:t xml:space="preserve"> aprūpi;</w:t>
      </w:r>
    </w:p>
    <w:p w:rsidR="00672EDC" w:rsidRPr="00B4489C" w:rsidRDefault="00672EDC" w:rsidP="000D0D89">
      <w:pPr>
        <w:pStyle w:val="SingleTxtG"/>
        <w:numPr>
          <w:ilvl w:val="1"/>
          <w:numId w:val="21"/>
        </w:numPr>
        <w:ind w:left="1134" w:firstLine="567"/>
        <w:rPr>
          <w:rFonts w:eastAsia="Malgun Gothic"/>
          <w:lang w:val="lv-LV" w:eastAsia="zh-CN"/>
        </w:rPr>
      </w:pPr>
      <w:r w:rsidRPr="00B4489C">
        <w:rPr>
          <w:rFonts w:eastAsia="Malgun Gothic"/>
          <w:lang w:val="lv-LV" w:eastAsia="zh-CN"/>
        </w:rPr>
        <w:t xml:space="preserve">alternatīvajā aprūpē nonākušo bērnu </w:t>
      </w:r>
      <w:proofErr w:type="spellStart"/>
      <w:r w:rsidR="00B4489C">
        <w:rPr>
          <w:rFonts w:eastAsia="Malgun Gothic"/>
          <w:lang w:val="lv-LV" w:eastAsia="zh-CN"/>
        </w:rPr>
        <w:t>stigmatizēšana</w:t>
      </w:r>
      <w:proofErr w:type="spellEnd"/>
      <w:r w:rsidRPr="00B4489C">
        <w:rPr>
          <w:rFonts w:eastAsia="Malgun Gothic"/>
          <w:lang w:val="lv-LV" w:eastAsia="zh-CN"/>
        </w:rPr>
        <w:t xml:space="preserve"> vispārējā sabiedrībā.</w:t>
      </w:r>
    </w:p>
    <w:p w:rsidR="009608B0" w:rsidRPr="00B4489C" w:rsidRDefault="003E309B" w:rsidP="00D274D3">
      <w:pPr>
        <w:pStyle w:val="SingleTxtG"/>
        <w:autoSpaceDE w:val="0"/>
        <w:autoSpaceDN w:val="0"/>
        <w:adjustRightInd w:val="0"/>
        <w:rPr>
          <w:rFonts w:eastAsia="Calibri"/>
          <w:b/>
          <w:lang w:val="lv-LV"/>
        </w:rPr>
      </w:pPr>
      <w:r w:rsidRPr="00B4489C">
        <w:rPr>
          <w:rFonts w:eastAsia="Calibri"/>
          <w:lang w:val="lv-LV"/>
        </w:rPr>
        <w:t>45.</w:t>
      </w:r>
      <w:r w:rsidRPr="00B4489C">
        <w:rPr>
          <w:rFonts w:eastAsia="Calibri"/>
          <w:lang w:val="lv-LV"/>
        </w:rPr>
        <w:tab/>
      </w:r>
      <w:r w:rsidR="00672EDC" w:rsidRPr="00B4489C">
        <w:rPr>
          <w:rFonts w:eastAsia="Malgun Gothic"/>
          <w:b/>
          <w:lang w:val="lv-LV" w:eastAsia="zh-CN"/>
        </w:rPr>
        <w:t>Komiteja iesaka dalībvalstij</w:t>
      </w:r>
      <w:r w:rsidR="009608B0" w:rsidRPr="00B4489C">
        <w:rPr>
          <w:rFonts w:eastAsia="Malgun Gothic"/>
          <w:b/>
          <w:lang w:val="lv-LV" w:eastAsia="zh-CN"/>
        </w:rPr>
        <w:t>:</w:t>
      </w:r>
    </w:p>
    <w:p w:rsidR="00672EDC" w:rsidRPr="00B4489C" w:rsidRDefault="00672EDC" w:rsidP="000D0D89">
      <w:pPr>
        <w:pStyle w:val="SingleTxtG"/>
        <w:numPr>
          <w:ilvl w:val="1"/>
          <w:numId w:val="22"/>
        </w:numPr>
        <w:autoSpaceDE w:val="0"/>
        <w:autoSpaceDN w:val="0"/>
        <w:adjustRightInd w:val="0"/>
        <w:ind w:left="1134" w:firstLine="567"/>
        <w:rPr>
          <w:rFonts w:eastAsia="Calibri"/>
          <w:b/>
          <w:lang w:val="lv-LV"/>
        </w:rPr>
      </w:pPr>
      <w:r w:rsidRPr="00B4489C">
        <w:rPr>
          <w:rFonts w:eastAsia="Calibri"/>
          <w:b/>
          <w:lang w:val="lv-LV"/>
        </w:rPr>
        <w:t xml:space="preserve">nostiprināt audžuģimeņu aprūpes sistēmu, lai samazinātu bērnu nonākšanu iestādēs un </w:t>
      </w:r>
      <w:r w:rsidR="00D52ED4" w:rsidRPr="00B4489C">
        <w:rPr>
          <w:rFonts w:eastAsia="Calibri"/>
          <w:b/>
          <w:lang w:val="lv-LV"/>
        </w:rPr>
        <w:t xml:space="preserve">nostiprinātu </w:t>
      </w:r>
      <w:r w:rsidR="00F7684E" w:rsidRPr="00B4489C">
        <w:rPr>
          <w:rFonts w:eastAsia="Calibri"/>
          <w:b/>
          <w:lang w:val="lv-LV"/>
        </w:rPr>
        <w:t>valsts un pašvaldības iestāžu lomu un atbildīb</w:t>
      </w:r>
      <w:r w:rsidR="00F7684E">
        <w:rPr>
          <w:rFonts w:eastAsia="Calibri"/>
          <w:b/>
          <w:lang w:val="lv-LV"/>
        </w:rPr>
        <w:t>u</w:t>
      </w:r>
      <w:r w:rsidR="00F7684E" w:rsidRPr="00B4489C">
        <w:rPr>
          <w:rFonts w:eastAsia="Calibri"/>
          <w:b/>
          <w:lang w:val="lv-LV"/>
        </w:rPr>
        <w:t xml:space="preserve"> </w:t>
      </w:r>
      <w:r w:rsidR="00D52ED4" w:rsidRPr="00B4489C">
        <w:rPr>
          <w:rFonts w:eastAsia="Calibri"/>
          <w:b/>
          <w:lang w:val="lv-LV"/>
        </w:rPr>
        <w:t>šajā procesā;</w:t>
      </w:r>
    </w:p>
    <w:p w:rsidR="00D52ED4" w:rsidRPr="00B4489C" w:rsidRDefault="00D52ED4" w:rsidP="000D0D89">
      <w:pPr>
        <w:pStyle w:val="SingleTxtG"/>
        <w:numPr>
          <w:ilvl w:val="1"/>
          <w:numId w:val="22"/>
        </w:numPr>
        <w:autoSpaceDE w:val="0"/>
        <w:autoSpaceDN w:val="0"/>
        <w:adjustRightInd w:val="0"/>
        <w:ind w:left="1134" w:firstLine="567"/>
        <w:rPr>
          <w:rFonts w:eastAsia="Calibri"/>
          <w:b/>
          <w:lang w:val="lv-LV"/>
        </w:rPr>
      </w:pPr>
      <w:r w:rsidRPr="00B4489C">
        <w:rPr>
          <w:rFonts w:eastAsia="Calibri"/>
          <w:b/>
          <w:lang w:val="lv-LV"/>
        </w:rPr>
        <w:t>nodrošināt, ka bērniem, kas nonākuši aprūpes iestādēs, ir piekļuve izglītības iestādēm tuvāk viņu dzīvesvietai;</w:t>
      </w:r>
    </w:p>
    <w:p w:rsidR="00D52ED4" w:rsidRPr="00B4489C" w:rsidRDefault="00D52ED4" w:rsidP="000D0D89">
      <w:pPr>
        <w:numPr>
          <w:ilvl w:val="1"/>
          <w:numId w:val="22"/>
        </w:numPr>
        <w:autoSpaceDE w:val="0"/>
        <w:autoSpaceDN w:val="0"/>
        <w:adjustRightInd w:val="0"/>
        <w:spacing w:after="120"/>
        <w:ind w:left="1134" w:right="1134" w:firstLine="567"/>
        <w:jc w:val="both"/>
        <w:rPr>
          <w:rFonts w:eastAsia="Calibri"/>
          <w:b/>
          <w:lang w:val="lv-LV"/>
        </w:rPr>
      </w:pPr>
      <w:r w:rsidRPr="00B4489C">
        <w:rPr>
          <w:rFonts w:eastAsia="Calibri"/>
          <w:b/>
          <w:lang w:val="lv-LV"/>
        </w:rPr>
        <w:t>nodrošināt periodisku izvērtējumu par bērnu</w:t>
      </w:r>
      <w:r w:rsidR="00817F5F">
        <w:rPr>
          <w:rFonts w:eastAsia="Calibri"/>
          <w:b/>
          <w:lang w:val="lv-LV"/>
        </w:rPr>
        <w:t xml:space="preserve"> ievietošanu internātskolās un u</w:t>
      </w:r>
      <w:r w:rsidRPr="00B4489C">
        <w:rPr>
          <w:rFonts w:eastAsia="Calibri"/>
          <w:b/>
          <w:lang w:val="lv-LV"/>
        </w:rPr>
        <w:t xml:space="preserve">zraudzīt tur sniegtās aprūpes kvalitāti, tostarp nodrošinot pieejamus kanālus, ar kuru palīdzību ziņot, uzraudzīt un novērst </w:t>
      </w:r>
      <w:r w:rsidR="00F7684E">
        <w:rPr>
          <w:rFonts w:eastAsia="Calibri"/>
          <w:b/>
          <w:lang w:val="lv-LV"/>
        </w:rPr>
        <w:t xml:space="preserve">sliktu </w:t>
      </w:r>
      <w:r w:rsidR="00817F5F">
        <w:rPr>
          <w:rFonts w:eastAsia="Calibri"/>
          <w:b/>
          <w:lang w:val="lv-LV"/>
        </w:rPr>
        <w:t>izturēšanos pret bērniem;</w:t>
      </w:r>
    </w:p>
    <w:p w:rsidR="00FD5BED" w:rsidRPr="00B4489C" w:rsidRDefault="00FD5BED" w:rsidP="000D0D89">
      <w:pPr>
        <w:numPr>
          <w:ilvl w:val="1"/>
          <w:numId w:val="22"/>
        </w:numPr>
        <w:autoSpaceDE w:val="0"/>
        <w:autoSpaceDN w:val="0"/>
        <w:adjustRightInd w:val="0"/>
        <w:spacing w:after="120"/>
        <w:ind w:left="1134" w:right="1134" w:firstLine="567"/>
        <w:jc w:val="both"/>
        <w:rPr>
          <w:rFonts w:eastAsia="Calibri"/>
          <w:b/>
          <w:lang w:val="lv-LV"/>
        </w:rPr>
      </w:pPr>
      <w:r w:rsidRPr="00B4489C">
        <w:rPr>
          <w:rFonts w:eastAsia="Calibri"/>
          <w:b/>
          <w:lang w:val="lv-LV"/>
        </w:rPr>
        <w:t>veikt visus nepieciešamos pasākumus, lai neļautu izmantot “glābējsilītes” un veicinātu alternatīvus risinājumus, piemēram, ieviešot iespēju izvēlēties konfidenciālas dzemdības slimnīcā, kā arī</w:t>
      </w:r>
      <w:proofErr w:type="gramStart"/>
      <w:r w:rsidRPr="00B4489C">
        <w:rPr>
          <w:rFonts w:eastAsia="Calibri"/>
          <w:b/>
          <w:lang w:val="lv-LV"/>
        </w:rPr>
        <w:t xml:space="preserve"> pievēršoties cēlo</w:t>
      </w:r>
      <w:r w:rsidR="00F7684E">
        <w:rPr>
          <w:rFonts w:eastAsia="Calibri"/>
          <w:b/>
          <w:lang w:val="lv-LV"/>
        </w:rPr>
        <w:t>ņ</w:t>
      </w:r>
      <w:r w:rsidRPr="00B4489C">
        <w:rPr>
          <w:rFonts w:eastAsia="Calibri"/>
          <w:b/>
          <w:lang w:val="lv-LV"/>
        </w:rPr>
        <w:t>i</w:t>
      </w:r>
      <w:r w:rsidR="00F7684E">
        <w:rPr>
          <w:rFonts w:eastAsia="Calibri"/>
          <w:b/>
          <w:lang w:val="lv-LV"/>
        </w:rPr>
        <w:t>e</w:t>
      </w:r>
      <w:r w:rsidRPr="00B4489C">
        <w:rPr>
          <w:rFonts w:eastAsia="Calibri"/>
          <w:b/>
          <w:lang w:val="lv-LV"/>
        </w:rPr>
        <w:t>m</w:t>
      </w:r>
      <w:proofErr w:type="gramEnd"/>
      <w:r w:rsidRPr="00B4489C">
        <w:rPr>
          <w:rFonts w:eastAsia="Calibri"/>
          <w:b/>
          <w:lang w:val="lv-LV"/>
        </w:rPr>
        <w:t xml:space="preserve">, kas noved pie jaundzimušo pamešanas, tostarp sniedzot ģimenes plānošanas pakalpojumus un piemērotas konsultācijas un </w:t>
      </w:r>
      <w:r w:rsidR="00B4489C">
        <w:rPr>
          <w:rFonts w:eastAsia="Calibri"/>
          <w:b/>
          <w:lang w:val="lv-LV"/>
        </w:rPr>
        <w:t>sociālo</w:t>
      </w:r>
      <w:r w:rsidRPr="00B4489C">
        <w:rPr>
          <w:rFonts w:eastAsia="Calibri"/>
          <w:b/>
          <w:lang w:val="lv-LV"/>
        </w:rPr>
        <w:t xml:space="preserve"> atbalstu grūtniecēm un meitenēm;</w:t>
      </w:r>
    </w:p>
    <w:p w:rsidR="00FD5BED" w:rsidRPr="00B4489C" w:rsidRDefault="00FD5BED" w:rsidP="000D0D89">
      <w:pPr>
        <w:pStyle w:val="SingleTxtG"/>
        <w:numPr>
          <w:ilvl w:val="1"/>
          <w:numId w:val="22"/>
        </w:numPr>
        <w:autoSpaceDE w:val="0"/>
        <w:autoSpaceDN w:val="0"/>
        <w:adjustRightInd w:val="0"/>
        <w:ind w:left="1134" w:firstLine="567"/>
        <w:rPr>
          <w:rFonts w:eastAsia="Calibri"/>
          <w:b/>
          <w:lang w:val="lv-LV"/>
        </w:rPr>
      </w:pPr>
      <w:r w:rsidRPr="00B4489C">
        <w:rPr>
          <w:rFonts w:eastAsia="Calibri"/>
          <w:b/>
          <w:lang w:val="lv-LV"/>
        </w:rPr>
        <w:t xml:space="preserve">sniegt atbalstu alternatīvajā aprūpē nonākušajiem bērniem, nodrošinot izglītību un profesionālo apmācību atbilstoši viņu prasmēm un interesēm. </w:t>
      </w:r>
      <w:r w:rsidR="00776B91" w:rsidRPr="00B4489C">
        <w:rPr>
          <w:rFonts w:eastAsia="Calibri"/>
          <w:b/>
          <w:lang w:val="lv-LV"/>
        </w:rPr>
        <w:t xml:space="preserve">Sniegt atbalstu personām, kas nodrošina ārpusģimenes aprūpi, un </w:t>
      </w:r>
      <w:r w:rsidR="00817F5F">
        <w:rPr>
          <w:rFonts w:eastAsia="Calibri"/>
          <w:b/>
          <w:lang w:val="lv-LV"/>
        </w:rPr>
        <w:t>iestāžu</w:t>
      </w:r>
      <w:r w:rsidR="00776B91" w:rsidRPr="00B4489C">
        <w:rPr>
          <w:rFonts w:eastAsia="Calibri"/>
          <w:b/>
          <w:lang w:val="lv-LV"/>
        </w:rPr>
        <w:t xml:space="preserve"> personālam, lai bērns varētu saņemt adekvātu atbalstu, atstājot attiecīgo aprūpi, kā arī vēlāk, ja bērns tā vēlas;</w:t>
      </w:r>
    </w:p>
    <w:p w:rsidR="00776B91" w:rsidRPr="00B4489C" w:rsidRDefault="00776B91" w:rsidP="000D0D89">
      <w:pPr>
        <w:pStyle w:val="SingleTxtG"/>
        <w:numPr>
          <w:ilvl w:val="1"/>
          <w:numId w:val="22"/>
        </w:numPr>
        <w:autoSpaceDE w:val="0"/>
        <w:autoSpaceDN w:val="0"/>
        <w:adjustRightInd w:val="0"/>
        <w:ind w:left="1134" w:firstLine="567"/>
        <w:rPr>
          <w:rFonts w:eastAsia="Calibri"/>
          <w:b/>
          <w:lang w:val="lv-LV"/>
        </w:rPr>
      </w:pPr>
      <w:r w:rsidRPr="00B4489C">
        <w:rPr>
          <w:rFonts w:eastAsia="Calibri"/>
          <w:b/>
          <w:lang w:val="lv-LV"/>
        </w:rPr>
        <w:t xml:space="preserve">veicināt sabiedrības izpratni, lai apkarotu alternatīvajā aprūpē nonākušo bērnu </w:t>
      </w:r>
      <w:proofErr w:type="spellStart"/>
      <w:r w:rsidR="00B4489C">
        <w:rPr>
          <w:rFonts w:eastAsia="Calibri"/>
          <w:b/>
          <w:lang w:val="lv-LV"/>
        </w:rPr>
        <w:t>stigmatizēšanu</w:t>
      </w:r>
      <w:proofErr w:type="spellEnd"/>
      <w:r w:rsidRPr="00B4489C">
        <w:rPr>
          <w:rFonts w:eastAsia="Calibri"/>
          <w:b/>
          <w:lang w:val="lv-LV"/>
        </w:rPr>
        <w:t xml:space="preserve"> un diskriminēšanu.</w:t>
      </w:r>
    </w:p>
    <w:p w:rsidR="00776B91" w:rsidRPr="00B4489C" w:rsidRDefault="009608B0" w:rsidP="009608B0">
      <w:pPr>
        <w:pStyle w:val="H1G"/>
        <w:rPr>
          <w:lang w:val="lv-LV"/>
        </w:rPr>
      </w:pPr>
      <w:r w:rsidRPr="00B4489C">
        <w:rPr>
          <w:lang w:val="lv-LV"/>
        </w:rPr>
        <w:tab/>
        <w:t>F.</w:t>
      </w:r>
      <w:r w:rsidRPr="00B4489C">
        <w:rPr>
          <w:lang w:val="lv-LV"/>
        </w:rPr>
        <w:tab/>
      </w:r>
      <w:r w:rsidR="00776B91" w:rsidRPr="00B4489C">
        <w:rPr>
          <w:lang w:val="lv-LV"/>
        </w:rPr>
        <w:t>Invaliditāte, pamata veselība un lab</w:t>
      </w:r>
      <w:r w:rsidR="00B4489C">
        <w:rPr>
          <w:lang w:val="lv-LV"/>
        </w:rPr>
        <w:t>k</w:t>
      </w:r>
      <w:r w:rsidR="00776B91" w:rsidRPr="00B4489C">
        <w:rPr>
          <w:lang w:val="lv-LV"/>
        </w:rPr>
        <w:t>lājība (Konvencijas 6. pants, 18. panta 3. punkts, 23. pants, 24. pants, 26. pants, 27. panta 1.</w:t>
      </w:r>
      <w:r w:rsidR="00776B91" w:rsidRPr="00B4489C">
        <w:rPr>
          <w:bCs/>
          <w:lang w:val="lv-LV"/>
        </w:rPr>
        <w:t>–3. punkts un 33. pants)</w:t>
      </w:r>
    </w:p>
    <w:p w:rsidR="009608B0" w:rsidRPr="00B4489C" w:rsidRDefault="009608B0" w:rsidP="009608B0">
      <w:pPr>
        <w:pStyle w:val="H23G"/>
        <w:rPr>
          <w:bCs/>
          <w:lang w:val="lv-LV"/>
        </w:rPr>
      </w:pPr>
      <w:r w:rsidRPr="00B4489C">
        <w:rPr>
          <w:lang w:val="lv-LV"/>
        </w:rPr>
        <w:tab/>
      </w:r>
      <w:r w:rsidRPr="00B4489C">
        <w:rPr>
          <w:lang w:val="lv-LV"/>
        </w:rPr>
        <w:tab/>
      </w:r>
      <w:r w:rsidR="00776B91" w:rsidRPr="00B4489C">
        <w:rPr>
          <w:lang w:val="lv-LV"/>
        </w:rPr>
        <w:t>Bērni ar invaliditāti</w:t>
      </w:r>
    </w:p>
    <w:p w:rsidR="00EA68DD" w:rsidRPr="00B4489C" w:rsidRDefault="003E309B" w:rsidP="003E761C">
      <w:pPr>
        <w:pStyle w:val="SingleTxtG"/>
        <w:rPr>
          <w:lang w:val="lv-LV"/>
        </w:rPr>
      </w:pPr>
      <w:r w:rsidRPr="00B4489C">
        <w:rPr>
          <w:lang w:val="lv-LV"/>
        </w:rPr>
        <w:t>46.</w:t>
      </w:r>
      <w:r w:rsidRPr="00B4489C">
        <w:rPr>
          <w:lang w:val="lv-LV"/>
        </w:rPr>
        <w:tab/>
      </w:r>
      <w:r w:rsidR="00EA68DD" w:rsidRPr="00B4489C">
        <w:rPr>
          <w:lang w:val="lv-LV"/>
        </w:rPr>
        <w:t xml:space="preserve">Komiteja atzinīgi novērtē vadlīnijas, lai ieviestu Konvenciju par personu ar invaliditāti tiesībām, kā arī veiktos pasākumus, lai uzlabotu piekļuvi sabiedriskajām infrastruktūrām, uzlabotu sadzīves apstākļus un veicinātu </w:t>
      </w:r>
      <w:r w:rsidR="00B4489C" w:rsidRPr="00B4489C">
        <w:rPr>
          <w:lang w:val="lv-LV"/>
        </w:rPr>
        <w:t>iekļaujošu</w:t>
      </w:r>
      <w:r w:rsidR="00EA68DD" w:rsidRPr="00B4489C">
        <w:rPr>
          <w:lang w:val="lv-LV"/>
        </w:rPr>
        <w:t xml:space="preserve"> izglītību bērniem ar invaliditāti. Taču Komiteja izsaka bažas par šādiem jautājumiem:</w:t>
      </w:r>
    </w:p>
    <w:p w:rsidR="00EA68DD" w:rsidRPr="00B4489C" w:rsidRDefault="00B4489C" w:rsidP="000D0D89">
      <w:pPr>
        <w:pStyle w:val="SingleTxtG"/>
        <w:numPr>
          <w:ilvl w:val="1"/>
          <w:numId w:val="23"/>
        </w:numPr>
        <w:ind w:left="1134" w:firstLine="567"/>
        <w:rPr>
          <w:lang w:val="lv-LV"/>
        </w:rPr>
      </w:pPr>
      <w:r w:rsidRPr="00B4489C">
        <w:rPr>
          <w:lang w:val="lv-LV"/>
        </w:rPr>
        <w:t>trūkst īpašas likumdošanas, lai aizsargātu bērnu ar invaliditāti tiesības;</w:t>
      </w:r>
    </w:p>
    <w:p w:rsidR="00B4489C" w:rsidRPr="00B4489C" w:rsidRDefault="00B4489C" w:rsidP="00B4489C">
      <w:pPr>
        <w:pStyle w:val="SingleTxtG"/>
        <w:numPr>
          <w:ilvl w:val="1"/>
          <w:numId w:val="23"/>
        </w:numPr>
        <w:ind w:left="1134" w:firstLine="567"/>
        <w:rPr>
          <w:lang w:val="lv-LV"/>
        </w:rPr>
      </w:pPr>
      <w:r w:rsidRPr="00B4489C">
        <w:rPr>
          <w:lang w:val="lv-LV"/>
        </w:rPr>
        <w:t>trūkst detalizētas informācijas par bērnu skaitu, kas saņem iekļaujošu izglītību;</w:t>
      </w:r>
    </w:p>
    <w:p w:rsidR="009608B0" w:rsidRPr="00B4489C" w:rsidRDefault="00B4489C" w:rsidP="000D0D89">
      <w:pPr>
        <w:pStyle w:val="SingleTxtG"/>
        <w:numPr>
          <w:ilvl w:val="1"/>
          <w:numId w:val="23"/>
        </w:numPr>
        <w:ind w:left="1134" w:firstLine="567"/>
        <w:rPr>
          <w:lang w:val="lv-LV"/>
        </w:rPr>
      </w:pPr>
      <w:r w:rsidRPr="00B4489C">
        <w:rPr>
          <w:lang w:val="lv-LV"/>
        </w:rPr>
        <w:t xml:space="preserve">bērni ar invaliditāti joprojām </w:t>
      </w:r>
      <w:r w:rsidR="00817F5F">
        <w:rPr>
          <w:lang w:val="lv-LV"/>
        </w:rPr>
        <w:t xml:space="preserve">saskaras ar </w:t>
      </w:r>
      <w:proofErr w:type="spellStart"/>
      <w:r w:rsidR="00817F5F">
        <w:rPr>
          <w:lang w:val="lv-LV"/>
        </w:rPr>
        <w:t>stigmatizēšanu</w:t>
      </w:r>
      <w:proofErr w:type="spellEnd"/>
      <w:r w:rsidR="00817F5F">
        <w:rPr>
          <w:lang w:val="lv-LV"/>
        </w:rPr>
        <w:t xml:space="preserve"> un aizspriedumiem</w:t>
      </w:r>
      <w:r w:rsidR="00FA725C">
        <w:rPr>
          <w:lang w:val="lv-LV"/>
        </w:rPr>
        <w:t>.</w:t>
      </w:r>
    </w:p>
    <w:p w:rsidR="00FA725C" w:rsidRPr="00C81BEE" w:rsidRDefault="003E309B" w:rsidP="003E761C">
      <w:pPr>
        <w:pStyle w:val="SingleTxtG"/>
        <w:rPr>
          <w:b/>
          <w:lang w:val="lv-LV"/>
        </w:rPr>
      </w:pPr>
      <w:r w:rsidRPr="00C81BEE">
        <w:rPr>
          <w:b/>
          <w:lang w:val="lv-LV"/>
        </w:rPr>
        <w:t>47.</w:t>
      </w:r>
      <w:r w:rsidRPr="00C81BEE">
        <w:rPr>
          <w:b/>
          <w:lang w:val="lv-LV"/>
        </w:rPr>
        <w:tab/>
      </w:r>
      <w:r w:rsidR="00FA725C" w:rsidRPr="00C81BEE">
        <w:rPr>
          <w:b/>
          <w:lang w:val="lv-LV"/>
        </w:rPr>
        <w:t>Ņemot vērā Komitejas vispārējo komentāru Nr. 9 (2006. gads) par bērnu ar invaliditāti tiesībām, Komiteja atkārto savus iepriekšējos ieteikumus (CRC/C/LVA/2 2. rindkopa) un rekomendē dalībvalstij īstenot uz cilvēktiesībām balstītu pieeju</w:t>
      </w:r>
      <w:r w:rsidR="00EB05B4">
        <w:rPr>
          <w:b/>
          <w:lang w:val="lv-LV"/>
        </w:rPr>
        <w:t xml:space="preserve"> invaliditātei</w:t>
      </w:r>
      <w:r w:rsidR="00FA725C" w:rsidRPr="00C81BEE">
        <w:rPr>
          <w:b/>
          <w:lang w:val="lv-LV"/>
        </w:rPr>
        <w:t>, it īpaši:</w:t>
      </w:r>
    </w:p>
    <w:p w:rsidR="00FA725C" w:rsidRPr="00C81BEE" w:rsidRDefault="00FA725C" w:rsidP="000D0D89">
      <w:pPr>
        <w:pStyle w:val="SingleTxtG"/>
        <w:numPr>
          <w:ilvl w:val="1"/>
          <w:numId w:val="24"/>
        </w:numPr>
        <w:ind w:left="1134" w:firstLine="567"/>
        <w:rPr>
          <w:b/>
          <w:lang w:val="lv-LV"/>
        </w:rPr>
      </w:pPr>
      <w:r w:rsidRPr="00C81BEE">
        <w:rPr>
          <w:b/>
          <w:lang w:val="lv-LV"/>
        </w:rPr>
        <w:lastRenderedPageBreak/>
        <w:t>pieņemt īpašu likumdošanu, lai aizsargātu bērnu ar invaliditāti tiesības atbilstoši starptautiskajiem standartiem;</w:t>
      </w:r>
    </w:p>
    <w:p w:rsidR="00FA725C" w:rsidRPr="00C81BEE" w:rsidRDefault="00FA725C" w:rsidP="000D0D89">
      <w:pPr>
        <w:pStyle w:val="SingleTxtG"/>
        <w:numPr>
          <w:ilvl w:val="1"/>
          <w:numId w:val="24"/>
        </w:numPr>
        <w:ind w:left="1134" w:firstLine="567"/>
        <w:rPr>
          <w:b/>
          <w:lang w:val="lv-LV"/>
        </w:rPr>
      </w:pPr>
      <w:r w:rsidRPr="00C81BEE">
        <w:rPr>
          <w:b/>
          <w:lang w:val="lv-LV"/>
        </w:rPr>
        <w:t xml:space="preserve">izstrādāt visaptverošus pasākumus, lai attīstītu iekļaujošu izglītību un panāktu, ka prioritāte tiek piešķirta </w:t>
      </w:r>
      <w:r w:rsidR="00C81BEE" w:rsidRPr="00C81BEE">
        <w:rPr>
          <w:b/>
          <w:lang w:val="lv-LV"/>
        </w:rPr>
        <w:t>iekļaujošai</w:t>
      </w:r>
      <w:r w:rsidRPr="00C81BEE">
        <w:rPr>
          <w:b/>
          <w:lang w:val="lv-LV"/>
        </w:rPr>
        <w:t xml:space="preserve"> izglītībai, nevis bērnu ievietošanai specializētās institūcijās un klasēs, kā arī </w:t>
      </w:r>
      <w:r w:rsidR="00F7684E">
        <w:rPr>
          <w:b/>
          <w:lang w:val="lv-LV"/>
        </w:rPr>
        <w:t>izglītot</w:t>
      </w:r>
      <w:r w:rsidR="00F7684E" w:rsidRPr="00C81BEE">
        <w:rPr>
          <w:b/>
          <w:lang w:val="lv-LV"/>
        </w:rPr>
        <w:t xml:space="preserve"> </w:t>
      </w:r>
      <w:r w:rsidRPr="00C81BEE">
        <w:rPr>
          <w:b/>
          <w:lang w:val="lv-LV"/>
        </w:rPr>
        <w:t xml:space="preserve">un norīkot integrētajās klasēs </w:t>
      </w:r>
      <w:r w:rsidR="003F632B">
        <w:rPr>
          <w:b/>
          <w:lang w:val="lv-LV"/>
        </w:rPr>
        <w:t>s</w:t>
      </w:r>
      <w:r w:rsidRPr="00C81BEE">
        <w:rPr>
          <w:b/>
          <w:lang w:val="lv-LV"/>
        </w:rPr>
        <w:t xml:space="preserve">pecializētus skolotājus un profesionāļus, lai sniegtu </w:t>
      </w:r>
      <w:r w:rsidR="00C81BEE">
        <w:rPr>
          <w:b/>
          <w:lang w:val="lv-LV"/>
        </w:rPr>
        <w:t>individuālu</w:t>
      </w:r>
      <w:r w:rsidRPr="00C81BEE">
        <w:rPr>
          <w:b/>
          <w:lang w:val="lv-LV"/>
        </w:rPr>
        <w:t xml:space="preserve"> atbalstu un pienācīgu uzmanību bērniem ar mācīšanās grūtībām;</w:t>
      </w:r>
    </w:p>
    <w:p w:rsidR="00FA725C" w:rsidRPr="00C81BEE" w:rsidRDefault="00FA725C" w:rsidP="000D0D89">
      <w:pPr>
        <w:pStyle w:val="SingleTxtG"/>
        <w:numPr>
          <w:ilvl w:val="1"/>
          <w:numId w:val="24"/>
        </w:numPr>
        <w:ind w:left="1134" w:firstLine="567"/>
        <w:rPr>
          <w:b/>
          <w:lang w:val="lv-LV"/>
        </w:rPr>
      </w:pPr>
      <w:r w:rsidRPr="00C81BEE">
        <w:rPr>
          <w:b/>
          <w:lang w:val="lv-LV"/>
        </w:rPr>
        <w:t>organizēt datu vākšanu par bērniem ar invaliditāti un izstrādāt efektīvu sistēmu invaliditātes diagnosticēšanai, kas nepieciešama, lai ieviestu atbilstošas politikas un programmas bērniem ar invaliditāti;</w:t>
      </w:r>
    </w:p>
    <w:p w:rsidR="00FA725C" w:rsidRPr="00C81BEE" w:rsidRDefault="00FA725C" w:rsidP="000D0D89">
      <w:pPr>
        <w:pStyle w:val="SingleTxtG"/>
        <w:numPr>
          <w:ilvl w:val="1"/>
          <w:numId w:val="24"/>
        </w:numPr>
        <w:ind w:left="1134" w:firstLine="567"/>
        <w:rPr>
          <w:b/>
          <w:lang w:val="lv-LV"/>
        </w:rPr>
      </w:pPr>
      <w:r w:rsidRPr="00C81BEE">
        <w:rPr>
          <w:b/>
          <w:lang w:val="lv-LV"/>
        </w:rPr>
        <w:t xml:space="preserve">organizēt izpratnes veicināšanas kampaņas, kas vērstas uz valdības amatpersonām, sabiedrību un ģimenēm, šādi apkarojot bērnu ar invaliditāti </w:t>
      </w:r>
      <w:proofErr w:type="spellStart"/>
      <w:r w:rsidR="003F632B">
        <w:rPr>
          <w:b/>
          <w:lang w:val="lv-LV"/>
        </w:rPr>
        <w:t>stigmatizēšanu</w:t>
      </w:r>
      <w:proofErr w:type="spellEnd"/>
      <w:r w:rsidRPr="00C81BEE">
        <w:rPr>
          <w:b/>
          <w:lang w:val="lv-LV"/>
        </w:rPr>
        <w:t xml:space="preserve"> un par viņiem izplatītus aizspriedumus, kā arī veicinātu pozitīvu tēlu par šiem bērniem.</w:t>
      </w:r>
    </w:p>
    <w:p w:rsidR="009608B0" w:rsidRPr="00C81BEE" w:rsidRDefault="00FA725C" w:rsidP="00FA725C">
      <w:pPr>
        <w:pStyle w:val="H23G"/>
        <w:ind w:firstLine="0"/>
        <w:rPr>
          <w:rFonts w:eastAsia="Malgun Gothic"/>
          <w:lang w:val="lv-LV" w:eastAsia="zh-CN"/>
        </w:rPr>
      </w:pPr>
      <w:r w:rsidRPr="00C81BEE">
        <w:rPr>
          <w:rFonts w:eastAsia="Malgun Gothic"/>
          <w:lang w:val="lv-LV" w:eastAsia="zh-CN"/>
        </w:rPr>
        <w:t>Veselība un veselības aprūpes pakalpojumi</w:t>
      </w:r>
      <w:r w:rsidR="009608B0" w:rsidRPr="00C81BEE">
        <w:rPr>
          <w:rFonts w:eastAsia="Malgun Gothic"/>
          <w:lang w:val="lv-LV" w:eastAsia="zh-CN"/>
        </w:rPr>
        <w:t xml:space="preserve"> </w:t>
      </w:r>
    </w:p>
    <w:p w:rsidR="009608B0" w:rsidRPr="00C81BEE" w:rsidRDefault="003E309B" w:rsidP="003E761C">
      <w:pPr>
        <w:pStyle w:val="SingleTxtG"/>
        <w:rPr>
          <w:lang w:val="lv-LV"/>
        </w:rPr>
      </w:pPr>
      <w:r w:rsidRPr="00C81BEE">
        <w:rPr>
          <w:lang w:val="lv-LV"/>
        </w:rPr>
        <w:t>48.</w:t>
      </w:r>
      <w:r w:rsidRPr="00C81BEE">
        <w:rPr>
          <w:lang w:val="lv-LV"/>
        </w:rPr>
        <w:tab/>
      </w:r>
      <w:r w:rsidR="00FA725C" w:rsidRPr="00C81BEE">
        <w:rPr>
          <w:lang w:val="lv-LV"/>
        </w:rPr>
        <w:t>Komiteja izsaka bažas par šādiem jautājumiem</w:t>
      </w:r>
      <w:r w:rsidR="009608B0" w:rsidRPr="00C81BEE">
        <w:rPr>
          <w:lang w:val="lv-LV"/>
        </w:rPr>
        <w:t xml:space="preserve">: </w:t>
      </w:r>
    </w:p>
    <w:p w:rsidR="00FA725C" w:rsidRPr="00C81BEE" w:rsidRDefault="00FA725C" w:rsidP="000D0D89">
      <w:pPr>
        <w:pStyle w:val="SingleTxtG"/>
        <w:numPr>
          <w:ilvl w:val="1"/>
          <w:numId w:val="25"/>
        </w:numPr>
        <w:ind w:left="1134" w:firstLine="567"/>
        <w:rPr>
          <w:lang w:val="lv-LV"/>
        </w:rPr>
      </w:pPr>
      <w:r w:rsidRPr="00C81BEE">
        <w:rPr>
          <w:lang w:val="lv-LV"/>
        </w:rPr>
        <w:t>garas rindas un ierobežoti specializētie veselības aprūpes pakalpojumi publiskajā sektorā, kas praksē traucē bērnu savlaicīgu piekļuvi apmierinošiem bezmaksas veselības aprūpes pakalpojumiem</w:t>
      </w:r>
      <w:r w:rsidR="00C81BEE" w:rsidRPr="00C81BEE">
        <w:rPr>
          <w:lang w:val="lv-LV"/>
        </w:rPr>
        <w:t>; atšķirības piekļuvē specializētiem veselības aprūpes pakalpojumiem starp lauku un pilsētas bērniem.</w:t>
      </w:r>
    </w:p>
    <w:p w:rsidR="00C81BEE" w:rsidRPr="00C81BEE" w:rsidRDefault="00C81BEE" w:rsidP="000D0D89">
      <w:pPr>
        <w:pStyle w:val="SingleTxtG"/>
        <w:numPr>
          <w:ilvl w:val="1"/>
          <w:numId w:val="25"/>
        </w:numPr>
        <w:ind w:left="1134" w:firstLine="567"/>
        <w:rPr>
          <w:lang w:val="lv-LV"/>
        </w:rPr>
      </w:pPr>
      <w:r w:rsidRPr="00C81BEE">
        <w:rPr>
          <w:lang w:val="lv-LV"/>
        </w:rPr>
        <w:t>pusaudži tiek ievietoti garīgās veselības aprūpes iestādēs kopā ar pieaugušajiem;</w:t>
      </w:r>
    </w:p>
    <w:p w:rsidR="00C81BEE" w:rsidRPr="00C81BEE" w:rsidRDefault="00C81BEE" w:rsidP="000D0D89">
      <w:pPr>
        <w:pStyle w:val="SingleTxtG"/>
        <w:numPr>
          <w:ilvl w:val="1"/>
          <w:numId w:val="25"/>
        </w:numPr>
        <w:ind w:left="1134" w:firstLine="567"/>
        <w:rPr>
          <w:lang w:val="lv-LV"/>
        </w:rPr>
      </w:pPr>
      <w:r w:rsidRPr="00C81BEE">
        <w:rPr>
          <w:lang w:val="lv-LV"/>
        </w:rPr>
        <w:t>valsts finanšu kontroles mehānismiem nav piekļuves informācijai par veselības aprūpes pakalpojumiem, līdz ar to tie nespēj pārbaudīt tiesisku un efektīvu veselības aprūpei piešķirto budžeta līdzekļu izmantojumu;</w:t>
      </w:r>
    </w:p>
    <w:p w:rsidR="00C81BEE" w:rsidRPr="00C81BEE" w:rsidRDefault="00C81BEE" w:rsidP="000D0D89">
      <w:pPr>
        <w:pStyle w:val="SingleTxtG"/>
        <w:numPr>
          <w:ilvl w:val="1"/>
          <w:numId w:val="25"/>
        </w:numPr>
        <w:ind w:left="1134" w:firstLine="567"/>
        <w:rPr>
          <w:lang w:val="lv-LV"/>
        </w:rPr>
      </w:pPr>
      <w:r w:rsidRPr="00C81BEE">
        <w:rPr>
          <w:lang w:val="lv-LV"/>
        </w:rPr>
        <w:t>informācijas trūkums par pasākumiem, kas veikti, lai novērstu joda deficītu.</w:t>
      </w:r>
    </w:p>
    <w:p w:rsidR="00C81BEE" w:rsidRPr="003F632B" w:rsidRDefault="003E309B" w:rsidP="003E761C">
      <w:pPr>
        <w:pStyle w:val="SingleTxtG"/>
        <w:rPr>
          <w:b/>
          <w:lang w:val="lv-LV"/>
        </w:rPr>
      </w:pPr>
      <w:r w:rsidRPr="003F632B">
        <w:rPr>
          <w:b/>
          <w:lang w:val="lv-LV"/>
        </w:rPr>
        <w:t>49.</w:t>
      </w:r>
      <w:r w:rsidRPr="003F632B">
        <w:rPr>
          <w:b/>
          <w:lang w:val="lv-LV"/>
        </w:rPr>
        <w:tab/>
      </w:r>
      <w:r w:rsidR="00C81BEE" w:rsidRPr="003F632B">
        <w:rPr>
          <w:b/>
          <w:lang w:val="lv-LV"/>
        </w:rPr>
        <w:t>Komiteja vērš dalībvalsts uzmanību uz savu vispārējo komentāru Nr. 15 (2013. gads) par bērn</w:t>
      </w:r>
      <w:r w:rsidR="00480A3A">
        <w:rPr>
          <w:b/>
          <w:lang w:val="lv-LV"/>
        </w:rPr>
        <w:t>u</w:t>
      </w:r>
      <w:r w:rsidR="00C81BEE" w:rsidRPr="003F632B">
        <w:rPr>
          <w:b/>
          <w:lang w:val="lv-LV"/>
        </w:rPr>
        <w:t xml:space="preserve"> tiesībām uz augstākajiem sasniedzamajiem veselības standartiem un iesaka dalībvalstij:</w:t>
      </w:r>
    </w:p>
    <w:p w:rsidR="00C81BEE" w:rsidRPr="00C81BEE" w:rsidRDefault="00C81BEE" w:rsidP="000D0D89">
      <w:pPr>
        <w:pStyle w:val="SingleTxtG"/>
        <w:numPr>
          <w:ilvl w:val="1"/>
          <w:numId w:val="26"/>
        </w:numPr>
        <w:ind w:left="1134" w:firstLine="567"/>
        <w:rPr>
          <w:b/>
          <w:lang w:val="lv-LV"/>
        </w:rPr>
      </w:pPr>
      <w:r w:rsidRPr="00C81BEE">
        <w:rPr>
          <w:b/>
          <w:lang w:val="lv-LV"/>
        </w:rPr>
        <w:t>nodrošināt, ka visiem bērniem, arī tiem, kas dzīvo lauku apvidos, tiek nodrošināta bezmaksas savlaicīga piekļuve apmierinošiem veselības aprūpes pakalpojumiem;</w:t>
      </w:r>
    </w:p>
    <w:p w:rsidR="00C81BEE" w:rsidRPr="00C81BEE" w:rsidRDefault="00C81BEE" w:rsidP="000D0D89">
      <w:pPr>
        <w:pStyle w:val="SingleTxtG"/>
        <w:numPr>
          <w:ilvl w:val="1"/>
          <w:numId w:val="26"/>
        </w:numPr>
        <w:ind w:left="1134" w:firstLine="567"/>
        <w:rPr>
          <w:b/>
          <w:lang w:val="lv-LV"/>
        </w:rPr>
      </w:pPr>
      <w:r w:rsidRPr="00C81BEE">
        <w:rPr>
          <w:b/>
          <w:lang w:val="lv-LV"/>
        </w:rPr>
        <w:t>izveidot atsevišķas garīgās veselības aprūpes institūcijas bērniem un pieaugušajiem;</w:t>
      </w:r>
    </w:p>
    <w:p w:rsidR="00C81BEE" w:rsidRPr="00C81BEE" w:rsidRDefault="00C81BEE" w:rsidP="000D0D89">
      <w:pPr>
        <w:pStyle w:val="SingleTxtG"/>
        <w:numPr>
          <w:ilvl w:val="1"/>
          <w:numId w:val="26"/>
        </w:numPr>
        <w:ind w:left="1134" w:firstLine="567"/>
        <w:rPr>
          <w:b/>
          <w:lang w:val="lv-LV"/>
        </w:rPr>
      </w:pPr>
      <w:r w:rsidRPr="00C81BEE">
        <w:rPr>
          <w:b/>
          <w:lang w:val="lv-LV"/>
        </w:rPr>
        <w:t>nodrošināt, ka valsts finanšu kontroles mehānismiem ir piekļuve attiecīgajai un nepieciešamajai informācijai, lai uzraudzītu tiesisku un efektīvu veselības aprūpei piešķirto budžeta līdzekļu izmantojumu;</w:t>
      </w:r>
    </w:p>
    <w:p w:rsidR="00C81BEE" w:rsidRPr="00C81BEE" w:rsidRDefault="00C81BEE" w:rsidP="000D0D89">
      <w:pPr>
        <w:pStyle w:val="SingleTxtG"/>
        <w:numPr>
          <w:ilvl w:val="1"/>
          <w:numId w:val="26"/>
        </w:numPr>
        <w:ind w:left="1134" w:firstLine="567"/>
        <w:rPr>
          <w:b/>
          <w:lang w:val="lv-LV"/>
        </w:rPr>
      </w:pPr>
      <w:r w:rsidRPr="00C81BEE">
        <w:rPr>
          <w:b/>
          <w:lang w:val="lv-LV"/>
        </w:rPr>
        <w:t>veikt nepieciešamos pasākumus, lai novērstu joda deficītu.</w:t>
      </w:r>
    </w:p>
    <w:p w:rsidR="009608B0" w:rsidRPr="00C81BEE" w:rsidRDefault="00C81BEE" w:rsidP="00C81BEE">
      <w:pPr>
        <w:pStyle w:val="H23G"/>
        <w:ind w:firstLine="0"/>
        <w:rPr>
          <w:lang w:val="lv-LV"/>
        </w:rPr>
      </w:pPr>
      <w:r w:rsidRPr="00C81BEE">
        <w:rPr>
          <w:lang w:val="lv-LV"/>
        </w:rPr>
        <w:t>Pusaudžu veselība</w:t>
      </w:r>
    </w:p>
    <w:p w:rsidR="009608B0" w:rsidRPr="00C81BEE" w:rsidRDefault="003E309B" w:rsidP="003E761C">
      <w:pPr>
        <w:pStyle w:val="SingleTxtG"/>
        <w:rPr>
          <w:lang w:val="lv-LV"/>
        </w:rPr>
      </w:pPr>
      <w:r w:rsidRPr="00C81BEE">
        <w:rPr>
          <w:lang w:val="lv-LV"/>
        </w:rPr>
        <w:t>50.</w:t>
      </w:r>
      <w:r w:rsidRPr="00C81BEE">
        <w:rPr>
          <w:lang w:val="lv-LV"/>
        </w:rPr>
        <w:tab/>
      </w:r>
      <w:r w:rsidR="00C81BEE" w:rsidRPr="00C81BEE">
        <w:rPr>
          <w:lang w:val="lv-LV"/>
        </w:rPr>
        <w:t>Komiteja joprojām izsaka bažas par šādiem jautājumiem</w:t>
      </w:r>
      <w:r w:rsidR="009608B0" w:rsidRPr="00C81BEE">
        <w:rPr>
          <w:lang w:val="lv-LV"/>
        </w:rPr>
        <w:t xml:space="preserve">: </w:t>
      </w:r>
    </w:p>
    <w:p w:rsidR="00F66DDF" w:rsidRPr="009C04BC" w:rsidRDefault="00F66DDF" w:rsidP="000D0D89">
      <w:pPr>
        <w:pStyle w:val="SingleTxtG"/>
        <w:numPr>
          <w:ilvl w:val="1"/>
          <w:numId w:val="27"/>
        </w:numPr>
        <w:ind w:left="1134" w:firstLine="567"/>
        <w:rPr>
          <w:lang w:val="lv-LV"/>
        </w:rPr>
      </w:pPr>
      <w:r w:rsidRPr="009C04BC">
        <w:rPr>
          <w:lang w:val="lv-LV"/>
        </w:rPr>
        <w:t>augstajiem pusaudžu grūtniecības rādītājiem;</w:t>
      </w:r>
    </w:p>
    <w:p w:rsidR="00F66DDF" w:rsidRPr="009C04BC" w:rsidRDefault="00F66DDF" w:rsidP="000D0D89">
      <w:pPr>
        <w:pStyle w:val="SingleTxtG"/>
        <w:numPr>
          <w:ilvl w:val="1"/>
          <w:numId w:val="27"/>
        </w:numPr>
        <w:ind w:left="1134" w:firstLine="567"/>
        <w:rPr>
          <w:lang w:val="lv-LV"/>
        </w:rPr>
      </w:pPr>
      <w:r w:rsidRPr="009C04BC">
        <w:rPr>
          <w:lang w:val="lv-LV"/>
        </w:rPr>
        <w:t>pusaudžu ierobežoto piekļuvi bezmaksas kontracepcijai;</w:t>
      </w:r>
    </w:p>
    <w:p w:rsidR="009608B0" w:rsidRPr="009C04BC" w:rsidRDefault="00F66DDF" w:rsidP="000D0D89">
      <w:pPr>
        <w:pStyle w:val="SingleTxtG"/>
        <w:numPr>
          <w:ilvl w:val="1"/>
          <w:numId w:val="27"/>
        </w:numPr>
        <w:ind w:left="1134" w:firstLine="567"/>
        <w:rPr>
          <w:lang w:val="lv-LV"/>
        </w:rPr>
      </w:pPr>
      <w:r w:rsidRPr="009C04BC">
        <w:rPr>
          <w:lang w:val="lv-LV"/>
        </w:rPr>
        <w:lastRenderedPageBreak/>
        <w:t>pacientu medicīniskajām izmaksām par grūtniecības pārtraukšanu meitenēm, kas jaunākas par 16 gadiem, kā arī par to, ka meitenes uzskatiem netiek piešķirta lielāka nozīme nekā viņas vecāku vai aizbildņu uzskatiem, turklāt konflikta gadījumā jautājumu izšķir bāriņtiesa.</w:t>
      </w:r>
    </w:p>
    <w:p w:rsidR="00E15D17" w:rsidRPr="00EB05B4" w:rsidRDefault="003E309B" w:rsidP="003E761C">
      <w:pPr>
        <w:pStyle w:val="SingleTxtG"/>
        <w:rPr>
          <w:b/>
          <w:lang w:val="lv-LV"/>
        </w:rPr>
      </w:pPr>
      <w:r w:rsidRPr="00EB05B4">
        <w:rPr>
          <w:b/>
          <w:lang w:val="lv-LV"/>
        </w:rPr>
        <w:t>51.</w:t>
      </w:r>
      <w:r w:rsidRPr="00EB05B4">
        <w:rPr>
          <w:b/>
          <w:lang w:val="lv-LV"/>
        </w:rPr>
        <w:tab/>
      </w:r>
      <w:r w:rsidR="00E15D17" w:rsidRPr="00EB05B4">
        <w:rPr>
          <w:b/>
          <w:lang w:val="lv-LV"/>
        </w:rPr>
        <w:t>Ņemot vērā Komitejas vispārējo komentāru Nr. 4 (2003. gads)</w:t>
      </w:r>
      <w:r w:rsidR="00025753">
        <w:rPr>
          <w:b/>
          <w:lang w:val="lv-LV"/>
        </w:rPr>
        <w:t xml:space="preserve"> par pusaudžu veselību</w:t>
      </w:r>
      <w:r w:rsidR="00E15D17" w:rsidRPr="00EB05B4">
        <w:rPr>
          <w:b/>
          <w:lang w:val="lv-LV"/>
        </w:rPr>
        <w:t>, Komiteja iesaka dalībvalstij:</w:t>
      </w:r>
    </w:p>
    <w:p w:rsidR="00E15D17" w:rsidRPr="009C04BC" w:rsidRDefault="00E15D17" w:rsidP="000D0D89">
      <w:pPr>
        <w:pStyle w:val="SingleTxtG"/>
        <w:numPr>
          <w:ilvl w:val="1"/>
          <w:numId w:val="28"/>
        </w:numPr>
        <w:ind w:left="1134" w:firstLine="567"/>
        <w:rPr>
          <w:b/>
          <w:lang w:val="lv-LV"/>
        </w:rPr>
      </w:pPr>
      <w:r w:rsidRPr="009C04BC">
        <w:rPr>
          <w:b/>
          <w:lang w:val="lv-LV"/>
        </w:rPr>
        <w:t xml:space="preserve">apstiprināt vispusīgu </w:t>
      </w:r>
      <w:r w:rsidR="009C04BC">
        <w:rPr>
          <w:b/>
          <w:lang w:val="lv-LV"/>
        </w:rPr>
        <w:t>seksuālās</w:t>
      </w:r>
      <w:r w:rsidRPr="009C04BC">
        <w:rPr>
          <w:b/>
          <w:lang w:val="lv-LV"/>
        </w:rPr>
        <w:t xml:space="preserve"> un reproduktīvās veselības politiku pusaudžiem un panākt, ka izglītība par seksuālo un reproduktīvo veselību tiek iekļauta obligātajā skolu mācību programmā un tiek vērsta uz pusaugu meitenēm un zēniem, īpašu uzmanību </w:t>
      </w:r>
      <w:r w:rsidR="009C04BC" w:rsidRPr="009C04BC">
        <w:rPr>
          <w:b/>
          <w:lang w:val="lv-LV"/>
        </w:rPr>
        <w:t>pievēršot</w:t>
      </w:r>
      <w:r w:rsidRPr="009C04BC">
        <w:rPr>
          <w:b/>
          <w:lang w:val="lv-LV"/>
        </w:rPr>
        <w:t xml:space="preserve"> agrīnas grūtniecības un seksuāli transmisīvu infekciju novēršanai; īstenot vairāk pasākumu, lai vairotu izpratni un sekmētu priekšstatus par </w:t>
      </w:r>
      <w:r w:rsidR="009C04BC" w:rsidRPr="009C04BC">
        <w:rPr>
          <w:b/>
          <w:lang w:val="lv-LV"/>
        </w:rPr>
        <w:t>mātes</w:t>
      </w:r>
      <w:r w:rsidRPr="009C04BC">
        <w:rPr>
          <w:b/>
          <w:lang w:val="lv-LV"/>
        </w:rPr>
        <w:t xml:space="preserve"> un vecāku lomu, kā arī seksuālo uzvedību, īpašu uzmanību pievēršot zēniem un vīriešiem;</w:t>
      </w:r>
    </w:p>
    <w:p w:rsidR="00E15D17" w:rsidRPr="009C04BC" w:rsidRDefault="00E15D17" w:rsidP="000D0D89">
      <w:pPr>
        <w:pStyle w:val="SingleTxtG"/>
        <w:numPr>
          <w:ilvl w:val="1"/>
          <w:numId w:val="28"/>
        </w:numPr>
        <w:ind w:left="1134" w:firstLine="567"/>
        <w:rPr>
          <w:b/>
          <w:lang w:val="lv-LV"/>
        </w:rPr>
      </w:pPr>
      <w:r w:rsidRPr="009C04BC">
        <w:rPr>
          <w:b/>
          <w:lang w:val="lv-LV"/>
        </w:rPr>
        <w:t>nodrošināt pusaudžiem – gan meitenēm, gan zēniem – pieeju bezmaksas kontracepcijas līdzekļiem;</w:t>
      </w:r>
    </w:p>
    <w:p w:rsidR="00E15D17" w:rsidRPr="009C04BC" w:rsidRDefault="00E15D17" w:rsidP="000D0D89">
      <w:pPr>
        <w:pStyle w:val="SingleTxtG"/>
        <w:numPr>
          <w:ilvl w:val="1"/>
          <w:numId w:val="28"/>
        </w:numPr>
        <w:ind w:left="1134" w:firstLine="567"/>
        <w:rPr>
          <w:b/>
          <w:lang w:val="lv-LV"/>
        </w:rPr>
      </w:pPr>
      <w:r w:rsidRPr="009C04BC">
        <w:rPr>
          <w:b/>
          <w:lang w:val="lv-LV"/>
        </w:rPr>
        <w:t xml:space="preserve">nodrošināt bezmaksas medicīniskā aborta pakalpojumus visām meitenēm vecumā </w:t>
      </w:r>
      <w:r w:rsidR="00D225D9">
        <w:rPr>
          <w:b/>
          <w:lang w:val="lv-LV"/>
        </w:rPr>
        <w:t>līdz</w:t>
      </w:r>
      <w:r w:rsidR="00D225D9" w:rsidRPr="009C04BC">
        <w:rPr>
          <w:b/>
          <w:lang w:val="lv-LV"/>
        </w:rPr>
        <w:t xml:space="preserve"> </w:t>
      </w:r>
      <w:r w:rsidRPr="009C04BC">
        <w:rPr>
          <w:b/>
          <w:lang w:val="lv-LV"/>
        </w:rPr>
        <w:t>18 gadiem un panākt, ka viņu viedoklis vienmēr tiek uzklausīts un ņemts vērā, pieņemot lēmumu par abortu.</w:t>
      </w:r>
    </w:p>
    <w:p w:rsidR="009608B0" w:rsidRPr="009C04BC" w:rsidRDefault="00CC4D6B" w:rsidP="00CC4D6B">
      <w:pPr>
        <w:pStyle w:val="H23G"/>
        <w:ind w:firstLine="0"/>
        <w:rPr>
          <w:lang w:val="lv-LV"/>
        </w:rPr>
      </w:pPr>
      <w:r w:rsidRPr="009C04BC">
        <w:rPr>
          <w:lang w:val="lv-LV"/>
        </w:rPr>
        <w:t>Narkotiku un apreibinošo vielu lietošana</w:t>
      </w:r>
      <w:r w:rsidR="009608B0" w:rsidRPr="009C04BC">
        <w:rPr>
          <w:lang w:val="lv-LV"/>
        </w:rPr>
        <w:t xml:space="preserve"> </w:t>
      </w:r>
    </w:p>
    <w:p w:rsidR="00CC4D6B" w:rsidRPr="009C04BC" w:rsidRDefault="003E309B" w:rsidP="003E761C">
      <w:pPr>
        <w:pStyle w:val="SingleTxtG"/>
        <w:rPr>
          <w:lang w:val="lv-LV"/>
        </w:rPr>
      </w:pPr>
      <w:r w:rsidRPr="009C04BC">
        <w:rPr>
          <w:lang w:val="lv-LV"/>
        </w:rPr>
        <w:t>52.</w:t>
      </w:r>
      <w:r w:rsidRPr="009C04BC">
        <w:rPr>
          <w:lang w:val="lv-LV"/>
        </w:rPr>
        <w:tab/>
      </w:r>
      <w:r w:rsidR="00CC4D6B" w:rsidRPr="009C04BC">
        <w:rPr>
          <w:lang w:val="lv-LV"/>
        </w:rPr>
        <w:t>Komiteja atzinīgi novērtē to, ka ir izveidots jauns veselības aprūpes departaments, lai palīdzētu bērniem, kuri lieto narkotikas un citas apreibinošās vielas, taču izsaka bažas par to, ka samazinās narkotikas lietojošo bērnu vecums, kā arī par to, ka dalībvalsts politikas par narkotiku lietošanas novēršanu un palīdzību atkarīgajiem bērniem netiek pietiekami ieviestas dzīvē un ar bērniem, kuri lieto narkotikas, lielākoties strādā krimināllietas ietvaros, un viņi tiek ievietoti institūcijās.</w:t>
      </w:r>
    </w:p>
    <w:p w:rsidR="009608B0" w:rsidRPr="009C04BC" w:rsidRDefault="003E309B" w:rsidP="003E761C">
      <w:pPr>
        <w:pStyle w:val="SingleTxtG"/>
        <w:rPr>
          <w:b/>
          <w:lang w:val="lv-LV"/>
        </w:rPr>
      </w:pPr>
      <w:r w:rsidRPr="009C04BC">
        <w:rPr>
          <w:lang w:val="lv-LV"/>
        </w:rPr>
        <w:t>53.</w:t>
      </w:r>
      <w:r w:rsidRPr="009C04BC">
        <w:rPr>
          <w:lang w:val="lv-LV"/>
        </w:rPr>
        <w:tab/>
      </w:r>
      <w:r w:rsidR="00CC4D6B" w:rsidRPr="009C04BC">
        <w:rPr>
          <w:b/>
          <w:lang w:val="lv-LV"/>
        </w:rPr>
        <w:t>Komiteja iesaka dalībvalstij</w:t>
      </w:r>
      <w:r w:rsidR="009608B0" w:rsidRPr="009C04BC">
        <w:rPr>
          <w:b/>
          <w:lang w:val="lv-LV"/>
        </w:rPr>
        <w:t xml:space="preserve">: </w:t>
      </w:r>
    </w:p>
    <w:p w:rsidR="00CC4D6B" w:rsidRPr="009C04BC" w:rsidRDefault="00CC4D6B" w:rsidP="000D0D89">
      <w:pPr>
        <w:numPr>
          <w:ilvl w:val="1"/>
          <w:numId w:val="29"/>
        </w:numPr>
        <w:spacing w:after="120"/>
        <w:ind w:left="1134" w:right="1134" w:firstLine="567"/>
        <w:jc w:val="both"/>
        <w:rPr>
          <w:b/>
          <w:lang w:val="lv-LV"/>
        </w:rPr>
      </w:pPr>
      <w:r w:rsidRPr="009C04BC">
        <w:rPr>
          <w:b/>
          <w:lang w:val="lv-LV"/>
        </w:rPr>
        <w:t xml:space="preserve">strādāt ar narkotiku lietošanas sastopamību bērnu vidū, </w:t>
      </w:r>
      <w:r w:rsidR="00D225D9">
        <w:rPr>
          <w:b/>
          <w:lang w:val="lv-LV"/>
        </w:rPr>
        <w:t>tostarp</w:t>
      </w:r>
      <w:r w:rsidRPr="009C04BC">
        <w:rPr>
          <w:b/>
          <w:lang w:val="lv-LV"/>
        </w:rPr>
        <w:t xml:space="preserve"> veicinot bērnu izpratni par narkotiku lietošanas negatīvajām sekām, sniedzot bērniem pareizu un objektīvu informāciju, kā arī dzīves prasmju izglītību par atkarību izraisošo vielu, arī tabakas un alkohola, lietošanas novēršanu; izstrādāt īpašu un bērniem </w:t>
      </w:r>
      <w:r w:rsidR="009C04BC" w:rsidRPr="009C04BC">
        <w:rPr>
          <w:b/>
          <w:lang w:val="lv-LV"/>
        </w:rPr>
        <w:t>draudzīgu</w:t>
      </w:r>
      <w:r w:rsidRPr="009C04BC">
        <w:rPr>
          <w:b/>
          <w:lang w:val="lv-LV"/>
        </w:rPr>
        <w:t xml:space="preserve"> narkotiku atkarības ārstēšanas </w:t>
      </w:r>
      <w:r w:rsidR="00025753">
        <w:rPr>
          <w:b/>
          <w:lang w:val="lv-LV"/>
        </w:rPr>
        <w:t xml:space="preserve">pieeju </w:t>
      </w:r>
      <w:r w:rsidRPr="009C04BC">
        <w:rPr>
          <w:b/>
          <w:lang w:val="lv-LV"/>
        </w:rPr>
        <w:t xml:space="preserve">un </w:t>
      </w:r>
      <w:r w:rsidR="00CE5FF0">
        <w:rPr>
          <w:b/>
          <w:lang w:val="lv-LV"/>
        </w:rPr>
        <w:t xml:space="preserve">bērniem paredzētus </w:t>
      </w:r>
      <w:r w:rsidRPr="009C04BC">
        <w:rPr>
          <w:b/>
          <w:lang w:val="lv-LV"/>
        </w:rPr>
        <w:t>kaitējuma mazināšanas pakalpojumus;</w:t>
      </w:r>
    </w:p>
    <w:p w:rsidR="00CC4D6B" w:rsidRPr="009C04BC" w:rsidRDefault="00CC4D6B" w:rsidP="000D0D89">
      <w:pPr>
        <w:numPr>
          <w:ilvl w:val="1"/>
          <w:numId w:val="29"/>
        </w:numPr>
        <w:spacing w:after="120"/>
        <w:ind w:left="1134" w:right="1134" w:firstLine="567"/>
        <w:jc w:val="both"/>
        <w:rPr>
          <w:b/>
          <w:lang w:val="lv-LV"/>
        </w:rPr>
      </w:pPr>
      <w:r w:rsidRPr="009C04BC">
        <w:rPr>
          <w:b/>
          <w:lang w:val="lv-LV"/>
        </w:rPr>
        <w:t xml:space="preserve">īstenot izpratni veicinošas aktivitātes sabiedrībā par </w:t>
      </w:r>
      <w:r w:rsidR="00CE5FF0">
        <w:rPr>
          <w:b/>
          <w:lang w:val="lv-LV"/>
        </w:rPr>
        <w:t xml:space="preserve">negatīvajām sekām pēc </w:t>
      </w:r>
      <w:r w:rsidRPr="009C04BC">
        <w:rPr>
          <w:b/>
          <w:lang w:val="lv-LV"/>
        </w:rPr>
        <w:t>to bērnu piespiedu ārstēšanu, kuri kļuvuši par upuri narkotiku lietošanai, tostarp ievietojot viņus daļēji slēgtās institūcijās.</w:t>
      </w:r>
    </w:p>
    <w:p w:rsidR="009608B0" w:rsidRPr="009C04BC" w:rsidRDefault="00CC4D6B" w:rsidP="00CC4D6B">
      <w:pPr>
        <w:pStyle w:val="H23G"/>
        <w:ind w:firstLine="0"/>
        <w:rPr>
          <w:rFonts w:eastAsia="Malgun Gothic"/>
          <w:lang w:val="lv-LV" w:eastAsia="zh-CN"/>
        </w:rPr>
      </w:pPr>
      <w:r w:rsidRPr="009C04BC">
        <w:rPr>
          <w:rFonts w:eastAsia="Malgun Gothic"/>
          <w:lang w:val="lv-LV" w:eastAsia="zh-CN"/>
        </w:rPr>
        <w:t>Dzīves līmenis</w:t>
      </w:r>
    </w:p>
    <w:p w:rsidR="009C04BC" w:rsidRPr="009C04BC" w:rsidRDefault="003E309B" w:rsidP="003E761C">
      <w:pPr>
        <w:pStyle w:val="SingleTxtG"/>
        <w:rPr>
          <w:lang w:val="lv-LV"/>
        </w:rPr>
      </w:pPr>
      <w:r w:rsidRPr="009C04BC">
        <w:rPr>
          <w:lang w:val="lv-LV"/>
        </w:rPr>
        <w:t>54.</w:t>
      </w:r>
      <w:r w:rsidR="009C04BC" w:rsidRPr="009C04BC">
        <w:rPr>
          <w:lang w:val="lv-LV"/>
        </w:rPr>
        <w:t xml:space="preserve"> Komiteja izsaka bažas par </w:t>
      </w:r>
      <w:r w:rsidR="00025753">
        <w:rPr>
          <w:lang w:val="lv-LV"/>
        </w:rPr>
        <w:t xml:space="preserve">to </w:t>
      </w:r>
      <w:r w:rsidR="009C04BC" w:rsidRPr="009C04BC">
        <w:rPr>
          <w:lang w:val="lv-LV"/>
        </w:rPr>
        <w:t xml:space="preserve">taupības pasākumu ietekmi uz bērniem, kas joprojām ir </w:t>
      </w:r>
      <w:r w:rsidR="009C04BC">
        <w:rPr>
          <w:lang w:val="lv-LV"/>
        </w:rPr>
        <w:t>spēkā</w:t>
      </w:r>
      <w:r w:rsidR="009C04BC" w:rsidRPr="009C04BC">
        <w:rPr>
          <w:lang w:val="lv-LV"/>
        </w:rPr>
        <w:t>, neskatoties uz e</w:t>
      </w:r>
      <w:r w:rsidR="009C04BC">
        <w:rPr>
          <w:lang w:val="lv-LV"/>
        </w:rPr>
        <w:t>k</w:t>
      </w:r>
      <w:r w:rsidR="009C04BC" w:rsidRPr="009C04BC">
        <w:rPr>
          <w:lang w:val="lv-LV"/>
        </w:rPr>
        <w:t xml:space="preserve">onomiskās situācijas uzlabojumiem, kā arī par augsto bezdarba līmeni, arvien </w:t>
      </w:r>
      <w:r w:rsidR="009C04BC">
        <w:rPr>
          <w:lang w:val="lv-LV"/>
        </w:rPr>
        <w:t>lielāko nevienlīdzību</w:t>
      </w:r>
      <w:r w:rsidR="009C04BC" w:rsidRPr="009C04BC">
        <w:rPr>
          <w:lang w:val="lv-LV"/>
        </w:rPr>
        <w:t xml:space="preserve"> </w:t>
      </w:r>
      <w:r w:rsidR="009C04BC">
        <w:rPr>
          <w:lang w:val="lv-LV"/>
        </w:rPr>
        <w:t>ienākumu līmenī</w:t>
      </w:r>
      <w:r w:rsidR="009C04BC" w:rsidRPr="009C04BC">
        <w:rPr>
          <w:lang w:val="lv-LV"/>
        </w:rPr>
        <w:t xml:space="preserve"> un </w:t>
      </w:r>
      <w:r w:rsidR="00CE5FF0">
        <w:rPr>
          <w:lang w:val="lv-LV"/>
        </w:rPr>
        <w:t>plānoto</w:t>
      </w:r>
      <w:r w:rsidR="009C04BC" w:rsidRPr="009C04BC">
        <w:rPr>
          <w:lang w:val="lv-LV"/>
        </w:rPr>
        <w:t xml:space="preserve"> ārkārtas gad</w:t>
      </w:r>
      <w:r w:rsidR="00025753">
        <w:rPr>
          <w:lang w:val="lv-LV"/>
        </w:rPr>
        <w:t>ījumu drošības tīklu (izstrādāti</w:t>
      </w:r>
      <w:r w:rsidR="009C04BC" w:rsidRPr="009C04BC">
        <w:rPr>
          <w:lang w:val="lv-LV"/>
        </w:rPr>
        <w:t xml:space="preserve"> stabilizācijas programmas ietvaros) pārtraukšanu, kam </w:t>
      </w:r>
      <w:r w:rsidR="009C04BC">
        <w:rPr>
          <w:lang w:val="lv-LV"/>
        </w:rPr>
        <w:t>i</w:t>
      </w:r>
      <w:r w:rsidR="009C04BC" w:rsidRPr="009C04BC">
        <w:rPr>
          <w:lang w:val="lv-LV"/>
        </w:rPr>
        <w:t xml:space="preserve">r </w:t>
      </w:r>
      <w:r w:rsidR="009C04BC">
        <w:rPr>
          <w:lang w:val="lv-LV"/>
        </w:rPr>
        <w:t>negatīva</w:t>
      </w:r>
      <w:r w:rsidR="009C04BC" w:rsidRPr="009C04BC">
        <w:rPr>
          <w:lang w:val="lv-LV"/>
        </w:rPr>
        <w:t xml:space="preserve"> ietekme uz bērnu dzīves līmeni.</w:t>
      </w:r>
    </w:p>
    <w:p w:rsidR="001B759E" w:rsidRPr="00765B44" w:rsidRDefault="003E309B" w:rsidP="003E761C">
      <w:pPr>
        <w:pStyle w:val="SingleTxtG"/>
        <w:rPr>
          <w:rFonts w:eastAsia="Malgun Gothic"/>
          <w:b/>
          <w:lang w:val="lv-LV" w:eastAsia="zh-CN"/>
        </w:rPr>
      </w:pPr>
      <w:r w:rsidRPr="00765B44">
        <w:rPr>
          <w:rFonts w:eastAsia="Malgun Gothic"/>
          <w:b/>
          <w:lang w:val="lv-LV" w:eastAsia="zh-CN"/>
        </w:rPr>
        <w:t>55.</w:t>
      </w:r>
      <w:r w:rsidRPr="00765B44">
        <w:rPr>
          <w:rFonts w:eastAsia="Malgun Gothic"/>
          <w:b/>
          <w:lang w:val="lv-LV" w:eastAsia="zh-CN"/>
        </w:rPr>
        <w:tab/>
      </w:r>
      <w:r w:rsidR="001B759E" w:rsidRPr="00765B44">
        <w:rPr>
          <w:rFonts w:eastAsia="Malgun Gothic"/>
          <w:b/>
          <w:lang w:val="lv-LV" w:eastAsia="zh-CN"/>
        </w:rPr>
        <w:t xml:space="preserve">Komiteja iesaka dalībvalstij apsvērt iespēju </w:t>
      </w:r>
      <w:r w:rsidR="00FE4736">
        <w:rPr>
          <w:rFonts w:eastAsia="Malgun Gothic"/>
          <w:b/>
          <w:lang w:val="lv-LV" w:eastAsia="zh-CN"/>
        </w:rPr>
        <w:t>rīkot</w:t>
      </w:r>
      <w:r w:rsidR="00FE4736" w:rsidRPr="00765B44">
        <w:rPr>
          <w:rFonts w:eastAsia="Malgun Gothic"/>
          <w:b/>
          <w:lang w:val="lv-LV" w:eastAsia="zh-CN"/>
        </w:rPr>
        <w:t xml:space="preserve"> </w:t>
      </w:r>
      <w:r w:rsidR="001B759E" w:rsidRPr="00765B44">
        <w:rPr>
          <w:rFonts w:eastAsia="Malgun Gothic"/>
          <w:b/>
          <w:lang w:val="lv-LV" w:eastAsia="zh-CN"/>
        </w:rPr>
        <w:t xml:space="preserve">konsultācijas </w:t>
      </w:r>
      <w:r w:rsidR="00FE4736">
        <w:rPr>
          <w:rFonts w:eastAsia="Malgun Gothic"/>
          <w:b/>
          <w:lang w:val="lv-LV" w:eastAsia="zh-CN"/>
        </w:rPr>
        <w:t xml:space="preserve">ar </w:t>
      </w:r>
      <w:r w:rsidR="001B759E" w:rsidRPr="00765B44">
        <w:rPr>
          <w:rFonts w:eastAsia="Malgun Gothic"/>
          <w:b/>
          <w:lang w:val="lv-LV" w:eastAsia="zh-CN"/>
        </w:rPr>
        <w:t>ģime</w:t>
      </w:r>
      <w:r w:rsidR="00FE4736">
        <w:rPr>
          <w:rFonts w:eastAsia="Malgun Gothic"/>
          <w:b/>
          <w:lang w:val="lv-LV" w:eastAsia="zh-CN"/>
        </w:rPr>
        <w:t>nēm</w:t>
      </w:r>
      <w:r w:rsidR="001B759E" w:rsidRPr="00765B44">
        <w:rPr>
          <w:rFonts w:eastAsia="Malgun Gothic"/>
          <w:b/>
          <w:lang w:val="lv-LV" w:eastAsia="zh-CN"/>
        </w:rPr>
        <w:t>, bērnu un bērnu tiesību pilsoniskās sabiedrības organizācijām par problēmām saistībā ar bērnu nabadzību, lai nostiprinātu stratēģijas un pasākumus bērnu tiesību īstenošanai nabadzības, finanšu un fiskālās politikas kontekstā. Komiteja atgādina neatkarīgā eksperta rekomendācij</w:t>
      </w:r>
      <w:r w:rsidR="00025753">
        <w:rPr>
          <w:rFonts w:eastAsia="Malgun Gothic"/>
          <w:b/>
          <w:lang w:val="lv-LV" w:eastAsia="zh-CN"/>
        </w:rPr>
        <w:t>u par parāda un citu attiecināmo</w:t>
      </w:r>
      <w:r w:rsidR="001B759E" w:rsidRPr="00765B44">
        <w:rPr>
          <w:rFonts w:eastAsia="Malgun Gothic"/>
          <w:b/>
          <w:lang w:val="lv-LV" w:eastAsia="zh-CN"/>
        </w:rPr>
        <w:t xml:space="preserve"> dalībvalsts </w:t>
      </w:r>
      <w:r w:rsidR="001B759E" w:rsidRPr="00765B44">
        <w:rPr>
          <w:rFonts w:eastAsia="Malgun Gothic"/>
          <w:b/>
          <w:lang w:val="lv-LV" w:eastAsia="zh-CN"/>
        </w:rPr>
        <w:lastRenderedPageBreak/>
        <w:t>starptautisko finansiālo saistību ietekmi uz pilnvērtīg</w:t>
      </w:r>
      <w:r w:rsidR="00025753">
        <w:rPr>
          <w:rFonts w:eastAsia="Malgun Gothic"/>
          <w:b/>
          <w:lang w:val="lv-LV" w:eastAsia="zh-CN"/>
        </w:rPr>
        <w:t>u</w:t>
      </w:r>
      <w:r w:rsidR="001B759E" w:rsidRPr="00765B44">
        <w:rPr>
          <w:rFonts w:eastAsia="Malgun Gothic"/>
          <w:b/>
          <w:lang w:val="lv-LV" w:eastAsia="zh-CN"/>
        </w:rPr>
        <w:t xml:space="preserve"> cilvēktiesīb</w:t>
      </w:r>
      <w:r w:rsidR="00025753">
        <w:rPr>
          <w:rFonts w:eastAsia="Malgun Gothic"/>
          <w:b/>
          <w:lang w:val="lv-LV" w:eastAsia="zh-CN"/>
        </w:rPr>
        <w:t>u nodrošināšanu</w:t>
      </w:r>
      <w:r w:rsidR="001B759E" w:rsidRPr="00765B44">
        <w:rPr>
          <w:rFonts w:eastAsia="Malgun Gothic"/>
          <w:b/>
          <w:lang w:val="lv-LV" w:eastAsia="zh-CN"/>
        </w:rPr>
        <w:t xml:space="preserve">, </w:t>
      </w:r>
      <w:r w:rsidR="00025753" w:rsidRPr="00025753">
        <w:rPr>
          <w:rFonts w:eastAsia="Malgun Gothic"/>
          <w:b/>
          <w:lang w:val="lv-LV" w:eastAsia="zh-CN"/>
        </w:rPr>
        <w:t>it īpaši saistībā ar ekonomiskajām, sociālajām un kultūras tiesībām</w:t>
      </w:r>
      <w:r w:rsidR="001B759E" w:rsidRPr="00765B44">
        <w:rPr>
          <w:rFonts w:eastAsia="Malgun Gothic"/>
          <w:b/>
          <w:lang w:val="lv-LV" w:eastAsia="zh-CN"/>
        </w:rPr>
        <w:t xml:space="preserve"> (</w:t>
      </w:r>
      <w:r w:rsidR="001B759E" w:rsidRPr="00765B44">
        <w:rPr>
          <w:b/>
          <w:lang w:val="lv-LV"/>
        </w:rPr>
        <w:t>A/HRC/23/37/Add.1 30. rindkopa un 90. rindkopas (b) punkts), un iesaka dalībvalstij izstrādāt pastāvīgu drošības tīklu bērniem paaugstināta riska situācijās.</w:t>
      </w:r>
    </w:p>
    <w:p w:rsidR="001B759E" w:rsidRPr="00765B44" w:rsidRDefault="009608B0" w:rsidP="003E761C">
      <w:pPr>
        <w:pStyle w:val="H1G"/>
        <w:rPr>
          <w:rFonts w:eastAsia="Malgun Gothic"/>
          <w:lang w:val="lv-LV" w:eastAsia="zh-CN"/>
        </w:rPr>
      </w:pPr>
      <w:r w:rsidRPr="00765B44">
        <w:rPr>
          <w:rFonts w:eastAsia="Malgun Gothic"/>
          <w:lang w:val="lv-LV" w:eastAsia="zh-CN"/>
        </w:rPr>
        <w:tab/>
        <w:t>G.</w:t>
      </w:r>
      <w:r w:rsidRPr="00765B44">
        <w:rPr>
          <w:rFonts w:eastAsia="Malgun Gothic"/>
          <w:lang w:val="lv-LV" w:eastAsia="zh-CN"/>
        </w:rPr>
        <w:tab/>
      </w:r>
      <w:r w:rsidR="001B759E" w:rsidRPr="00765B44">
        <w:rPr>
          <w:rFonts w:eastAsia="Malgun Gothic"/>
          <w:lang w:val="lv-LV" w:eastAsia="zh-CN"/>
        </w:rPr>
        <w:t>Izglītība, brīvais laiks un kultūras aktivitātes</w:t>
      </w:r>
      <w:r w:rsidRPr="00765B44">
        <w:rPr>
          <w:rFonts w:eastAsia="Malgun Gothic"/>
          <w:lang w:val="lv-LV" w:eastAsia="zh-CN"/>
        </w:rPr>
        <w:t xml:space="preserve"> (</w:t>
      </w:r>
      <w:r w:rsidR="001B759E" w:rsidRPr="00765B44">
        <w:rPr>
          <w:rFonts w:eastAsia="Malgun Gothic"/>
          <w:lang w:val="lv-LV" w:eastAsia="zh-CN"/>
        </w:rPr>
        <w:t>Konvencijas 28., 29., 30. un 31. punkts)</w:t>
      </w:r>
    </w:p>
    <w:p w:rsidR="009608B0" w:rsidRPr="00765B44" w:rsidRDefault="003E761C" w:rsidP="003E761C">
      <w:pPr>
        <w:pStyle w:val="H23G"/>
        <w:rPr>
          <w:lang w:val="lv-LV"/>
        </w:rPr>
      </w:pPr>
      <w:r w:rsidRPr="00765B44">
        <w:rPr>
          <w:lang w:val="lv-LV"/>
        </w:rPr>
        <w:tab/>
      </w:r>
      <w:r w:rsidRPr="00765B44">
        <w:rPr>
          <w:lang w:val="lv-LV"/>
        </w:rPr>
        <w:tab/>
      </w:r>
      <w:r w:rsidR="001B759E" w:rsidRPr="00765B44">
        <w:rPr>
          <w:bCs/>
          <w:noProof/>
          <w:lang w:val="lv-LV"/>
        </w:rPr>
        <w:t>Izglītība, tostarp arodmācības un konsultēšana</w:t>
      </w:r>
    </w:p>
    <w:p w:rsidR="009608B0" w:rsidRPr="00765B44" w:rsidRDefault="003E309B" w:rsidP="003E761C">
      <w:pPr>
        <w:pStyle w:val="SingleTxtG"/>
        <w:rPr>
          <w:lang w:val="lv-LV"/>
        </w:rPr>
      </w:pPr>
      <w:r w:rsidRPr="00765B44">
        <w:rPr>
          <w:lang w:val="lv-LV"/>
        </w:rPr>
        <w:t>56.</w:t>
      </w:r>
      <w:r w:rsidRPr="00765B44">
        <w:rPr>
          <w:lang w:val="lv-LV"/>
        </w:rPr>
        <w:tab/>
      </w:r>
      <w:r w:rsidR="001B759E" w:rsidRPr="00765B44">
        <w:rPr>
          <w:lang w:val="lv-LV"/>
        </w:rPr>
        <w:t>Komiteja izsaka bažas par šādiem jautājumiem</w:t>
      </w:r>
      <w:r w:rsidR="009608B0" w:rsidRPr="00765B44">
        <w:rPr>
          <w:lang w:val="lv-LV"/>
        </w:rPr>
        <w:t xml:space="preserve">: </w:t>
      </w:r>
    </w:p>
    <w:p w:rsidR="001B759E" w:rsidRPr="00765B44" w:rsidRDefault="001B759E" w:rsidP="000D0D89">
      <w:pPr>
        <w:pStyle w:val="SingleTxtG"/>
        <w:numPr>
          <w:ilvl w:val="1"/>
          <w:numId w:val="30"/>
        </w:numPr>
        <w:spacing w:line="240" w:lineRule="auto"/>
        <w:ind w:left="1134" w:firstLine="567"/>
        <w:rPr>
          <w:lang w:val="lv-LV"/>
        </w:rPr>
      </w:pPr>
      <w:r w:rsidRPr="00765B44">
        <w:rPr>
          <w:lang w:val="lv-LV"/>
        </w:rPr>
        <w:t>bērni</w:t>
      </w:r>
      <w:r w:rsidR="00ED47F2" w:rsidRPr="00765B44">
        <w:rPr>
          <w:lang w:val="lv-LV"/>
        </w:rPr>
        <w:t>, kas</w:t>
      </w:r>
      <w:r w:rsidRPr="00765B44">
        <w:rPr>
          <w:lang w:val="lv-LV"/>
        </w:rPr>
        <w:t xml:space="preserve"> neapmeklē skolu, it īpaši lauku apvidos, kur ir ierobežots skaits izglītības iestāžu;</w:t>
      </w:r>
    </w:p>
    <w:p w:rsidR="001B759E" w:rsidRPr="00765B44" w:rsidRDefault="001B759E" w:rsidP="000D0D89">
      <w:pPr>
        <w:pStyle w:val="SingleTxtG"/>
        <w:numPr>
          <w:ilvl w:val="1"/>
          <w:numId w:val="30"/>
        </w:numPr>
        <w:spacing w:line="240" w:lineRule="auto"/>
        <w:ind w:left="1134" w:firstLine="567"/>
        <w:rPr>
          <w:lang w:val="lv-LV"/>
        </w:rPr>
      </w:pPr>
      <w:r w:rsidRPr="00765B44">
        <w:rPr>
          <w:lang w:val="lv-LV"/>
        </w:rPr>
        <w:t xml:space="preserve">augsti rādītāji </w:t>
      </w:r>
      <w:r w:rsidR="00487EB2">
        <w:rPr>
          <w:lang w:val="lv-LV"/>
        </w:rPr>
        <w:t>p</w:t>
      </w:r>
      <w:r w:rsidRPr="00765B44">
        <w:rPr>
          <w:lang w:val="lv-LV"/>
        </w:rPr>
        <w:t>ar bērniem, īpaši – meitenēm, kur</w:t>
      </w:r>
      <w:r w:rsidR="00ED47F2" w:rsidRPr="00765B44">
        <w:rPr>
          <w:lang w:val="lv-LV"/>
        </w:rPr>
        <w:t>i</w:t>
      </w:r>
      <w:r w:rsidRPr="00765B44">
        <w:rPr>
          <w:lang w:val="lv-LV"/>
        </w:rPr>
        <w:t xml:space="preserve"> pārtrauc mācības;</w:t>
      </w:r>
    </w:p>
    <w:p w:rsidR="001B759E" w:rsidRPr="00765B44" w:rsidRDefault="00487EB2" w:rsidP="000D0D89">
      <w:pPr>
        <w:pStyle w:val="SingleTxtG"/>
        <w:numPr>
          <w:ilvl w:val="1"/>
          <w:numId w:val="30"/>
        </w:numPr>
        <w:spacing w:line="240" w:lineRule="auto"/>
        <w:ind w:left="1134" w:firstLine="567"/>
        <w:rPr>
          <w:lang w:val="lv-LV"/>
        </w:rPr>
      </w:pPr>
      <w:r>
        <w:rPr>
          <w:lang w:val="lv-LV"/>
        </w:rPr>
        <w:t xml:space="preserve">Latvijas skolēniem pieejamās </w:t>
      </w:r>
      <w:r w:rsidR="001B759E" w:rsidRPr="00765B44">
        <w:rPr>
          <w:lang w:val="lv-LV"/>
        </w:rPr>
        <w:t>izglītības kvalitāte</w:t>
      </w:r>
      <w:r w:rsidR="00145A9C" w:rsidRPr="00765B44">
        <w:rPr>
          <w:lang w:val="lv-LV"/>
        </w:rPr>
        <w:t xml:space="preserve"> </w:t>
      </w:r>
      <w:r>
        <w:rPr>
          <w:lang w:val="lv-LV"/>
        </w:rPr>
        <w:t>ierindo viņus zemāk par</w:t>
      </w:r>
      <w:r w:rsidR="00145A9C" w:rsidRPr="00765B44">
        <w:rPr>
          <w:lang w:val="lv-LV"/>
        </w:rPr>
        <w:t xml:space="preserve"> ESAO vidējiem rādītājiem Eiropā;</w:t>
      </w:r>
    </w:p>
    <w:p w:rsidR="00145A9C" w:rsidRPr="00765B44" w:rsidRDefault="00145A9C" w:rsidP="000D0D89">
      <w:pPr>
        <w:pStyle w:val="SingleTxtG"/>
        <w:numPr>
          <w:ilvl w:val="1"/>
          <w:numId w:val="30"/>
        </w:numPr>
        <w:spacing w:line="240" w:lineRule="auto"/>
        <w:ind w:left="1134" w:firstLine="567"/>
        <w:rPr>
          <w:lang w:val="lv-LV"/>
        </w:rPr>
      </w:pPr>
      <w:r w:rsidRPr="00765B44">
        <w:rPr>
          <w:lang w:val="lv-LV"/>
        </w:rPr>
        <w:t xml:space="preserve">nepietiekama skolu kapacitāte skatīt un novērst fizisku un </w:t>
      </w:r>
      <w:r w:rsidR="00515A7A">
        <w:rPr>
          <w:lang w:val="lv-LV"/>
        </w:rPr>
        <w:t>psiholoģisku</w:t>
      </w:r>
      <w:r w:rsidRPr="00765B44">
        <w:rPr>
          <w:lang w:val="lv-LV"/>
        </w:rPr>
        <w:t xml:space="preserve"> vardarbību starp </w:t>
      </w:r>
      <w:r w:rsidR="00FE4736">
        <w:rPr>
          <w:lang w:val="lv-LV"/>
        </w:rPr>
        <w:t>vienaudžiem</w:t>
      </w:r>
      <w:r w:rsidRPr="00765B44">
        <w:rPr>
          <w:lang w:val="lv-LV"/>
        </w:rPr>
        <w:t>, kā arī agrīni identificēt individuā</w:t>
      </w:r>
      <w:r w:rsidR="00515A7A">
        <w:rPr>
          <w:lang w:val="lv-LV"/>
        </w:rPr>
        <w:t>lu</w:t>
      </w:r>
      <w:r w:rsidRPr="00765B44">
        <w:rPr>
          <w:lang w:val="lv-LV"/>
        </w:rPr>
        <w:t>s atkarības un uzvedības traucējumus.</w:t>
      </w:r>
    </w:p>
    <w:p w:rsidR="009608B0" w:rsidRPr="00765B44" w:rsidRDefault="003E309B" w:rsidP="00A90778">
      <w:pPr>
        <w:pStyle w:val="SingleTxtG"/>
        <w:rPr>
          <w:b/>
          <w:lang w:val="lv-LV"/>
        </w:rPr>
      </w:pPr>
      <w:r w:rsidRPr="00765B44">
        <w:rPr>
          <w:lang w:val="lv-LV"/>
        </w:rPr>
        <w:t>57.</w:t>
      </w:r>
      <w:r w:rsidRPr="00765B44">
        <w:rPr>
          <w:lang w:val="lv-LV"/>
        </w:rPr>
        <w:tab/>
      </w:r>
      <w:r w:rsidR="00ED47F2" w:rsidRPr="00765B44">
        <w:rPr>
          <w:b/>
          <w:lang w:val="lv-LV"/>
        </w:rPr>
        <w:t>Komiteja iesaka dalībvalstij</w:t>
      </w:r>
      <w:r w:rsidR="009608B0" w:rsidRPr="00765B44">
        <w:rPr>
          <w:b/>
          <w:lang w:val="lv-LV"/>
        </w:rPr>
        <w:t>:</w:t>
      </w:r>
    </w:p>
    <w:p w:rsidR="00ED47F2" w:rsidRPr="00765B44" w:rsidRDefault="00ED47F2" w:rsidP="000D0D89">
      <w:pPr>
        <w:pStyle w:val="SingleTxtG"/>
        <w:numPr>
          <w:ilvl w:val="1"/>
          <w:numId w:val="31"/>
        </w:numPr>
        <w:ind w:left="1134" w:firstLine="567"/>
        <w:rPr>
          <w:b/>
          <w:lang w:val="lv-LV"/>
        </w:rPr>
      </w:pPr>
      <w:r w:rsidRPr="00765B44">
        <w:rPr>
          <w:b/>
          <w:lang w:val="lv-LV"/>
        </w:rPr>
        <w:t>nodrošināt, ka visi skolas vecuma bērni apmeklē skolu, īpašu uzmanību pievēršot bērniem lauku apvidos;</w:t>
      </w:r>
    </w:p>
    <w:p w:rsidR="00ED47F2" w:rsidRPr="00765B44" w:rsidRDefault="00FE4736" w:rsidP="000D0D89">
      <w:pPr>
        <w:pStyle w:val="SingleTxtG"/>
        <w:numPr>
          <w:ilvl w:val="1"/>
          <w:numId w:val="31"/>
        </w:numPr>
        <w:ind w:left="1134" w:firstLine="567"/>
        <w:rPr>
          <w:b/>
          <w:lang w:val="lv-LV"/>
        </w:rPr>
      </w:pPr>
      <w:r>
        <w:rPr>
          <w:b/>
          <w:lang w:val="lv-LV"/>
        </w:rPr>
        <w:t>veikt pasākumus</w:t>
      </w:r>
      <w:r w:rsidR="00ED47F2" w:rsidRPr="00765B44">
        <w:rPr>
          <w:b/>
          <w:lang w:val="lv-LV"/>
        </w:rPr>
        <w:t>, lai samazinātu un novērstu gadījumus, kad skolēni pārtrauc mācības, īpašu uzmanību pievēršot meitenēm;</w:t>
      </w:r>
    </w:p>
    <w:p w:rsidR="00ED47F2" w:rsidRPr="00765B44" w:rsidRDefault="00ED47F2" w:rsidP="000D0D89">
      <w:pPr>
        <w:pStyle w:val="SingleTxtG"/>
        <w:numPr>
          <w:ilvl w:val="1"/>
          <w:numId w:val="31"/>
        </w:numPr>
        <w:ind w:left="1134" w:firstLine="567"/>
        <w:rPr>
          <w:b/>
          <w:lang w:val="lv-LV"/>
        </w:rPr>
      </w:pPr>
      <w:r w:rsidRPr="00765B44">
        <w:rPr>
          <w:b/>
          <w:lang w:val="lv-LV"/>
        </w:rPr>
        <w:t>ieguldīt izglītības sistēmas kvalitātes uzlabošanā, lai tā sasniegtu starptautiski atzītus standartus, īpaši apmācot skolotājus;</w:t>
      </w:r>
    </w:p>
    <w:p w:rsidR="00ED47F2" w:rsidRPr="00765B44" w:rsidRDefault="00ED47F2" w:rsidP="000D0D89">
      <w:pPr>
        <w:pStyle w:val="SingleTxtG"/>
        <w:numPr>
          <w:ilvl w:val="1"/>
          <w:numId w:val="31"/>
        </w:numPr>
        <w:ind w:left="1134" w:firstLine="567"/>
        <w:rPr>
          <w:b/>
          <w:lang w:val="lv-LV"/>
        </w:rPr>
      </w:pPr>
      <w:r w:rsidRPr="00765B44">
        <w:rPr>
          <w:b/>
          <w:lang w:val="lv-LV"/>
        </w:rPr>
        <w:t>veicināt, ka vis</w:t>
      </w:r>
      <w:r w:rsidR="00515A7A">
        <w:rPr>
          <w:b/>
          <w:lang w:val="lv-LV"/>
        </w:rPr>
        <w:t>ā</w:t>
      </w:r>
      <w:r w:rsidRPr="00765B44">
        <w:rPr>
          <w:b/>
          <w:lang w:val="lv-LV"/>
        </w:rPr>
        <w:t xml:space="preserve">s skolās tiek ieviesta Valsts bērnu tiesību aizsardzības </w:t>
      </w:r>
      <w:r w:rsidR="00765B44" w:rsidRPr="00765B44">
        <w:rPr>
          <w:b/>
          <w:lang w:val="lv-LV"/>
        </w:rPr>
        <w:t>inspekcijas</w:t>
      </w:r>
      <w:r w:rsidRPr="00765B44">
        <w:rPr>
          <w:b/>
          <w:lang w:val="lv-LV"/>
        </w:rPr>
        <w:t xml:space="preserve"> (VBTAI) iniciatīva “Draudzīga skola”;</w:t>
      </w:r>
    </w:p>
    <w:p w:rsidR="00ED47F2" w:rsidRPr="00765B44" w:rsidRDefault="00ED47F2" w:rsidP="000D0D89">
      <w:pPr>
        <w:pStyle w:val="SingleTxtG"/>
        <w:numPr>
          <w:ilvl w:val="1"/>
          <w:numId w:val="31"/>
        </w:numPr>
        <w:ind w:left="1134" w:firstLine="567"/>
        <w:rPr>
          <w:b/>
          <w:lang w:val="lv-LV"/>
        </w:rPr>
      </w:pPr>
      <w:r w:rsidRPr="00765B44">
        <w:rPr>
          <w:b/>
          <w:lang w:val="lv-LV"/>
        </w:rPr>
        <w:t>vēl vairāk nostiprināt skolas personāla zināšanas par metodēm un veidiem, kā novērst vardarbību skolā</w:t>
      </w:r>
      <w:r w:rsidR="00515A7A">
        <w:rPr>
          <w:b/>
          <w:lang w:val="lv-LV"/>
        </w:rPr>
        <w:t>,</w:t>
      </w:r>
      <w:r w:rsidRPr="00765B44">
        <w:rPr>
          <w:b/>
          <w:lang w:val="lv-LV"/>
        </w:rPr>
        <w:t xml:space="preserve"> un personāla lomu </w:t>
      </w:r>
      <w:r w:rsidR="00515A7A">
        <w:rPr>
          <w:b/>
          <w:lang w:val="lv-LV"/>
        </w:rPr>
        <w:t>vardarbības</w:t>
      </w:r>
      <w:r w:rsidRPr="00765B44">
        <w:rPr>
          <w:b/>
          <w:lang w:val="lv-LV"/>
        </w:rPr>
        <w:t xml:space="preserve"> identificēšanā un mazināšanā;</w:t>
      </w:r>
    </w:p>
    <w:p w:rsidR="00ED47F2" w:rsidRPr="00765B44" w:rsidRDefault="00ED47F2" w:rsidP="000D0D89">
      <w:pPr>
        <w:pStyle w:val="SingleTxtG"/>
        <w:numPr>
          <w:ilvl w:val="1"/>
          <w:numId w:val="31"/>
        </w:numPr>
        <w:ind w:left="1134" w:firstLine="567"/>
        <w:rPr>
          <w:b/>
          <w:lang w:val="lv-LV"/>
        </w:rPr>
      </w:pPr>
      <w:r w:rsidRPr="00765B44">
        <w:rPr>
          <w:b/>
          <w:lang w:val="lv-LV"/>
        </w:rPr>
        <w:t xml:space="preserve">izstrādāt agrīnas identificēšanas un </w:t>
      </w:r>
      <w:r w:rsidR="00515A7A">
        <w:rPr>
          <w:b/>
          <w:lang w:val="lv-LV"/>
        </w:rPr>
        <w:t>individualizētas</w:t>
      </w:r>
      <w:r w:rsidRPr="00765B44">
        <w:rPr>
          <w:b/>
          <w:lang w:val="lv-LV"/>
        </w:rPr>
        <w:t xml:space="preserve"> novēršanas programm</w:t>
      </w:r>
      <w:r w:rsidR="00515A7A">
        <w:rPr>
          <w:b/>
          <w:lang w:val="lv-LV"/>
        </w:rPr>
        <w:t>as</w:t>
      </w:r>
      <w:r w:rsidRPr="00765B44">
        <w:rPr>
          <w:b/>
          <w:lang w:val="lv-LV"/>
        </w:rPr>
        <w:t xml:space="preserve"> bērniem riska situācijās.</w:t>
      </w:r>
    </w:p>
    <w:p w:rsidR="00ED47F2" w:rsidRPr="00765B44" w:rsidRDefault="00ED47F2" w:rsidP="00ED47F2">
      <w:pPr>
        <w:pStyle w:val="H23G"/>
        <w:ind w:firstLine="0"/>
        <w:rPr>
          <w:lang w:val="lv-LV"/>
        </w:rPr>
      </w:pPr>
      <w:r w:rsidRPr="00765B44">
        <w:rPr>
          <w:lang w:val="lv-LV"/>
        </w:rPr>
        <w:t xml:space="preserve">Atpūta, brīvais laiks, izklaides, kultūras un mākslinieciskās </w:t>
      </w:r>
      <w:r w:rsidR="00765B44" w:rsidRPr="00765B44">
        <w:rPr>
          <w:lang w:val="lv-LV"/>
        </w:rPr>
        <w:t>aktivitātes</w:t>
      </w:r>
    </w:p>
    <w:p w:rsidR="00ED47F2" w:rsidRPr="00765B44" w:rsidRDefault="003E309B" w:rsidP="00A90778">
      <w:pPr>
        <w:pStyle w:val="SingleTxtG"/>
        <w:rPr>
          <w:rFonts w:eastAsia="Malgun Gothic"/>
          <w:lang w:val="lv-LV"/>
        </w:rPr>
      </w:pPr>
      <w:r w:rsidRPr="00765B44">
        <w:rPr>
          <w:rFonts w:eastAsia="Malgun Gothic"/>
          <w:lang w:val="lv-LV"/>
        </w:rPr>
        <w:t>58.</w:t>
      </w:r>
      <w:r w:rsidRPr="00765B44">
        <w:rPr>
          <w:rFonts w:eastAsia="Malgun Gothic"/>
          <w:lang w:val="lv-LV"/>
        </w:rPr>
        <w:tab/>
      </w:r>
      <w:r w:rsidR="00ED47F2" w:rsidRPr="00765B44">
        <w:rPr>
          <w:rFonts w:eastAsia="Malgun Gothic"/>
          <w:lang w:val="lv-LV"/>
        </w:rPr>
        <w:t>Komiteja izsaka bažas, ka bērnu dalība pēcskolas un izklaides</w:t>
      </w:r>
      <w:r w:rsidR="00515A7A">
        <w:rPr>
          <w:rFonts w:eastAsia="Malgun Gothic"/>
          <w:lang w:val="lv-LV"/>
        </w:rPr>
        <w:t xml:space="preserve"> aktivitātē</w:t>
      </w:r>
      <w:r w:rsidR="00765B44" w:rsidRPr="00765B44">
        <w:rPr>
          <w:rFonts w:eastAsia="Malgun Gothic"/>
          <w:lang w:val="lv-LV"/>
        </w:rPr>
        <w:t xml:space="preserve">s un kultūras </w:t>
      </w:r>
      <w:r w:rsidR="00515A7A">
        <w:rPr>
          <w:rFonts w:eastAsia="Malgun Gothic"/>
          <w:lang w:val="lv-LV"/>
        </w:rPr>
        <w:t>pasākumos</w:t>
      </w:r>
      <w:r w:rsidR="00765B44" w:rsidRPr="00765B44">
        <w:rPr>
          <w:rFonts w:eastAsia="Malgun Gothic"/>
          <w:lang w:val="lv-LV"/>
        </w:rPr>
        <w:t xml:space="preserve"> ir atkarīga no vecāku ienākumiem.</w:t>
      </w:r>
    </w:p>
    <w:p w:rsidR="00765B44" w:rsidRPr="00300AB4" w:rsidRDefault="003E309B" w:rsidP="00A90778">
      <w:pPr>
        <w:pStyle w:val="SingleTxtG"/>
        <w:rPr>
          <w:b/>
          <w:lang w:val="lv-LV"/>
        </w:rPr>
      </w:pPr>
      <w:r w:rsidRPr="00765B44">
        <w:rPr>
          <w:b/>
          <w:lang w:val="lv-LV"/>
        </w:rPr>
        <w:t>59.</w:t>
      </w:r>
      <w:r w:rsidRPr="00765B44">
        <w:rPr>
          <w:b/>
          <w:lang w:val="lv-LV"/>
        </w:rPr>
        <w:tab/>
      </w:r>
      <w:r w:rsidR="00765B44" w:rsidRPr="00765B44">
        <w:rPr>
          <w:b/>
          <w:lang w:val="lv-LV"/>
        </w:rPr>
        <w:t xml:space="preserve">Ņemot vērā Komitejas vispārējo komentāru Nr. 17 (2013. gads) par bērna tiesībām uz atpūtu, brīvo laiku, spēlēšanos, izklaides aktivitātēm, kultūras dzīvi un mākslām, Komiteja iesaka dalībvalstij veikt nepieciešamos pasākumus, lai par saprātīgu samaksu veicinātu piekļuvi spēlēšanās, kultūras, brīvā laika un citām izklaidējošām un izglītības aktivitātēm bērniem no visām sociāli ekonomiskajām </w:t>
      </w:r>
      <w:r w:rsidR="00765B44" w:rsidRPr="00300AB4">
        <w:rPr>
          <w:b/>
          <w:lang w:val="lv-LV"/>
        </w:rPr>
        <w:t>grupām.</w:t>
      </w:r>
    </w:p>
    <w:p w:rsidR="007740A5" w:rsidRPr="00300AB4" w:rsidRDefault="009608B0" w:rsidP="0050309A">
      <w:pPr>
        <w:pStyle w:val="H23G"/>
        <w:jc w:val="both"/>
        <w:rPr>
          <w:sz w:val="24"/>
          <w:szCs w:val="24"/>
          <w:lang w:val="lv-LV"/>
        </w:rPr>
      </w:pPr>
      <w:r w:rsidRPr="00300AB4">
        <w:rPr>
          <w:sz w:val="24"/>
          <w:szCs w:val="24"/>
          <w:lang w:val="lv-LV"/>
        </w:rPr>
        <w:lastRenderedPageBreak/>
        <w:tab/>
        <w:t>H.</w:t>
      </w:r>
      <w:r w:rsidRPr="00300AB4">
        <w:rPr>
          <w:sz w:val="24"/>
          <w:szCs w:val="24"/>
          <w:lang w:val="lv-LV"/>
        </w:rPr>
        <w:tab/>
      </w:r>
      <w:r w:rsidR="007740A5" w:rsidRPr="00300AB4">
        <w:rPr>
          <w:sz w:val="24"/>
          <w:szCs w:val="24"/>
          <w:lang w:val="lv-LV"/>
        </w:rPr>
        <w:t>Īpašie aizsardzības pasākumi</w:t>
      </w:r>
      <w:r w:rsidRPr="00300AB4">
        <w:rPr>
          <w:sz w:val="24"/>
          <w:szCs w:val="24"/>
          <w:lang w:val="lv-LV"/>
        </w:rPr>
        <w:t xml:space="preserve"> (</w:t>
      </w:r>
      <w:r w:rsidR="007740A5" w:rsidRPr="00300AB4">
        <w:rPr>
          <w:sz w:val="24"/>
          <w:szCs w:val="24"/>
          <w:lang w:val="lv-LV"/>
        </w:rPr>
        <w:t>Konvencijas</w:t>
      </w:r>
      <w:r w:rsidR="007740A5" w:rsidRPr="00300AB4">
        <w:rPr>
          <w:bCs/>
          <w:noProof/>
          <w:lang w:val="lv-LV"/>
        </w:rPr>
        <w:t xml:space="preserve"> 22., 30., 32.–3</w:t>
      </w:r>
      <w:r w:rsidR="001372CB" w:rsidRPr="00300AB4">
        <w:rPr>
          <w:bCs/>
          <w:noProof/>
          <w:lang w:val="lv-LV"/>
        </w:rPr>
        <w:t>3</w:t>
      </w:r>
      <w:r w:rsidR="007740A5" w:rsidRPr="00300AB4">
        <w:rPr>
          <w:bCs/>
          <w:noProof/>
          <w:lang w:val="lv-LV"/>
        </w:rPr>
        <w:t>.</w:t>
      </w:r>
      <w:r w:rsidR="001372CB" w:rsidRPr="00300AB4">
        <w:rPr>
          <w:bCs/>
          <w:noProof/>
          <w:lang w:val="lv-LV"/>
        </w:rPr>
        <w:t>, 35. –36.</w:t>
      </w:r>
      <w:r w:rsidR="007740A5" w:rsidRPr="00300AB4">
        <w:rPr>
          <w:bCs/>
          <w:noProof/>
          <w:lang w:val="lv-LV"/>
        </w:rPr>
        <w:t xml:space="preserve"> pants, 37. panta b) – d) punkts, 38., 39.</w:t>
      </w:r>
      <w:r w:rsidR="0050309A">
        <w:rPr>
          <w:bCs/>
          <w:noProof/>
          <w:lang w:val="lv-LV"/>
        </w:rPr>
        <w:t xml:space="preserve"> un</w:t>
      </w:r>
      <w:r w:rsidR="007740A5" w:rsidRPr="00300AB4">
        <w:rPr>
          <w:bCs/>
          <w:noProof/>
          <w:lang w:val="lv-LV"/>
        </w:rPr>
        <w:t xml:space="preserve"> 40. pants</w:t>
      </w:r>
      <w:r w:rsidR="001372CB" w:rsidRPr="00300AB4">
        <w:rPr>
          <w:bCs/>
          <w:noProof/>
          <w:lang w:val="lv-LV"/>
        </w:rPr>
        <w:t>)</w:t>
      </w:r>
    </w:p>
    <w:p w:rsidR="009608B0" w:rsidRPr="00300AB4" w:rsidRDefault="009608B0" w:rsidP="009608B0">
      <w:pPr>
        <w:pStyle w:val="H23G"/>
        <w:rPr>
          <w:lang w:val="lv-LV"/>
        </w:rPr>
      </w:pPr>
      <w:r w:rsidRPr="00300AB4">
        <w:rPr>
          <w:lang w:val="lv-LV"/>
        </w:rPr>
        <w:tab/>
      </w:r>
      <w:r w:rsidRPr="00300AB4">
        <w:rPr>
          <w:lang w:val="lv-LV"/>
        </w:rPr>
        <w:tab/>
      </w:r>
      <w:r w:rsidR="001372CB" w:rsidRPr="00300AB4">
        <w:rPr>
          <w:lang w:val="lv-LV"/>
        </w:rPr>
        <w:t>Patvēruma meklētāju un bēgļu bērni</w:t>
      </w:r>
    </w:p>
    <w:p w:rsidR="001372CB" w:rsidRPr="00300AB4" w:rsidRDefault="003E309B" w:rsidP="00A90778">
      <w:pPr>
        <w:pStyle w:val="SingleTxtG"/>
        <w:rPr>
          <w:lang w:val="lv-LV"/>
        </w:rPr>
      </w:pPr>
      <w:r w:rsidRPr="00300AB4">
        <w:rPr>
          <w:lang w:val="lv-LV"/>
        </w:rPr>
        <w:t>60.</w:t>
      </w:r>
      <w:r w:rsidRPr="00300AB4">
        <w:rPr>
          <w:lang w:val="lv-LV"/>
        </w:rPr>
        <w:tab/>
      </w:r>
      <w:r w:rsidR="001372CB" w:rsidRPr="00300AB4">
        <w:rPr>
          <w:lang w:val="lv-LV"/>
        </w:rPr>
        <w:t>Komiteja atzinīgi novērtē mācīb</w:t>
      </w:r>
      <w:r w:rsidR="00E455AE">
        <w:rPr>
          <w:lang w:val="lv-LV"/>
        </w:rPr>
        <w:t>u</w:t>
      </w:r>
      <w:r w:rsidR="001372CB" w:rsidRPr="00300AB4">
        <w:rPr>
          <w:lang w:val="lv-LV"/>
        </w:rPr>
        <w:t xml:space="preserve"> semināru organizēšanu tiesnešiem, bērnu tiesību ietveršanu Valsts robežsardzes koledžas izglītības programmās un saprašanās memoranda parakstīšanu ar Apvienoto Nāciju </w:t>
      </w:r>
      <w:r w:rsidR="0050309A">
        <w:rPr>
          <w:lang w:val="lv-LV"/>
        </w:rPr>
        <w:t xml:space="preserve">Organizācijas </w:t>
      </w:r>
      <w:r w:rsidR="001372CB" w:rsidRPr="00300AB4">
        <w:rPr>
          <w:lang w:val="lv-LV"/>
        </w:rPr>
        <w:t xml:space="preserve">Augsto komisāru bēgļu jautājumos (UNHCR) 2011. gada janvārī. Taču </w:t>
      </w:r>
      <w:r w:rsidR="00300AB4" w:rsidRPr="00300AB4">
        <w:rPr>
          <w:lang w:val="lv-LV"/>
        </w:rPr>
        <w:t>Komiteja</w:t>
      </w:r>
      <w:r w:rsidR="001372CB" w:rsidRPr="00300AB4">
        <w:rPr>
          <w:lang w:val="lv-LV"/>
        </w:rPr>
        <w:t xml:space="preserve"> izsaka bažas par šādiem jautājumiem:</w:t>
      </w:r>
    </w:p>
    <w:p w:rsidR="001372CB" w:rsidRPr="00300AB4" w:rsidRDefault="001372CB" w:rsidP="000D0D89">
      <w:pPr>
        <w:numPr>
          <w:ilvl w:val="1"/>
          <w:numId w:val="32"/>
        </w:numPr>
        <w:spacing w:after="120"/>
        <w:ind w:left="1134" w:right="1134" w:firstLine="567"/>
        <w:jc w:val="both"/>
        <w:rPr>
          <w:lang w:val="lv-LV"/>
        </w:rPr>
      </w:pPr>
      <w:r w:rsidRPr="00300AB4">
        <w:rPr>
          <w:lang w:val="lv-LV"/>
        </w:rPr>
        <w:t xml:space="preserve">2015. gada decembrī pieņemtajā Patvēruma likumā nav tieši noteikts, ka patvēruma meklētāju bērnu aizturēšana jāizmanto tikai </w:t>
      </w:r>
      <w:r w:rsidR="0050309A">
        <w:rPr>
          <w:lang w:val="lv-LV"/>
        </w:rPr>
        <w:t>galējas nepieciešamības gadījumā</w:t>
      </w:r>
      <w:r w:rsidRPr="00300AB4">
        <w:rPr>
          <w:lang w:val="lv-LV"/>
        </w:rPr>
        <w:t>, turklāt patvēruma meklēšanas procesā t</w:t>
      </w:r>
      <w:r w:rsidR="00E455AE">
        <w:rPr>
          <w:lang w:val="lv-LV"/>
        </w:rPr>
        <w:t>as</w:t>
      </w:r>
      <w:r w:rsidRPr="00300AB4">
        <w:rPr>
          <w:lang w:val="lv-LV"/>
        </w:rPr>
        <w:t xml:space="preserve"> jāizmanto </w:t>
      </w:r>
      <w:proofErr w:type="gramStart"/>
      <w:r w:rsidRPr="00300AB4">
        <w:rPr>
          <w:lang w:val="lv-LV"/>
        </w:rPr>
        <w:t>iespējami īsāk</w:t>
      </w:r>
      <w:r w:rsidR="0050309A">
        <w:rPr>
          <w:lang w:val="lv-LV"/>
        </w:rPr>
        <w:t>u</w:t>
      </w:r>
      <w:r w:rsidRPr="00300AB4">
        <w:rPr>
          <w:lang w:val="lv-LV"/>
        </w:rPr>
        <w:t xml:space="preserve"> laiku</w:t>
      </w:r>
      <w:proofErr w:type="gramEnd"/>
      <w:r w:rsidRPr="00300AB4">
        <w:rPr>
          <w:lang w:val="lv-LV"/>
        </w:rPr>
        <w:t>;</w:t>
      </w:r>
    </w:p>
    <w:p w:rsidR="001372CB" w:rsidRPr="00300AB4" w:rsidRDefault="001372CB" w:rsidP="000D0D89">
      <w:pPr>
        <w:numPr>
          <w:ilvl w:val="1"/>
          <w:numId w:val="32"/>
        </w:numPr>
        <w:spacing w:after="120"/>
        <w:ind w:left="1134" w:right="1134" w:firstLine="567"/>
        <w:jc w:val="both"/>
        <w:rPr>
          <w:lang w:val="lv-LV"/>
        </w:rPr>
      </w:pPr>
      <w:r w:rsidRPr="00300AB4">
        <w:rPr>
          <w:lang w:val="lv-LV"/>
        </w:rPr>
        <w:t>patvēruma meklētāju bērni aizturēšanas institūcijās ir tiesīgi tikai uz primāro veselības aprūpi un neatliekamu ārstēšanu;</w:t>
      </w:r>
    </w:p>
    <w:p w:rsidR="001372CB" w:rsidRPr="00300AB4" w:rsidRDefault="00A15EAF" w:rsidP="000D0D89">
      <w:pPr>
        <w:numPr>
          <w:ilvl w:val="1"/>
          <w:numId w:val="32"/>
        </w:numPr>
        <w:spacing w:after="120"/>
        <w:ind w:left="1134" w:right="1134" w:firstLine="567"/>
        <w:jc w:val="both"/>
        <w:rPr>
          <w:lang w:val="lv-LV"/>
        </w:rPr>
      </w:pPr>
      <w:r w:rsidRPr="00300AB4">
        <w:rPr>
          <w:lang w:val="lv-LV"/>
        </w:rPr>
        <w:t>dominējošā negatīvā attieksme, tostarp ksenofobija, neļauj patvēruma meklētāju un bēgļu bērniem sociāli un ekonomiski integrēties.</w:t>
      </w:r>
    </w:p>
    <w:p w:rsidR="009608B0" w:rsidRPr="00300AB4" w:rsidRDefault="003E309B" w:rsidP="00A90778">
      <w:pPr>
        <w:pStyle w:val="SingleTxtG"/>
        <w:rPr>
          <w:b/>
          <w:lang w:val="lv-LV"/>
        </w:rPr>
      </w:pPr>
      <w:r w:rsidRPr="00300AB4">
        <w:rPr>
          <w:lang w:val="lv-LV"/>
        </w:rPr>
        <w:t>61.</w:t>
      </w:r>
      <w:r w:rsidRPr="00300AB4">
        <w:rPr>
          <w:lang w:val="lv-LV"/>
        </w:rPr>
        <w:tab/>
      </w:r>
      <w:r w:rsidR="00300AB4" w:rsidRPr="00300AB4">
        <w:rPr>
          <w:b/>
          <w:lang w:val="lv-LV"/>
        </w:rPr>
        <w:t>Komiteja</w:t>
      </w:r>
      <w:r w:rsidR="00A15EAF" w:rsidRPr="00300AB4">
        <w:rPr>
          <w:b/>
          <w:lang w:val="lv-LV"/>
        </w:rPr>
        <w:t xml:space="preserve"> iesaka dalībvalstij</w:t>
      </w:r>
      <w:r w:rsidR="009608B0" w:rsidRPr="00300AB4">
        <w:rPr>
          <w:b/>
          <w:lang w:val="lv-LV"/>
        </w:rPr>
        <w:t>:</w:t>
      </w:r>
      <w:r w:rsidR="0050309A" w:rsidRPr="0050309A">
        <w:rPr>
          <w:b/>
          <w:lang w:val="lv-LV"/>
        </w:rPr>
        <w:t xml:space="preserve"> </w:t>
      </w:r>
    </w:p>
    <w:p w:rsidR="00135FB1" w:rsidRPr="00300AB4" w:rsidRDefault="00135FB1" w:rsidP="000D0D89">
      <w:pPr>
        <w:numPr>
          <w:ilvl w:val="1"/>
          <w:numId w:val="33"/>
        </w:numPr>
        <w:spacing w:after="120"/>
        <w:ind w:left="1134" w:right="1134" w:firstLine="567"/>
        <w:jc w:val="both"/>
        <w:rPr>
          <w:b/>
          <w:lang w:val="lv-LV"/>
        </w:rPr>
      </w:pPr>
      <w:r w:rsidRPr="00300AB4">
        <w:rPr>
          <w:b/>
          <w:lang w:val="lv-LV"/>
        </w:rPr>
        <w:t xml:space="preserve">pārskatīt Patvēruma likumu, lai </w:t>
      </w:r>
      <w:r w:rsidR="0050309A">
        <w:rPr>
          <w:b/>
          <w:lang w:val="lv-LV"/>
        </w:rPr>
        <w:t>uz</w:t>
      </w:r>
      <w:r w:rsidRPr="00300AB4">
        <w:rPr>
          <w:b/>
          <w:lang w:val="lv-LV"/>
        </w:rPr>
        <w:t xml:space="preserve"> patvēruma meklētāju bērn</w:t>
      </w:r>
      <w:r w:rsidR="0050309A">
        <w:rPr>
          <w:b/>
          <w:lang w:val="lv-LV"/>
        </w:rPr>
        <w:t>iem</w:t>
      </w:r>
      <w:r w:rsidRPr="00300AB4">
        <w:rPr>
          <w:b/>
          <w:lang w:val="lv-LV"/>
        </w:rPr>
        <w:t xml:space="preserve"> </w:t>
      </w:r>
      <w:r w:rsidR="0050309A" w:rsidRPr="00300AB4">
        <w:rPr>
          <w:b/>
          <w:lang w:val="lv-LV"/>
        </w:rPr>
        <w:t xml:space="preserve">patvēruma meklēšanas procedūras laikā </w:t>
      </w:r>
      <w:r w:rsidR="0050309A">
        <w:rPr>
          <w:b/>
          <w:lang w:val="lv-LV"/>
        </w:rPr>
        <w:t>neattiektos aizturēšana</w:t>
      </w:r>
      <w:r w:rsidRPr="00300AB4">
        <w:rPr>
          <w:b/>
          <w:lang w:val="lv-LV"/>
        </w:rPr>
        <w:t>;</w:t>
      </w:r>
      <w:r w:rsidR="0050309A" w:rsidRPr="0050309A">
        <w:rPr>
          <w:b/>
          <w:lang w:val="lv-LV"/>
        </w:rPr>
        <w:t xml:space="preserve"> </w:t>
      </w:r>
    </w:p>
    <w:p w:rsidR="00135FB1" w:rsidRPr="00300AB4" w:rsidRDefault="00135FB1" w:rsidP="000D0D89">
      <w:pPr>
        <w:numPr>
          <w:ilvl w:val="1"/>
          <w:numId w:val="33"/>
        </w:numPr>
        <w:spacing w:after="120"/>
        <w:ind w:left="1134" w:right="1134" w:firstLine="567"/>
        <w:jc w:val="both"/>
        <w:rPr>
          <w:b/>
          <w:lang w:val="lv-LV"/>
        </w:rPr>
      </w:pPr>
      <w:r w:rsidRPr="00300AB4">
        <w:rPr>
          <w:b/>
          <w:lang w:val="lv-LV"/>
        </w:rPr>
        <w:t>pārskatīt Ārstniecības likumu, lai nodrošinātu patvēruma meklētāju bērniem aizturēšanas apstākļos pilnvērtīgu ārstēšanu, kas ir līdzvērtīga tai, kas pieejama citām aizturētajām personām;</w:t>
      </w:r>
    </w:p>
    <w:p w:rsidR="00135FB1" w:rsidRPr="00300AB4" w:rsidRDefault="00135FB1" w:rsidP="000D0D89">
      <w:pPr>
        <w:numPr>
          <w:ilvl w:val="1"/>
          <w:numId w:val="33"/>
        </w:numPr>
        <w:spacing w:after="120"/>
        <w:ind w:left="1134" w:right="1134" w:firstLine="567"/>
        <w:jc w:val="both"/>
        <w:rPr>
          <w:b/>
          <w:lang w:val="lv-LV"/>
        </w:rPr>
      </w:pPr>
      <w:r w:rsidRPr="00300AB4">
        <w:rPr>
          <w:b/>
          <w:lang w:val="lv-LV"/>
        </w:rPr>
        <w:t xml:space="preserve">veikt visus nepieciešamos pasākumus, lai novērstu </w:t>
      </w:r>
      <w:r w:rsidR="00300AB4">
        <w:rPr>
          <w:b/>
          <w:lang w:val="lv-LV"/>
        </w:rPr>
        <w:t>negatīvu</w:t>
      </w:r>
      <w:r w:rsidRPr="00300AB4">
        <w:rPr>
          <w:b/>
          <w:lang w:val="lv-LV"/>
        </w:rPr>
        <w:t xml:space="preserve"> attieksmi un neiecietību pret patvēruma meklētāju un bēgļu bērniem un veicinātu viņu integrāciju sabiedrībā;</w:t>
      </w:r>
    </w:p>
    <w:p w:rsidR="00135FB1" w:rsidRPr="00300AB4" w:rsidRDefault="00135FB1" w:rsidP="000D0D89">
      <w:pPr>
        <w:numPr>
          <w:ilvl w:val="1"/>
          <w:numId w:val="33"/>
        </w:numPr>
        <w:spacing w:after="120"/>
        <w:ind w:left="1134" w:right="1134" w:firstLine="567"/>
        <w:jc w:val="both"/>
        <w:rPr>
          <w:b/>
          <w:lang w:val="lv-LV"/>
        </w:rPr>
      </w:pPr>
      <w:r w:rsidRPr="00300AB4">
        <w:rPr>
          <w:b/>
          <w:lang w:val="lv-LV"/>
        </w:rPr>
        <w:t>turpināt sadarbību ar UNHCR, lai ieviestu attiecināmo kritēriju un standartu vadlīnijas un pārtrauktu patvēruma meklētāju bēgļu aizturēšanu.</w:t>
      </w:r>
    </w:p>
    <w:p w:rsidR="009608B0" w:rsidRPr="00300AB4" w:rsidRDefault="00B8166E" w:rsidP="00B8166E">
      <w:pPr>
        <w:pStyle w:val="H23G"/>
        <w:ind w:firstLine="0"/>
        <w:rPr>
          <w:bCs/>
          <w:lang w:val="lv-LV" w:eastAsia="en-GB"/>
        </w:rPr>
      </w:pPr>
      <w:r w:rsidRPr="00300AB4">
        <w:rPr>
          <w:rFonts w:eastAsia="Malgun Gothic"/>
          <w:lang w:val="lv-LV" w:eastAsia="zh-CN"/>
        </w:rPr>
        <w:t>Tiesvedības nepilngadīgo lietās pārvaldība</w:t>
      </w:r>
    </w:p>
    <w:p w:rsidR="00112BD3" w:rsidRPr="00300AB4" w:rsidRDefault="003E309B" w:rsidP="00A90778">
      <w:pPr>
        <w:pStyle w:val="SingleTxtG"/>
        <w:rPr>
          <w:lang w:val="lv-LV"/>
        </w:rPr>
      </w:pPr>
      <w:r w:rsidRPr="00300AB4">
        <w:rPr>
          <w:lang w:val="lv-LV"/>
        </w:rPr>
        <w:t>62.</w:t>
      </w:r>
      <w:r w:rsidRPr="00300AB4">
        <w:rPr>
          <w:lang w:val="lv-LV"/>
        </w:rPr>
        <w:tab/>
      </w:r>
      <w:r w:rsidR="00112BD3" w:rsidRPr="00300AB4">
        <w:rPr>
          <w:lang w:val="lv-LV"/>
        </w:rPr>
        <w:t>Komiteja atzinīgi novērtē kapacitātes uzlabošanas, mācīb</w:t>
      </w:r>
      <w:r w:rsidR="00E455AE">
        <w:rPr>
          <w:lang w:val="lv-LV"/>
        </w:rPr>
        <w:t>u</w:t>
      </w:r>
      <w:r w:rsidR="00112BD3" w:rsidRPr="00300AB4">
        <w:rPr>
          <w:lang w:val="lv-LV"/>
        </w:rPr>
        <w:t xml:space="preserve"> un izpratnes veicināšanas aktivitātes aizturēšanas iestāžu personālam, kas strādā ar bērniem, kā arī izmaiņas, kas veiktas atbilstoši aptaujām ar aizturētajiem bērniem par vardarbību, apstākļiem aizturēšanas iestādēs un iekšējās izmeklēšanas procedūrām. Tāpat Komiteja atzinīgi novērtē 2009. gadā apstiprināto </w:t>
      </w:r>
      <w:r w:rsidR="006C10AD">
        <w:rPr>
          <w:lang w:val="lv-LV"/>
        </w:rPr>
        <w:t>koncepciju</w:t>
      </w:r>
      <w:r w:rsidR="00112BD3" w:rsidRPr="00300AB4">
        <w:rPr>
          <w:lang w:val="lv-LV"/>
        </w:rPr>
        <w:t xml:space="preserve"> par ieslodzīto personu reintegrāciju, kam vajadzētu nodrošināt visiem bērniem piemērotu resocializāciju. Taču Komiteja joprojām izsaka bažas par šādiem jautājumiem:</w:t>
      </w:r>
    </w:p>
    <w:p w:rsidR="00112BD3" w:rsidRPr="00300AB4" w:rsidRDefault="00112BD3" w:rsidP="000D0D89">
      <w:pPr>
        <w:pStyle w:val="SingleTxtG"/>
        <w:numPr>
          <w:ilvl w:val="1"/>
          <w:numId w:val="34"/>
        </w:numPr>
        <w:ind w:left="1134" w:firstLine="567"/>
        <w:rPr>
          <w:lang w:val="lv-LV"/>
        </w:rPr>
      </w:pPr>
      <w:r w:rsidRPr="00300AB4">
        <w:rPr>
          <w:lang w:val="lv-LV"/>
        </w:rPr>
        <w:t>trūkst neatkarīga sūdzību iesniegšanas mehānisma, kas būtu pieejams bērniem aizturēšanā;</w:t>
      </w:r>
    </w:p>
    <w:p w:rsidR="00112BD3" w:rsidRPr="00300AB4" w:rsidRDefault="00112BD3" w:rsidP="00112BD3">
      <w:pPr>
        <w:pStyle w:val="SingleTxtG"/>
        <w:numPr>
          <w:ilvl w:val="1"/>
          <w:numId w:val="34"/>
        </w:numPr>
        <w:ind w:left="1134" w:firstLine="567"/>
        <w:rPr>
          <w:lang w:val="lv-LV"/>
        </w:rPr>
      </w:pPr>
      <w:r w:rsidRPr="00300AB4">
        <w:rPr>
          <w:lang w:val="lv-LV"/>
        </w:rPr>
        <w:t xml:space="preserve">trūkst informācijas par tādu pasākumu ieviešanu, kas </w:t>
      </w:r>
      <w:r w:rsidR="0050309A">
        <w:rPr>
          <w:lang w:val="lv-LV"/>
        </w:rPr>
        <w:t>nodrošinātu</w:t>
      </w:r>
      <w:r w:rsidRPr="00300AB4">
        <w:rPr>
          <w:lang w:val="lv-LV"/>
        </w:rPr>
        <w:t xml:space="preserve"> alternatīvas brīvības atņemšanai. </w:t>
      </w:r>
    </w:p>
    <w:p w:rsidR="00112BD3" w:rsidRPr="00864B78" w:rsidRDefault="003E309B" w:rsidP="00864B78">
      <w:pPr>
        <w:pStyle w:val="SingleTxtG"/>
        <w:rPr>
          <w:b/>
          <w:lang w:val="lv-LV"/>
        </w:rPr>
      </w:pPr>
      <w:r w:rsidRPr="00300AB4">
        <w:rPr>
          <w:b/>
          <w:lang w:val="lv-LV"/>
        </w:rPr>
        <w:t>63.</w:t>
      </w:r>
      <w:r w:rsidRPr="00300AB4">
        <w:rPr>
          <w:b/>
          <w:lang w:val="lv-LV"/>
        </w:rPr>
        <w:tab/>
      </w:r>
      <w:r w:rsidR="00112BD3" w:rsidRPr="00300AB4">
        <w:rPr>
          <w:b/>
          <w:lang w:val="lv-LV"/>
        </w:rPr>
        <w:t xml:space="preserve">Ņemot vērā Komitejas vispārējo komentāru Nr. 10 (2007. gads) par bērnu tiesībām nepilngadīgo </w:t>
      </w:r>
      <w:r w:rsidR="00300AB4" w:rsidRPr="00300AB4">
        <w:rPr>
          <w:b/>
          <w:lang w:val="lv-LV"/>
        </w:rPr>
        <w:t>tiesvedībā un</w:t>
      </w:r>
      <w:r w:rsidR="00112BD3" w:rsidRPr="00300AB4">
        <w:rPr>
          <w:b/>
          <w:lang w:val="lv-LV"/>
        </w:rPr>
        <w:t xml:space="preserve"> </w:t>
      </w:r>
      <w:r w:rsidR="00300AB4" w:rsidRPr="00300AB4">
        <w:rPr>
          <w:b/>
          <w:lang w:val="lv-LV"/>
        </w:rPr>
        <w:t xml:space="preserve">Nepilngadīgo tiesvedības sistēmas starpaģentūru padomes veikumu un balstoties uz Apvienoto Nāciju Organizācijas Pusaudžu tieslietu administrēšanas minimālajiem standarta noteikumiem (Pekinas noteikumi), Apvienoto Nāciju Organizācijas Vadlīnijām nepilngadīgo noziedzības novēršanai </w:t>
      </w:r>
      <w:r w:rsidR="00300AB4" w:rsidRPr="00864B78">
        <w:rPr>
          <w:b/>
          <w:lang w:val="lv-LV"/>
        </w:rPr>
        <w:t>(Rijādas vadlīnijas), Apvienoto Nāciju Organizācijas Noteikumiem par nepilngadīgo aizsardzību brīvības atņemšanas gadījumā (Havanas noteikumi) un Vīnes Vadlīnijām rīcībai ar bērniem kriminālās tiesvedības sistēmā, Komiteja iesaka dalībvalstij:</w:t>
      </w:r>
    </w:p>
    <w:p w:rsidR="00586989" w:rsidRPr="00864B78" w:rsidRDefault="00586989" w:rsidP="00864B78">
      <w:pPr>
        <w:numPr>
          <w:ilvl w:val="1"/>
          <w:numId w:val="35"/>
        </w:numPr>
        <w:suppressAutoHyphens w:val="0"/>
        <w:spacing w:after="120"/>
        <w:ind w:left="1134" w:right="1134" w:firstLine="567"/>
        <w:jc w:val="both"/>
        <w:rPr>
          <w:rFonts w:eastAsia="Calibri"/>
          <w:b/>
          <w:lang w:val="lv-LV" w:eastAsia="de-DE"/>
        </w:rPr>
      </w:pPr>
      <w:r w:rsidRPr="00864B78">
        <w:rPr>
          <w:rFonts w:eastAsia="Calibri"/>
          <w:b/>
          <w:lang w:val="lv-LV" w:eastAsia="de-DE"/>
        </w:rPr>
        <w:lastRenderedPageBreak/>
        <w:t>nodrošināt kvalificētu un neatkarīgu juridisko palīdzību bērniem, kuri nonākuši konfliktā ar likumu, jau agrīnā procesa stadijā un visas tiesvedības gaitā;</w:t>
      </w:r>
    </w:p>
    <w:p w:rsidR="00586989" w:rsidRPr="00864B78" w:rsidRDefault="00586989" w:rsidP="00864B78">
      <w:pPr>
        <w:pStyle w:val="SingleTxtG"/>
        <w:numPr>
          <w:ilvl w:val="1"/>
          <w:numId w:val="35"/>
        </w:numPr>
        <w:ind w:left="1134" w:firstLine="567"/>
        <w:rPr>
          <w:b/>
          <w:lang w:val="lv-LV"/>
        </w:rPr>
      </w:pPr>
      <w:r w:rsidRPr="00864B78">
        <w:rPr>
          <w:b/>
          <w:lang w:val="lv-LV"/>
        </w:rPr>
        <w:t xml:space="preserve">uzraudzīt, kā tiesas ievieš alternatīvas brīvības atņemšanas sodiem, lai panāktu, ka brīvības atņemšanu piemēro tikai galējas nepieciešamības gadījumā, nosaka īsākos iespējamos šāda soda termiņus un regulāri pārskata šādus sodus ar mērķi tos atcelt. </w:t>
      </w:r>
    </w:p>
    <w:p w:rsidR="00586989" w:rsidRPr="00864B78" w:rsidRDefault="007124F8" w:rsidP="00864B78">
      <w:pPr>
        <w:pStyle w:val="H23G"/>
        <w:ind w:firstLine="0"/>
        <w:jc w:val="both"/>
        <w:rPr>
          <w:rFonts w:eastAsia="Malgun Gothic"/>
          <w:lang w:val="lv-LV" w:eastAsia="zh-CN"/>
        </w:rPr>
      </w:pPr>
      <w:r w:rsidRPr="00864B78">
        <w:rPr>
          <w:rFonts w:eastAsia="Malgun Gothic"/>
          <w:lang w:val="lv-LV" w:eastAsia="zh-CN"/>
        </w:rPr>
        <w:t>Bērni, kas ir</w:t>
      </w:r>
      <w:r w:rsidR="00586989" w:rsidRPr="00864B78">
        <w:rPr>
          <w:rFonts w:eastAsia="Malgun Gothic"/>
          <w:lang w:val="lv-LV" w:eastAsia="zh-CN"/>
        </w:rPr>
        <w:t xml:space="preserve"> </w:t>
      </w:r>
      <w:r w:rsidRPr="00864B78">
        <w:rPr>
          <w:rFonts w:eastAsia="Malgun Gothic"/>
          <w:lang w:val="lv-LV" w:eastAsia="zh-CN"/>
        </w:rPr>
        <w:t>upuri</w:t>
      </w:r>
      <w:r w:rsidR="00586989" w:rsidRPr="00864B78">
        <w:rPr>
          <w:rFonts w:eastAsia="Malgun Gothic"/>
          <w:lang w:val="lv-LV" w:eastAsia="zh-CN"/>
        </w:rPr>
        <w:t xml:space="preserve"> un noziegumu liecinieki</w:t>
      </w:r>
    </w:p>
    <w:p w:rsidR="00586989" w:rsidRPr="00864B78" w:rsidRDefault="003E309B" w:rsidP="00864B78">
      <w:pPr>
        <w:pStyle w:val="H23G"/>
        <w:ind w:firstLine="0"/>
        <w:jc w:val="both"/>
        <w:rPr>
          <w:b w:val="0"/>
          <w:lang w:val="lv-LV"/>
        </w:rPr>
      </w:pPr>
      <w:r w:rsidRPr="00864B78">
        <w:rPr>
          <w:b w:val="0"/>
          <w:lang w:val="lv-LV"/>
        </w:rPr>
        <w:t>64.</w:t>
      </w:r>
      <w:r w:rsidRPr="00864B78">
        <w:rPr>
          <w:b w:val="0"/>
          <w:lang w:val="lv-LV"/>
        </w:rPr>
        <w:tab/>
      </w:r>
      <w:r w:rsidR="007124F8" w:rsidRPr="00864B78">
        <w:rPr>
          <w:b w:val="0"/>
          <w:lang w:val="lv-LV"/>
        </w:rPr>
        <w:t xml:space="preserve">Komiteja atzinīgi novērtē, ka kopš 2000. gada dalībvalsts nodrošina vardarbībā cietušiem bērniem sociālās atveseļošanās pakalpojumus un ir izveidoti 86 krīzes un ģimenes atbalsta centri, kuros sniedz </w:t>
      </w:r>
      <w:r w:rsidR="00864B78" w:rsidRPr="00864B78">
        <w:rPr>
          <w:b w:val="0"/>
          <w:lang w:val="lv-LV"/>
        </w:rPr>
        <w:t>psiholoģisko</w:t>
      </w:r>
      <w:r w:rsidR="007124F8" w:rsidRPr="00864B78">
        <w:rPr>
          <w:b w:val="0"/>
          <w:lang w:val="lv-LV"/>
        </w:rPr>
        <w:t xml:space="preserve"> un juridisko palīdzību. Taču Komiteja izsaka bažas par neefektīvo sadarbību starp dažādiem dienestiem, lai nodrošinātu visaptverošu bērnu tiesību aizsardzību, kā arī par to, ka bērniem un viņu juridiskajiem pārstāvjiem trūkst informācijas par iespējām saņemt kompensāciju un kārtību, kādā tas ir paveicams.</w:t>
      </w:r>
    </w:p>
    <w:p w:rsidR="007124F8" w:rsidRPr="00E0472E" w:rsidRDefault="003E309B" w:rsidP="00864B78">
      <w:pPr>
        <w:pStyle w:val="SingleTxtG"/>
        <w:rPr>
          <w:b/>
          <w:lang w:val="lv-LV"/>
        </w:rPr>
      </w:pPr>
      <w:r w:rsidRPr="00E0472E">
        <w:rPr>
          <w:b/>
          <w:lang w:val="lv-LV"/>
        </w:rPr>
        <w:t>65.</w:t>
      </w:r>
      <w:r w:rsidRPr="00E0472E">
        <w:rPr>
          <w:b/>
          <w:lang w:val="lv-LV"/>
        </w:rPr>
        <w:tab/>
      </w:r>
      <w:r w:rsidR="007124F8" w:rsidRPr="00E0472E">
        <w:rPr>
          <w:b/>
          <w:lang w:val="lv-LV"/>
        </w:rPr>
        <w:t>Ņemot vērā Pamatnostādnes par tiesvedību lietās, kurās iesaistīti bērni, kas ir upuri un noziegumu liecinieki (Ekonomisko un sociālo lietu padomes rezolūcija Nr. 2005/20, pielikums), Komiteja iesaka dalībvalstij:</w:t>
      </w:r>
    </w:p>
    <w:p w:rsidR="007124F8" w:rsidRPr="00864B78" w:rsidRDefault="007124F8" w:rsidP="00864B78">
      <w:pPr>
        <w:pStyle w:val="SingleTxtG"/>
        <w:numPr>
          <w:ilvl w:val="1"/>
          <w:numId w:val="36"/>
        </w:numPr>
        <w:ind w:left="1134" w:firstLine="567"/>
        <w:rPr>
          <w:b/>
          <w:lang w:val="lv-LV"/>
        </w:rPr>
      </w:pPr>
      <w:r w:rsidRPr="00864B78">
        <w:rPr>
          <w:b/>
          <w:lang w:val="lv-LV"/>
        </w:rPr>
        <w:t>uzlabot sadarbību starp juridiskajiem un sociālajiem dienestiem, lai pilnībā ai</w:t>
      </w:r>
      <w:r w:rsidR="00E0472E">
        <w:rPr>
          <w:b/>
          <w:lang w:val="lv-LV"/>
        </w:rPr>
        <w:t>zsargātu cietušo bērnu tiesības;</w:t>
      </w:r>
    </w:p>
    <w:p w:rsidR="007124F8" w:rsidRPr="00864B78" w:rsidRDefault="007124F8" w:rsidP="00864B78">
      <w:pPr>
        <w:pStyle w:val="SingleTxtG"/>
        <w:numPr>
          <w:ilvl w:val="1"/>
          <w:numId w:val="36"/>
        </w:numPr>
        <w:ind w:left="1134" w:firstLine="567"/>
        <w:rPr>
          <w:b/>
          <w:lang w:val="lv-LV"/>
        </w:rPr>
      </w:pPr>
      <w:r w:rsidRPr="00864B78">
        <w:rPr>
          <w:b/>
          <w:lang w:val="lv-LV"/>
        </w:rPr>
        <w:t xml:space="preserve">īstenot papildu pasākumus, lai </w:t>
      </w:r>
      <w:proofErr w:type="spellStart"/>
      <w:r w:rsidRPr="00864B78">
        <w:rPr>
          <w:b/>
          <w:lang w:val="lv-LV"/>
        </w:rPr>
        <w:t>proaktīvi</w:t>
      </w:r>
      <w:proofErr w:type="spellEnd"/>
      <w:r w:rsidRPr="00864B78">
        <w:rPr>
          <w:b/>
          <w:lang w:val="lv-LV"/>
        </w:rPr>
        <w:t xml:space="preserve"> identificētu cietušos bērnus, tostarp </w:t>
      </w:r>
      <w:r w:rsidR="00323985">
        <w:rPr>
          <w:b/>
          <w:lang w:val="lv-LV"/>
        </w:rPr>
        <w:t>izglītojot</w:t>
      </w:r>
      <w:r w:rsidR="00323985" w:rsidRPr="00864B78">
        <w:rPr>
          <w:b/>
          <w:lang w:val="lv-LV"/>
        </w:rPr>
        <w:t xml:space="preserve"> </w:t>
      </w:r>
      <w:r w:rsidRPr="00864B78">
        <w:rPr>
          <w:b/>
          <w:lang w:val="lv-LV"/>
        </w:rPr>
        <w:t xml:space="preserve">tiesībaizsardzības iestāžu amatpersonas un </w:t>
      </w:r>
      <w:r w:rsidR="00864B78">
        <w:rPr>
          <w:b/>
          <w:lang w:val="lv-LV"/>
        </w:rPr>
        <w:t>sociālo</w:t>
      </w:r>
      <w:r w:rsidRPr="00864B78">
        <w:rPr>
          <w:b/>
          <w:lang w:val="lv-LV"/>
        </w:rPr>
        <w:t xml:space="preserve"> dienestu </w:t>
      </w:r>
      <w:r w:rsidR="00864B78">
        <w:rPr>
          <w:b/>
          <w:lang w:val="lv-LV"/>
        </w:rPr>
        <w:t>personālu</w:t>
      </w:r>
      <w:r w:rsidRPr="00864B78">
        <w:rPr>
          <w:b/>
          <w:lang w:val="lv-LV"/>
        </w:rPr>
        <w:t xml:space="preserve"> par to, kā pienācīgi aizsargāt cietušos bērnus un samazināt traumatismu;</w:t>
      </w:r>
    </w:p>
    <w:p w:rsidR="007124F8" w:rsidRPr="00864B78" w:rsidRDefault="007124F8" w:rsidP="00864B78">
      <w:pPr>
        <w:pStyle w:val="SingleTxtG"/>
        <w:numPr>
          <w:ilvl w:val="1"/>
          <w:numId w:val="36"/>
        </w:numPr>
        <w:ind w:left="1134" w:firstLine="567"/>
        <w:rPr>
          <w:b/>
          <w:lang w:val="lv-LV"/>
        </w:rPr>
      </w:pPr>
      <w:r w:rsidRPr="00864B78">
        <w:rPr>
          <w:b/>
          <w:lang w:val="lv-LV"/>
        </w:rPr>
        <w:t xml:space="preserve">palielināt kompensāciju cietušajiem bērniem, tostarp izmantojot </w:t>
      </w:r>
      <w:r w:rsidR="0000028F" w:rsidRPr="00864B78">
        <w:rPr>
          <w:b/>
          <w:lang w:val="lv-LV"/>
        </w:rPr>
        <w:t>J</w:t>
      </w:r>
      <w:r w:rsidRPr="00864B78">
        <w:rPr>
          <w:b/>
          <w:lang w:val="lv-LV"/>
        </w:rPr>
        <w:t>uridiskās palīdzības administrācijas starpniecību.</w:t>
      </w:r>
    </w:p>
    <w:p w:rsidR="005C6AAC" w:rsidRPr="00864B78" w:rsidRDefault="009608B0" w:rsidP="00864B78">
      <w:pPr>
        <w:pStyle w:val="H1G"/>
        <w:jc w:val="both"/>
        <w:rPr>
          <w:rFonts w:eastAsia="SimSun"/>
          <w:lang w:val="lv-LV" w:eastAsia="zh-CN"/>
        </w:rPr>
      </w:pPr>
      <w:r w:rsidRPr="00864B78">
        <w:rPr>
          <w:rFonts w:eastAsia="SimSun"/>
          <w:lang w:val="lv-LV" w:eastAsia="zh-CN"/>
        </w:rPr>
        <w:tab/>
        <w:t>I.</w:t>
      </w:r>
      <w:r w:rsidRPr="00864B78">
        <w:rPr>
          <w:rFonts w:eastAsia="SimSun"/>
          <w:lang w:val="lv-LV" w:eastAsia="zh-CN"/>
        </w:rPr>
        <w:tab/>
      </w:r>
      <w:r w:rsidR="003D747E">
        <w:rPr>
          <w:rFonts w:eastAsia="SimSun"/>
          <w:lang w:val="lv-LV" w:eastAsia="zh-CN"/>
        </w:rPr>
        <w:t>Fakultatīvā</w:t>
      </w:r>
      <w:r w:rsidR="00864B78">
        <w:rPr>
          <w:rFonts w:eastAsia="SimSun"/>
          <w:lang w:val="lv-LV" w:eastAsia="zh-CN"/>
        </w:rPr>
        <w:t xml:space="preserve"> prot</w:t>
      </w:r>
      <w:r w:rsidR="005C6AAC" w:rsidRPr="00864B78">
        <w:rPr>
          <w:rFonts w:eastAsia="SimSun"/>
          <w:lang w:val="lv-LV" w:eastAsia="zh-CN"/>
        </w:rPr>
        <w:t>okola par komunikācijas procedūru ratifikācija</w:t>
      </w:r>
    </w:p>
    <w:p w:rsidR="005C6AAC" w:rsidRPr="00864B78" w:rsidRDefault="003E309B" w:rsidP="00864B78">
      <w:pPr>
        <w:pStyle w:val="SingleTxtG"/>
        <w:rPr>
          <w:b/>
          <w:lang w:val="lv-LV" w:eastAsia="en-GB"/>
        </w:rPr>
      </w:pPr>
      <w:r w:rsidRPr="00864B78">
        <w:rPr>
          <w:b/>
          <w:lang w:val="lv-LV" w:eastAsia="en-GB"/>
        </w:rPr>
        <w:t>66.</w:t>
      </w:r>
      <w:r w:rsidRPr="00864B78">
        <w:rPr>
          <w:b/>
          <w:lang w:val="lv-LV" w:eastAsia="en-GB"/>
        </w:rPr>
        <w:tab/>
      </w:r>
      <w:r w:rsidR="005C6AAC" w:rsidRPr="00864B78">
        <w:rPr>
          <w:b/>
          <w:lang w:val="lv-LV" w:eastAsia="en-GB"/>
        </w:rPr>
        <w:t xml:space="preserve">Lai vēl vairāk nostiprinātu bērnu tiesību aizsardzību, Komiteja iesaka dalībvalstij ratificēt Bērnu tiesību konvencijas </w:t>
      </w:r>
      <w:r w:rsidR="003D747E">
        <w:rPr>
          <w:b/>
          <w:lang w:val="lv-LV" w:eastAsia="en-GB"/>
        </w:rPr>
        <w:t>Fakultatīvo</w:t>
      </w:r>
      <w:r w:rsidR="005C6AAC" w:rsidRPr="00864B78">
        <w:rPr>
          <w:b/>
          <w:lang w:val="lv-LV" w:eastAsia="en-GB"/>
        </w:rPr>
        <w:t xml:space="preserve"> protokolu par komunikācijas </w:t>
      </w:r>
      <w:r w:rsidR="00864B78">
        <w:rPr>
          <w:b/>
          <w:lang w:val="lv-LV" w:eastAsia="en-GB"/>
        </w:rPr>
        <w:t>procedūru</w:t>
      </w:r>
      <w:r w:rsidR="005C6AAC" w:rsidRPr="00864B78">
        <w:rPr>
          <w:b/>
          <w:lang w:val="lv-LV" w:eastAsia="en-GB"/>
        </w:rPr>
        <w:t>.</w:t>
      </w:r>
    </w:p>
    <w:p w:rsidR="005C6AAC" w:rsidRPr="00864B78" w:rsidRDefault="009608B0" w:rsidP="00864B78">
      <w:pPr>
        <w:pStyle w:val="H1G"/>
        <w:jc w:val="both"/>
        <w:rPr>
          <w:rFonts w:eastAsia="SimSun"/>
          <w:lang w:val="lv-LV" w:eastAsia="zh-CN"/>
        </w:rPr>
      </w:pPr>
      <w:r w:rsidRPr="00864B78">
        <w:rPr>
          <w:rFonts w:eastAsia="SimSun"/>
          <w:lang w:val="lv-LV" w:eastAsia="zh-CN"/>
        </w:rPr>
        <w:tab/>
        <w:t>J</w:t>
      </w:r>
      <w:r w:rsidR="003D1B5F" w:rsidRPr="00864B78">
        <w:rPr>
          <w:rFonts w:eastAsia="SimSun"/>
          <w:lang w:val="lv-LV" w:eastAsia="zh-CN"/>
        </w:rPr>
        <w:t>.</w:t>
      </w:r>
      <w:r w:rsidR="003D1B5F" w:rsidRPr="00864B78">
        <w:rPr>
          <w:rFonts w:eastAsia="SimSun"/>
          <w:lang w:val="lv-LV" w:eastAsia="zh-CN"/>
        </w:rPr>
        <w:tab/>
      </w:r>
      <w:r w:rsidR="005C6AAC" w:rsidRPr="00864B78">
        <w:rPr>
          <w:rFonts w:eastAsia="SimSun"/>
          <w:lang w:val="lv-LV" w:eastAsia="zh-CN"/>
        </w:rPr>
        <w:t xml:space="preserve">Starptautisko cilvēktiesību </w:t>
      </w:r>
      <w:r w:rsidR="00864B78">
        <w:rPr>
          <w:rFonts w:eastAsia="SimSun"/>
          <w:lang w:val="lv-LV" w:eastAsia="zh-CN"/>
        </w:rPr>
        <w:t>instrumentu</w:t>
      </w:r>
      <w:r w:rsidR="005C6AAC" w:rsidRPr="00864B78">
        <w:rPr>
          <w:rFonts w:eastAsia="SimSun"/>
          <w:lang w:val="lv-LV" w:eastAsia="zh-CN"/>
        </w:rPr>
        <w:t xml:space="preserve"> ratifikācija</w:t>
      </w:r>
    </w:p>
    <w:p w:rsidR="005C6AAC" w:rsidRPr="00864B78" w:rsidRDefault="003E309B" w:rsidP="00864B78">
      <w:pPr>
        <w:pStyle w:val="SingleTxtG"/>
        <w:rPr>
          <w:lang w:val="lv-LV"/>
        </w:rPr>
      </w:pPr>
      <w:r w:rsidRPr="00864B78">
        <w:rPr>
          <w:b/>
          <w:lang w:val="lv-LV"/>
        </w:rPr>
        <w:t>67.</w:t>
      </w:r>
      <w:r w:rsidRPr="00864B78">
        <w:rPr>
          <w:b/>
          <w:lang w:val="lv-LV"/>
        </w:rPr>
        <w:tab/>
      </w:r>
      <w:r w:rsidR="005C6AAC" w:rsidRPr="00864B78">
        <w:rPr>
          <w:b/>
          <w:lang w:val="lv-LV" w:eastAsia="en-GB"/>
        </w:rPr>
        <w:t>Lai vēl vairāk nostiprinātu bērnu tiesību aizsardzību, Komiteja iesaka dalībvalstij ratificēt cilvēk</w:t>
      </w:r>
      <w:r w:rsidR="00864B78" w:rsidRPr="00864B78">
        <w:rPr>
          <w:b/>
          <w:lang w:val="lv-LV" w:eastAsia="en-GB"/>
        </w:rPr>
        <w:t xml:space="preserve">tiesību </w:t>
      </w:r>
      <w:r w:rsidR="00D241B3">
        <w:rPr>
          <w:b/>
          <w:lang w:val="lv-LV" w:eastAsia="en-GB"/>
        </w:rPr>
        <w:t xml:space="preserve">pamata </w:t>
      </w:r>
      <w:r w:rsidR="00864B78" w:rsidRPr="00864B78">
        <w:rPr>
          <w:b/>
          <w:lang w:val="lv-LV" w:eastAsia="en-GB"/>
        </w:rPr>
        <w:t xml:space="preserve">instrumentus, kurus tā vēl nav </w:t>
      </w:r>
      <w:r w:rsidR="00D241B3">
        <w:rPr>
          <w:b/>
          <w:lang w:val="lv-LV" w:eastAsia="en-GB"/>
        </w:rPr>
        <w:t>pieņēmusi</w:t>
      </w:r>
      <w:r w:rsidR="00864B78" w:rsidRPr="00864B78">
        <w:rPr>
          <w:b/>
          <w:lang w:val="lv-LV" w:eastAsia="en-GB"/>
        </w:rPr>
        <w:t>, proti, Starptautisko konvenciju par visu migrējošo darba ņēmēju un viņu ģimenes locekļu tiesību aizsardzību un Starptautisko konvenciju par visu personu aizsardzību pret piespiedu pazušanu.</w:t>
      </w:r>
    </w:p>
    <w:p w:rsidR="009608B0" w:rsidRPr="00870AED" w:rsidRDefault="009608B0" w:rsidP="009608B0">
      <w:pPr>
        <w:pStyle w:val="H1G"/>
        <w:rPr>
          <w:rFonts w:eastAsia="SimSun"/>
          <w:lang w:val="lv-LV" w:eastAsia="zh-CN"/>
        </w:rPr>
      </w:pPr>
      <w:r w:rsidRPr="000C5C54">
        <w:rPr>
          <w:rFonts w:eastAsia="SimSun"/>
          <w:lang w:val="lv-LV" w:eastAsia="zh-CN"/>
        </w:rPr>
        <w:tab/>
      </w:r>
      <w:r w:rsidRPr="00870AED">
        <w:rPr>
          <w:rFonts w:eastAsia="SimSun"/>
          <w:lang w:val="lv-LV" w:eastAsia="zh-CN"/>
        </w:rPr>
        <w:t>K.</w:t>
      </w:r>
      <w:r w:rsidRPr="00870AED">
        <w:rPr>
          <w:rFonts w:eastAsia="SimSun"/>
          <w:lang w:val="lv-LV" w:eastAsia="zh-CN"/>
        </w:rPr>
        <w:tab/>
      </w:r>
      <w:r w:rsidR="003D747E" w:rsidRPr="00870AED">
        <w:rPr>
          <w:rFonts w:eastAsia="SimSun"/>
          <w:lang w:val="lv-LV" w:eastAsia="zh-CN"/>
        </w:rPr>
        <w:t>Sadarbība ar reģionālajām iestādēm</w:t>
      </w:r>
    </w:p>
    <w:p w:rsidR="003D747E" w:rsidRPr="00870AED" w:rsidRDefault="003E309B" w:rsidP="003D1B5F">
      <w:pPr>
        <w:pStyle w:val="SingleTxtG"/>
        <w:rPr>
          <w:b/>
          <w:lang w:val="lv-LV"/>
        </w:rPr>
      </w:pPr>
      <w:r w:rsidRPr="00870AED">
        <w:rPr>
          <w:b/>
          <w:lang w:val="lv-LV"/>
        </w:rPr>
        <w:t>68.</w:t>
      </w:r>
      <w:r w:rsidRPr="00870AED">
        <w:rPr>
          <w:b/>
          <w:lang w:val="lv-LV"/>
        </w:rPr>
        <w:tab/>
      </w:r>
      <w:r w:rsidR="003D747E" w:rsidRPr="00870AED">
        <w:rPr>
          <w:b/>
          <w:lang w:val="lv-LV"/>
        </w:rPr>
        <w:t>Komiteja iesaka dalībvalstij sadarboties ar Eiropas Padomi un Eiropas Savienību saistībā ar Konvencijas un citu cilvēktiesību instrument</w:t>
      </w:r>
      <w:r w:rsidR="00870AED">
        <w:rPr>
          <w:b/>
          <w:lang w:val="lv-LV"/>
        </w:rPr>
        <w:t>u</w:t>
      </w:r>
      <w:r w:rsidR="003D747E" w:rsidRPr="00870AED">
        <w:rPr>
          <w:b/>
          <w:lang w:val="lv-LV"/>
        </w:rPr>
        <w:t xml:space="preserve"> ieviešanu, īpašu uzmanību pievēršot tam, lai ar ekonomikas politikām un programmām, tostarp arī strukturālajām izmaiņām, īpaši ekonomiskās krīzes laikā un pēc tās, tiktu ievērotas, aizsargātas un veicinātas bērnu tiesības.</w:t>
      </w:r>
    </w:p>
    <w:p w:rsidR="009608B0" w:rsidRPr="00870AED" w:rsidRDefault="009608B0" w:rsidP="009608B0">
      <w:pPr>
        <w:pStyle w:val="HChG"/>
        <w:rPr>
          <w:lang w:val="lv-LV"/>
        </w:rPr>
      </w:pPr>
      <w:r w:rsidRPr="00870AED">
        <w:rPr>
          <w:color w:val="92D050"/>
          <w:lang w:val="lv-LV"/>
        </w:rPr>
        <w:lastRenderedPageBreak/>
        <w:tab/>
      </w:r>
      <w:r w:rsidRPr="00870AED">
        <w:rPr>
          <w:lang w:val="lv-LV"/>
        </w:rPr>
        <w:t>I</w:t>
      </w:r>
      <w:r w:rsidR="003D1B5F" w:rsidRPr="00870AED">
        <w:rPr>
          <w:lang w:val="lv-LV"/>
        </w:rPr>
        <w:t>V.</w:t>
      </w:r>
      <w:r w:rsidR="003D1B5F" w:rsidRPr="00870AED">
        <w:rPr>
          <w:lang w:val="lv-LV"/>
        </w:rPr>
        <w:tab/>
      </w:r>
      <w:r w:rsidR="003D747E" w:rsidRPr="00870AED">
        <w:rPr>
          <w:lang w:val="lv-LV"/>
        </w:rPr>
        <w:t>Ieviešana un ziņošana</w:t>
      </w:r>
    </w:p>
    <w:p w:rsidR="009608B0" w:rsidRPr="00870AED" w:rsidRDefault="009608B0" w:rsidP="003D1B5F">
      <w:pPr>
        <w:pStyle w:val="H1G"/>
        <w:rPr>
          <w:lang w:val="lv-LV"/>
        </w:rPr>
      </w:pPr>
      <w:r w:rsidRPr="00870AED">
        <w:rPr>
          <w:lang w:val="lv-LV"/>
        </w:rPr>
        <w:tab/>
        <w:t>A.</w:t>
      </w:r>
      <w:r w:rsidRPr="00870AED">
        <w:rPr>
          <w:lang w:val="lv-LV"/>
        </w:rPr>
        <w:tab/>
      </w:r>
      <w:r w:rsidR="00323985">
        <w:rPr>
          <w:lang w:val="lv-LV"/>
        </w:rPr>
        <w:t>Turpmākie</w:t>
      </w:r>
      <w:r w:rsidR="00323985" w:rsidRPr="00870AED">
        <w:rPr>
          <w:lang w:val="lv-LV"/>
        </w:rPr>
        <w:t xml:space="preserve"> </w:t>
      </w:r>
      <w:r w:rsidR="003D747E" w:rsidRPr="00870AED">
        <w:rPr>
          <w:lang w:val="lv-LV"/>
        </w:rPr>
        <w:t>pasākumi un izplatīšana</w:t>
      </w:r>
    </w:p>
    <w:p w:rsidR="00AF6A0B" w:rsidRPr="00870AED" w:rsidRDefault="003E309B" w:rsidP="003D1B5F">
      <w:pPr>
        <w:pStyle w:val="SingleTxtG"/>
        <w:rPr>
          <w:rFonts w:eastAsia="Malgun Gothic"/>
          <w:b/>
          <w:bCs/>
          <w:lang w:val="lv-LV" w:eastAsia="zh-CN"/>
        </w:rPr>
      </w:pPr>
      <w:r w:rsidRPr="00870AED">
        <w:rPr>
          <w:rFonts w:eastAsia="Malgun Gothic"/>
          <w:b/>
          <w:bCs/>
          <w:lang w:val="lv-LV" w:eastAsia="zh-CN"/>
        </w:rPr>
        <w:t>69.</w:t>
      </w:r>
      <w:r w:rsidRPr="00870AED">
        <w:rPr>
          <w:rFonts w:eastAsia="Malgun Gothic"/>
          <w:b/>
          <w:bCs/>
          <w:lang w:val="lv-LV" w:eastAsia="zh-CN"/>
        </w:rPr>
        <w:tab/>
      </w:r>
      <w:r w:rsidR="00AF6A0B" w:rsidRPr="00870AED">
        <w:rPr>
          <w:rFonts w:eastAsia="Malgun Gothic"/>
          <w:b/>
          <w:bCs/>
          <w:lang w:val="lv-LV" w:eastAsia="zh-CN"/>
        </w:rPr>
        <w:t xml:space="preserve">Komiteja iesaka dalībvalstij veikt visus nepieciešamos pasākumus, lai panāktu, ka visas </w:t>
      </w:r>
      <w:r w:rsidR="00D241B3">
        <w:rPr>
          <w:rFonts w:eastAsia="Malgun Gothic"/>
          <w:b/>
          <w:bCs/>
          <w:lang w:val="lv-LV" w:eastAsia="zh-CN"/>
        </w:rPr>
        <w:t>šajos nobeiguma apsvērumos</w:t>
      </w:r>
      <w:r w:rsidR="00AF6A0B" w:rsidRPr="00870AED">
        <w:rPr>
          <w:rFonts w:eastAsia="Malgun Gothic"/>
          <w:b/>
          <w:bCs/>
          <w:lang w:val="lv-LV" w:eastAsia="zh-CN"/>
        </w:rPr>
        <w:t xml:space="preserve"> ietvertās rekomendācijas tiek pilnībā ieviestas. Tāpat Komiteja ie</w:t>
      </w:r>
      <w:r w:rsidR="00323985">
        <w:rPr>
          <w:rFonts w:eastAsia="Malgun Gothic"/>
          <w:b/>
          <w:bCs/>
          <w:lang w:val="lv-LV" w:eastAsia="zh-CN"/>
        </w:rPr>
        <w:t>teic</w:t>
      </w:r>
      <w:r w:rsidR="00AF6A0B" w:rsidRPr="00870AED">
        <w:rPr>
          <w:rFonts w:eastAsia="Malgun Gothic"/>
          <w:b/>
          <w:bCs/>
          <w:lang w:val="lv-LV" w:eastAsia="zh-CN"/>
        </w:rPr>
        <w:t xml:space="preserve"> apvienoto trešo līdz piekto periodisko ziņojumu, rakstiskās atbildes uz dalībvalsts </w:t>
      </w:r>
      <w:r w:rsidR="00D241B3">
        <w:rPr>
          <w:rFonts w:eastAsia="Malgun Gothic"/>
          <w:b/>
          <w:bCs/>
          <w:lang w:val="lv-LV" w:eastAsia="zh-CN"/>
        </w:rPr>
        <w:t>problēmu</w:t>
      </w:r>
      <w:r w:rsidR="00AF6A0B" w:rsidRPr="00870AED">
        <w:rPr>
          <w:rFonts w:eastAsia="Malgun Gothic"/>
          <w:b/>
          <w:bCs/>
          <w:lang w:val="lv-LV" w:eastAsia="zh-CN"/>
        </w:rPr>
        <w:t xml:space="preserve"> sarakstu un šos nobeiguma </w:t>
      </w:r>
      <w:r w:rsidR="00D241B3">
        <w:rPr>
          <w:rFonts w:eastAsia="Malgun Gothic"/>
          <w:b/>
          <w:bCs/>
          <w:lang w:val="lv-LV" w:eastAsia="zh-CN"/>
        </w:rPr>
        <w:t>apsvērumus</w:t>
      </w:r>
      <w:r w:rsidR="00323985">
        <w:rPr>
          <w:rFonts w:eastAsia="Malgun Gothic"/>
          <w:b/>
          <w:bCs/>
          <w:lang w:val="lv-LV" w:eastAsia="zh-CN"/>
        </w:rPr>
        <w:t xml:space="preserve"> padarīt plaši pieejamus valstī lietotās valodās</w:t>
      </w:r>
      <w:r w:rsidR="00AF6A0B" w:rsidRPr="00870AED">
        <w:rPr>
          <w:rFonts w:eastAsia="Malgun Gothic"/>
          <w:b/>
          <w:bCs/>
          <w:lang w:val="lv-LV" w:eastAsia="zh-CN"/>
        </w:rPr>
        <w:t xml:space="preserve">. </w:t>
      </w:r>
    </w:p>
    <w:p w:rsidR="009608B0" w:rsidRPr="00870AED" w:rsidRDefault="009608B0" w:rsidP="009608B0">
      <w:pPr>
        <w:pStyle w:val="H1G"/>
        <w:rPr>
          <w:rFonts w:eastAsia="Malgun Gothic"/>
          <w:lang w:val="lv-LV" w:eastAsia="zh-CN"/>
        </w:rPr>
      </w:pPr>
      <w:r w:rsidRPr="00870AED">
        <w:rPr>
          <w:rFonts w:eastAsia="Malgun Gothic"/>
          <w:lang w:val="lv-LV" w:eastAsia="zh-CN"/>
        </w:rPr>
        <w:tab/>
        <w:t>B.</w:t>
      </w:r>
      <w:r w:rsidRPr="00870AED">
        <w:rPr>
          <w:rFonts w:eastAsia="Malgun Gothic"/>
          <w:lang w:val="lv-LV" w:eastAsia="zh-CN"/>
        </w:rPr>
        <w:tab/>
      </w:r>
      <w:r w:rsidR="00AF6A0B" w:rsidRPr="00870AED">
        <w:rPr>
          <w:rFonts w:eastAsia="Malgun Gothic"/>
          <w:lang w:val="lv-LV" w:eastAsia="zh-CN"/>
        </w:rPr>
        <w:t>Nākamais ziņojums</w:t>
      </w:r>
      <w:r w:rsidRPr="00870AED">
        <w:rPr>
          <w:rFonts w:eastAsia="Malgun Gothic"/>
          <w:lang w:val="lv-LV" w:eastAsia="zh-CN"/>
        </w:rPr>
        <w:t xml:space="preserve"> </w:t>
      </w:r>
    </w:p>
    <w:p w:rsidR="00AF6A0B" w:rsidRPr="00870AED" w:rsidRDefault="003E309B" w:rsidP="003D1B5F">
      <w:pPr>
        <w:pStyle w:val="SingleTxtG"/>
        <w:rPr>
          <w:rFonts w:eastAsia="Malgun Gothic"/>
          <w:b/>
          <w:bCs/>
          <w:lang w:val="lv-LV" w:eastAsia="zh-CN"/>
        </w:rPr>
      </w:pPr>
      <w:r w:rsidRPr="00870AED">
        <w:rPr>
          <w:rFonts w:eastAsia="Malgun Gothic"/>
          <w:b/>
          <w:bCs/>
          <w:lang w:val="lv-LV" w:eastAsia="zh-CN"/>
        </w:rPr>
        <w:t>70.</w:t>
      </w:r>
      <w:r w:rsidRPr="00870AED">
        <w:rPr>
          <w:rFonts w:eastAsia="Malgun Gothic"/>
          <w:b/>
          <w:bCs/>
          <w:lang w:val="lv-LV" w:eastAsia="zh-CN"/>
        </w:rPr>
        <w:tab/>
      </w:r>
      <w:r w:rsidR="00AF6A0B" w:rsidRPr="00870AED">
        <w:rPr>
          <w:rFonts w:eastAsia="Malgun Gothic"/>
          <w:b/>
          <w:bCs/>
          <w:lang w:val="lv-LV" w:eastAsia="zh-CN"/>
        </w:rPr>
        <w:t xml:space="preserve">Komiteja aicina dalībvalsti iesniegt apvienoto sesto līdz septīto periodisko ziņojumu līdz 2021. gada 13. maijam un iekļaut šajā ziņojumā informāciju par pasākumiem, kas veikti pēc šiem nobeiguma </w:t>
      </w:r>
      <w:r w:rsidR="00D241B3">
        <w:rPr>
          <w:rFonts w:eastAsia="Malgun Gothic"/>
          <w:b/>
          <w:bCs/>
          <w:lang w:val="lv-LV" w:eastAsia="zh-CN"/>
        </w:rPr>
        <w:t>apsvērumiem</w:t>
      </w:r>
      <w:r w:rsidR="00AF6A0B" w:rsidRPr="00870AED">
        <w:rPr>
          <w:rFonts w:eastAsia="Malgun Gothic"/>
          <w:b/>
          <w:bCs/>
          <w:lang w:val="lv-LV" w:eastAsia="zh-CN"/>
        </w:rPr>
        <w:t>. Ziņojumam jāatbilst Komitejas saskaņotajām ziņošanas vadlīnijām</w:t>
      </w:r>
      <w:r w:rsidR="00D241B3">
        <w:rPr>
          <w:rFonts w:eastAsia="Malgun Gothic"/>
          <w:b/>
          <w:bCs/>
          <w:lang w:val="lv-LV" w:eastAsia="zh-CN"/>
        </w:rPr>
        <w:t xml:space="preserve"> saistībā ar nolīgumu</w:t>
      </w:r>
      <w:r w:rsidR="00AF6A0B" w:rsidRPr="00870AED">
        <w:rPr>
          <w:rFonts w:eastAsia="Malgun Gothic"/>
          <w:b/>
          <w:bCs/>
          <w:lang w:val="lv-LV" w:eastAsia="zh-CN"/>
        </w:rPr>
        <w:t>, kas pieņemtas 2014. gada 31. janvārī (CRC/C/58/Rev.3), un tas nedrīkst pārsniegt 21</w:t>
      </w:r>
      <w:r w:rsidR="000D0580">
        <w:rPr>
          <w:rFonts w:eastAsia="Malgun Gothic"/>
          <w:b/>
          <w:bCs/>
          <w:lang w:val="lv-LV" w:eastAsia="zh-CN"/>
        </w:rPr>
        <w:t xml:space="preserve"> </w:t>
      </w:r>
      <w:r w:rsidR="00AF6A0B" w:rsidRPr="00870AED">
        <w:rPr>
          <w:rFonts w:eastAsia="Malgun Gothic"/>
          <w:b/>
          <w:bCs/>
          <w:lang w:val="lv-LV" w:eastAsia="zh-CN"/>
        </w:rPr>
        <w:t>200 vārdus (skatīt Ģenerāl</w:t>
      </w:r>
      <w:r w:rsidR="000D0580">
        <w:rPr>
          <w:rFonts w:eastAsia="Malgun Gothic"/>
          <w:b/>
          <w:bCs/>
          <w:lang w:val="lv-LV" w:eastAsia="zh-CN"/>
        </w:rPr>
        <w:t>ās a</w:t>
      </w:r>
      <w:r w:rsidR="00AF6A0B" w:rsidRPr="00870AED">
        <w:rPr>
          <w:rFonts w:eastAsia="Malgun Gothic"/>
          <w:b/>
          <w:bCs/>
          <w:lang w:val="lv-LV" w:eastAsia="zh-CN"/>
        </w:rPr>
        <w:t xml:space="preserve">samblejas rezolūcijas Nr. 68/268 16. rindkopu). Ja iesniegtā ziņojuma vārdu skaits pārsniegs iepriekš norādīto limitu, dalībvalsts tiks lūgta saīsināt ziņojumu atbilstoši iepriekšminētajai rezolūcijai. Ja dalībvalsts nevarēs izskatīt un atkārtoti iesniegt ziņojumu, nebūs iespējams garantēt ziņojuma tulkojumu </w:t>
      </w:r>
      <w:r w:rsidR="00870AED" w:rsidRPr="00870AED">
        <w:rPr>
          <w:rFonts w:eastAsia="Malgun Gothic"/>
          <w:b/>
          <w:bCs/>
          <w:lang w:val="lv-LV" w:eastAsia="zh-CN"/>
        </w:rPr>
        <w:t>izskatīšanai par nolīgumu atbildīgajā iestādē.</w:t>
      </w:r>
      <w:r w:rsidR="00AF6A0B" w:rsidRPr="00870AED">
        <w:rPr>
          <w:rFonts w:eastAsia="Malgun Gothic"/>
          <w:b/>
          <w:bCs/>
          <w:lang w:val="lv-LV" w:eastAsia="zh-CN"/>
        </w:rPr>
        <w:t xml:space="preserve"> </w:t>
      </w:r>
    </w:p>
    <w:p w:rsidR="00870AED" w:rsidRPr="00870AED" w:rsidRDefault="003E309B" w:rsidP="003D1B5F">
      <w:pPr>
        <w:pStyle w:val="SingleTxtG"/>
        <w:rPr>
          <w:rFonts w:eastAsia="Malgun Gothic"/>
          <w:b/>
          <w:bCs/>
          <w:lang w:val="lv-LV" w:eastAsia="zh-CN"/>
        </w:rPr>
      </w:pPr>
      <w:r w:rsidRPr="00870AED">
        <w:rPr>
          <w:rFonts w:eastAsia="Malgun Gothic"/>
          <w:b/>
          <w:bCs/>
          <w:lang w:val="lv-LV" w:eastAsia="zh-CN"/>
        </w:rPr>
        <w:t>71.</w:t>
      </w:r>
      <w:r w:rsidRPr="00870AED">
        <w:rPr>
          <w:rFonts w:eastAsia="Malgun Gothic"/>
          <w:b/>
          <w:bCs/>
          <w:lang w:val="lv-LV" w:eastAsia="zh-CN"/>
        </w:rPr>
        <w:tab/>
      </w:r>
      <w:r w:rsidR="00870AED" w:rsidRPr="00870AED">
        <w:rPr>
          <w:rFonts w:eastAsia="Malgun Gothic"/>
          <w:b/>
          <w:bCs/>
          <w:lang w:val="lv-LV" w:eastAsia="zh-CN"/>
        </w:rPr>
        <w:t>Komiteja arī aicina dalībvalsti iesniegt atjauninātu pamatdokumentu, kura apjoms nepārsniedz 42</w:t>
      </w:r>
      <w:r w:rsidR="000D0580">
        <w:rPr>
          <w:rFonts w:eastAsia="Malgun Gothic"/>
          <w:b/>
          <w:bCs/>
          <w:lang w:val="lv-LV" w:eastAsia="zh-CN"/>
        </w:rPr>
        <w:t xml:space="preserve"> </w:t>
      </w:r>
      <w:r w:rsidR="00870AED" w:rsidRPr="00870AED">
        <w:rPr>
          <w:rFonts w:eastAsia="Malgun Gothic"/>
          <w:b/>
          <w:bCs/>
          <w:lang w:val="lv-LV" w:eastAsia="zh-CN"/>
        </w:rPr>
        <w:t>400 vārdu, atbilstoši prasībām, kas kopīgajiem pamatdokumentiem noteiktas starptautisko cilvēktiesību nolīgumu saskaņotajās ziņošanas vadlīnijās, tostarp vadlīnijās par kopīgajiem pamatdokumentiem un nolīguma dokumentiem (HRI/GEN/2/Rev.6 1. nodaļa) un Ģenerāl</w:t>
      </w:r>
      <w:r w:rsidR="000D0580">
        <w:rPr>
          <w:rFonts w:eastAsia="Malgun Gothic"/>
          <w:b/>
          <w:bCs/>
          <w:lang w:val="lv-LV" w:eastAsia="zh-CN"/>
        </w:rPr>
        <w:t xml:space="preserve">ās </w:t>
      </w:r>
      <w:r w:rsidR="00870AED" w:rsidRPr="00870AED">
        <w:rPr>
          <w:rFonts w:eastAsia="Malgun Gothic"/>
          <w:b/>
          <w:bCs/>
          <w:lang w:val="lv-LV" w:eastAsia="zh-CN"/>
        </w:rPr>
        <w:t>asamblejas rezolūcijā Nr. 68/268 (16. rindkopa).</w:t>
      </w:r>
    </w:p>
    <w:p w:rsidR="00325FA1" w:rsidRPr="000C5C54" w:rsidRDefault="00325FA1" w:rsidP="00325FA1">
      <w:pPr>
        <w:pStyle w:val="SingleTxtG"/>
        <w:spacing w:before="240" w:after="0"/>
        <w:jc w:val="center"/>
        <w:rPr>
          <w:b/>
          <w:u w:val="single"/>
          <w:lang w:val="lv-LV"/>
        </w:rPr>
      </w:pPr>
      <w:r w:rsidRPr="000C5C54">
        <w:rPr>
          <w:b/>
          <w:u w:val="single"/>
          <w:lang w:val="lv-LV"/>
        </w:rPr>
        <w:tab/>
      </w:r>
      <w:r w:rsidRPr="000C5C54">
        <w:rPr>
          <w:b/>
          <w:u w:val="single"/>
          <w:lang w:val="lv-LV"/>
        </w:rPr>
        <w:tab/>
      </w:r>
      <w:r w:rsidRPr="000C5C54">
        <w:rPr>
          <w:b/>
          <w:u w:val="single"/>
          <w:lang w:val="lv-LV"/>
        </w:rPr>
        <w:tab/>
      </w:r>
    </w:p>
    <w:sectPr w:rsidR="00325FA1" w:rsidRPr="000C5C54" w:rsidSect="004819F9">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8C" w:rsidRDefault="0086398C"/>
  </w:endnote>
  <w:endnote w:type="continuationSeparator" w:id="0">
    <w:p w:rsidR="0086398C" w:rsidRDefault="0086398C"/>
  </w:endnote>
  <w:endnote w:type="continuationNotice" w:id="1">
    <w:p w:rsidR="0086398C" w:rsidRDefault="00863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F9" w:rsidRPr="004819F9" w:rsidRDefault="004819F9" w:rsidP="004819F9">
    <w:pPr>
      <w:pStyle w:val="Footer"/>
      <w:tabs>
        <w:tab w:val="right" w:pos="9638"/>
      </w:tabs>
      <w:rPr>
        <w:b/>
        <w:sz w:val="18"/>
      </w:rPr>
    </w:pPr>
    <w:r>
      <w:rPr>
        <w:sz w:val="20"/>
      </w:rPr>
      <w:tab/>
    </w:r>
    <w:r w:rsidRPr="004819F9">
      <w:rPr>
        <w:b/>
        <w:sz w:val="18"/>
      </w:rPr>
      <w:fldChar w:fldCharType="begin"/>
    </w:r>
    <w:r w:rsidRPr="004819F9">
      <w:rPr>
        <w:b/>
        <w:sz w:val="18"/>
      </w:rPr>
      <w:instrText xml:space="preserve"> PAGE  \* MERGEFORMAT </w:instrText>
    </w:r>
    <w:r w:rsidRPr="004819F9">
      <w:rPr>
        <w:b/>
        <w:sz w:val="18"/>
      </w:rPr>
      <w:fldChar w:fldCharType="separate"/>
    </w:r>
    <w:r w:rsidR="007B198D">
      <w:rPr>
        <w:b/>
        <w:noProof/>
        <w:sz w:val="18"/>
      </w:rPr>
      <w:t>2</w:t>
    </w:r>
    <w:r w:rsidRPr="004819F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F9" w:rsidRPr="004819F9" w:rsidRDefault="004819F9" w:rsidP="004819F9">
    <w:pPr>
      <w:pStyle w:val="Footer"/>
      <w:tabs>
        <w:tab w:val="right" w:pos="9638"/>
      </w:tabs>
    </w:pPr>
    <w:r w:rsidRPr="004819F9">
      <w:rPr>
        <w:b/>
        <w:sz w:val="18"/>
      </w:rPr>
      <w:fldChar w:fldCharType="begin"/>
    </w:r>
    <w:r w:rsidRPr="004819F9">
      <w:rPr>
        <w:b/>
        <w:sz w:val="18"/>
      </w:rPr>
      <w:instrText xml:space="preserve"> PAGE  \* MERGEFORMAT </w:instrText>
    </w:r>
    <w:r w:rsidRPr="004819F9">
      <w:rPr>
        <w:b/>
        <w:sz w:val="18"/>
      </w:rPr>
      <w:fldChar w:fldCharType="separate"/>
    </w:r>
    <w:r w:rsidR="007B198D">
      <w:rPr>
        <w:b/>
        <w:noProof/>
        <w:sz w:val="18"/>
      </w:rPr>
      <w:t>15</w:t>
    </w:r>
    <w:r w:rsidRPr="004819F9">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72" w:rsidRPr="00C734D5" w:rsidRDefault="00142F7C">
    <w:pPr>
      <w:rPr>
        <w:lang w:val="fr-CH"/>
      </w:rPr>
    </w:pPr>
    <w:r>
      <w:rPr>
        <w:noProof/>
        <w:lang w:val="lv-LV" w:eastAsia="lv-LV"/>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C734D5">
      <w:rPr>
        <w:lang w:val="fr-CH"/>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8C" w:rsidRPr="000B175B" w:rsidRDefault="0086398C" w:rsidP="000B175B">
      <w:pPr>
        <w:tabs>
          <w:tab w:val="right" w:pos="2155"/>
        </w:tabs>
        <w:spacing w:after="80"/>
        <w:ind w:left="680"/>
        <w:rPr>
          <w:u w:val="single"/>
        </w:rPr>
      </w:pPr>
      <w:r>
        <w:rPr>
          <w:u w:val="single"/>
        </w:rPr>
        <w:tab/>
      </w:r>
    </w:p>
  </w:footnote>
  <w:footnote w:type="continuationSeparator" w:id="0">
    <w:p w:rsidR="0086398C" w:rsidRPr="00FC68B7" w:rsidRDefault="0086398C" w:rsidP="00FC68B7">
      <w:pPr>
        <w:tabs>
          <w:tab w:val="left" w:pos="2155"/>
        </w:tabs>
        <w:spacing w:after="80"/>
        <w:ind w:left="680"/>
        <w:rPr>
          <w:u w:val="single"/>
        </w:rPr>
      </w:pPr>
      <w:r>
        <w:rPr>
          <w:u w:val="single"/>
        </w:rPr>
        <w:tab/>
      </w:r>
    </w:p>
  </w:footnote>
  <w:footnote w:type="continuationNotice" w:id="1">
    <w:p w:rsidR="0086398C" w:rsidRDefault="0086398C"/>
  </w:footnote>
  <w:footnote w:id="2">
    <w:p w:rsidR="008909A8" w:rsidRPr="008909A8" w:rsidRDefault="008909A8">
      <w:pPr>
        <w:pStyle w:val="FootnoteText"/>
        <w:rPr>
          <w:lang w:val="lv-LV"/>
        </w:rPr>
      </w:pPr>
      <w:r>
        <w:rPr>
          <w:rStyle w:val="FootnoteReference"/>
        </w:rPr>
        <w:footnoteRef/>
      </w:r>
      <w:r>
        <w:t xml:space="preserve"> </w:t>
      </w:r>
      <w:r>
        <w:rPr>
          <w:lang w:val="lv-LV"/>
        </w:rPr>
        <w:t>Komiteja apstiprinājusi savā septiņdesmit pirmajā sēdē (2016. gada 11. līdz 29. janvāris).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F9" w:rsidRPr="004819F9" w:rsidRDefault="004819F9" w:rsidP="004819F9">
    <w:pPr>
      <w:pStyle w:val="Header"/>
      <w:jc w:val="right"/>
    </w:pPr>
    <w:r>
      <w:t>CRC/C/</w:t>
    </w:r>
    <w:r w:rsidR="009608B0">
      <w:t>LVA</w:t>
    </w:r>
    <w:r>
      <w:t>/CO/3-</w:t>
    </w:r>
    <w:r w:rsidR="009608B0">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F9" w:rsidRPr="004819F9" w:rsidRDefault="004819F9">
    <w:pPr>
      <w:pStyle w:val="Header"/>
    </w:pPr>
    <w:r>
      <w:t>CRC/C/</w:t>
    </w:r>
    <w:r w:rsidR="009608B0">
      <w:t>LVA</w:t>
    </w:r>
    <w:r>
      <w:t>/CO/3-</w:t>
    </w:r>
    <w:r w:rsidR="009608B0">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F5D06"/>
    <w:multiLevelType w:val="hybridMultilevel"/>
    <w:tmpl w:val="F90867F2"/>
    <w:lvl w:ilvl="0" w:tplc="EDAA2B3E">
      <w:start w:val="1"/>
      <w:numFmt w:val="lowerLetter"/>
      <w:lvlText w:val="(%1)"/>
      <w:lvlJc w:val="left"/>
      <w:pPr>
        <w:ind w:left="2934" w:hanging="360"/>
      </w:pPr>
      <w:rPr>
        <w:rFonts w:hint="default"/>
      </w:rPr>
    </w:lvl>
    <w:lvl w:ilvl="1" w:tplc="22E64E6C">
      <w:start w:val="1"/>
      <w:numFmt w:val="lowerLetter"/>
      <w:lvlText w:val="%2."/>
      <w:lvlJc w:val="left"/>
      <w:pPr>
        <w:ind w:left="3654" w:hanging="360"/>
      </w:pPr>
      <w:rPr>
        <w:rFonts w:hint="default"/>
        <w:b w:val="0"/>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55127F9"/>
    <w:multiLevelType w:val="hybridMultilevel"/>
    <w:tmpl w:val="4606CA3A"/>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C665440"/>
    <w:multiLevelType w:val="hybridMultilevel"/>
    <w:tmpl w:val="B99C4280"/>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5">
    <w:nsid w:val="0E684CD2"/>
    <w:multiLevelType w:val="hybridMultilevel"/>
    <w:tmpl w:val="C8004146"/>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6">
    <w:nsid w:val="151A42EA"/>
    <w:multiLevelType w:val="hybridMultilevel"/>
    <w:tmpl w:val="B8A8A702"/>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6C6133"/>
    <w:multiLevelType w:val="hybridMultilevel"/>
    <w:tmpl w:val="7C844456"/>
    <w:lvl w:ilvl="0" w:tplc="EDAA2B3E">
      <w:start w:val="1"/>
      <w:numFmt w:val="lowerLetter"/>
      <w:lvlText w:val="(%1)"/>
      <w:lvlJc w:val="left"/>
      <w:pPr>
        <w:ind w:left="720" w:hanging="360"/>
      </w:pPr>
      <w:rPr>
        <w:rFonts w:hint="default"/>
      </w:rPr>
    </w:lvl>
    <w:lvl w:ilvl="1" w:tplc="EDAA2B3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820F5A"/>
    <w:multiLevelType w:val="hybridMultilevel"/>
    <w:tmpl w:val="61124B06"/>
    <w:lvl w:ilvl="0" w:tplc="EDAA2B3E">
      <w:start w:val="1"/>
      <w:numFmt w:val="lowerLetter"/>
      <w:lvlText w:val="(%1)"/>
      <w:lvlJc w:val="left"/>
      <w:pPr>
        <w:ind w:left="2931" w:hanging="360"/>
      </w:pPr>
      <w:rPr>
        <w:rFonts w:hint="default"/>
      </w:rPr>
    </w:lvl>
    <w:lvl w:ilvl="1" w:tplc="EDAA2B3E">
      <w:start w:val="1"/>
      <w:numFmt w:val="lowerLetter"/>
      <w:lvlText w:val="(%2)"/>
      <w:lvlJc w:val="left"/>
      <w:pPr>
        <w:ind w:left="3651" w:hanging="360"/>
      </w:pPr>
      <w:rPr>
        <w:rFonts w:hint="default"/>
      </w:rPr>
    </w:lvl>
    <w:lvl w:ilvl="2" w:tplc="0809001B" w:tentative="1">
      <w:start w:val="1"/>
      <w:numFmt w:val="lowerRoman"/>
      <w:lvlText w:val="%3."/>
      <w:lvlJc w:val="right"/>
      <w:pPr>
        <w:ind w:left="4371" w:hanging="180"/>
      </w:pPr>
    </w:lvl>
    <w:lvl w:ilvl="3" w:tplc="0809000F" w:tentative="1">
      <w:start w:val="1"/>
      <w:numFmt w:val="decimal"/>
      <w:lvlText w:val="%4."/>
      <w:lvlJc w:val="left"/>
      <w:pPr>
        <w:ind w:left="5091" w:hanging="360"/>
      </w:pPr>
    </w:lvl>
    <w:lvl w:ilvl="4" w:tplc="08090019" w:tentative="1">
      <w:start w:val="1"/>
      <w:numFmt w:val="lowerLetter"/>
      <w:lvlText w:val="%5."/>
      <w:lvlJc w:val="left"/>
      <w:pPr>
        <w:ind w:left="5811" w:hanging="360"/>
      </w:pPr>
    </w:lvl>
    <w:lvl w:ilvl="5" w:tplc="0809001B" w:tentative="1">
      <w:start w:val="1"/>
      <w:numFmt w:val="lowerRoman"/>
      <w:lvlText w:val="%6."/>
      <w:lvlJc w:val="right"/>
      <w:pPr>
        <w:ind w:left="6531" w:hanging="180"/>
      </w:pPr>
    </w:lvl>
    <w:lvl w:ilvl="6" w:tplc="0809000F" w:tentative="1">
      <w:start w:val="1"/>
      <w:numFmt w:val="decimal"/>
      <w:lvlText w:val="%7."/>
      <w:lvlJc w:val="left"/>
      <w:pPr>
        <w:ind w:left="7251" w:hanging="360"/>
      </w:pPr>
    </w:lvl>
    <w:lvl w:ilvl="7" w:tplc="08090019" w:tentative="1">
      <w:start w:val="1"/>
      <w:numFmt w:val="lowerLetter"/>
      <w:lvlText w:val="%8."/>
      <w:lvlJc w:val="left"/>
      <w:pPr>
        <w:ind w:left="7971" w:hanging="360"/>
      </w:pPr>
    </w:lvl>
    <w:lvl w:ilvl="8" w:tplc="0809001B" w:tentative="1">
      <w:start w:val="1"/>
      <w:numFmt w:val="lowerRoman"/>
      <w:lvlText w:val="%9."/>
      <w:lvlJc w:val="right"/>
      <w:pPr>
        <w:ind w:left="8691" w:hanging="180"/>
      </w:pPr>
    </w:lvl>
  </w:abstractNum>
  <w:abstractNum w:abstractNumId="20">
    <w:nsid w:val="44E37128"/>
    <w:multiLevelType w:val="hybridMultilevel"/>
    <w:tmpl w:val="C9C643A4"/>
    <w:lvl w:ilvl="0" w:tplc="EDAA2B3E">
      <w:start w:val="1"/>
      <w:numFmt w:val="lowerLetter"/>
      <w:lvlText w:val="(%1)"/>
      <w:lvlJc w:val="left"/>
      <w:pPr>
        <w:ind w:left="2937" w:hanging="360"/>
      </w:pPr>
      <w:rPr>
        <w:rFonts w:hint="default"/>
      </w:rPr>
    </w:lvl>
    <w:lvl w:ilvl="1" w:tplc="EDAA2B3E">
      <w:start w:val="1"/>
      <w:numFmt w:val="lowerLetter"/>
      <w:lvlText w:val="(%2)"/>
      <w:lvlJc w:val="left"/>
      <w:pPr>
        <w:ind w:left="3657" w:hanging="360"/>
      </w:pPr>
      <w:rPr>
        <w:rFonts w:hint="default"/>
      </w:rPr>
    </w:lvl>
    <w:lvl w:ilvl="2" w:tplc="0809001B" w:tentative="1">
      <w:start w:val="1"/>
      <w:numFmt w:val="lowerRoman"/>
      <w:lvlText w:val="%3."/>
      <w:lvlJc w:val="right"/>
      <w:pPr>
        <w:ind w:left="4377" w:hanging="180"/>
      </w:pPr>
    </w:lvl>
    <w:lvl w:ilvl="3" w:tplc="0809000F" w:tentative="1">
      <w:start w:val="1"/>
      <w:numFmt w:val="decimal"/>
      <w:lvlText w:val="%4."/>
      <w:lvlJc w:val="left"/>
      <w:pPr>
        <w:ind w:left="5097" w:hanging="360"/>
      </w:pPr>
    </w:lvl>
    <w:lvl w:ilvl="4" w:tplc="08090019" w:tentative="1">
      <w:start w:val="1"/>
      <w:numFmt w:val="lowerLetter"/>
      <w:lvlText w:val="%5."/>
      <w:lvlJc w:val="left"/>
      <w:pPr>
        <w:ind w:left="5817" w:hanging="360"/>
      </w:pPr>
    </w:lvl>
    <w:lvl w:ilvl="5" w:tplc="0809001B" w:tentative="1">
      <w:start w:val="1"/>
      <w:numFmt w:val="lowerRoman"/>
      <w:lvlText w:val="%6."/>
      <w:lvlJc w:val="right"/>
      <w:pPr>
        <w:ind w:left="6537" w:hanging="180"/>
      </w:pPr>
    </w:lvl>
    <w:lvl w:ilvl="6" w:tplc="0809000F" w:tentative="1">
      <w:start w:val="1"/>
      <w:numFmt w:val="decimal"/>
      <w:lvlText w:val="%7."/>
      <w:lvlJc w:val="left"/>
      <w:pPr>
        <w:ind w:left="7257" w:hanging="360"/>
      </w:pPr>
    </w:lvl>
    <w:lvl w:ilvl="7" w:tplc="08090019" w:tentative="1">
      <w:start w:val="1"/>
      <w:numFmt w:val="lowerLetter"/>
      <w:lvlText w:val="%8."/>
      <w:lvlJc w:val="left"/>
      <w:pPr>
        <w:ind w:left="7977" w:hanging="360"/>
      </w:pPr>
    </w:lvl>
    <w:lvl w:ilvl="8" w:tplc="0809001B" w:tentative="1">
      <w:start w:val="1"/>
      <w:numFmt w:val="lowerRoman"/>
      <w:lvlText w:val="%9."/>
      <w:lvlJc w:val="right"/>
      <w:pPr>
        <w:ind w:left="8697" w:hanging="180"/>
      </w:pPr>
    </w:lvl>
  </w:abstractNum>
  <w:abstractNum w:abstractNumId="21">
    <w:nsid w:val="45EF18AA"/>
    <w:multiLevelType w:val="hybridMultilevel"/>
    <w:tmpl w:val="EAD46AD6"/>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2">
    <w:nsid w:val="47B24D3F"/>
    <w:multiLevelType w:val="hybridMultilevel"/>
    <w:tmpl w:val="8390B2DA"/>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3">
    <w:nsid w:val="486F1A13"/>
    <w:multiLevelType w:val="hybridMultilevel"/>
    <w:tmpl w:val="DD326C32"/>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4">
    <w:nsid w:val="4AE751BD"/>
    <w:multiLevelType w:val="hybridMultilevel"/>
    <w:tmpl w:val="16367C10"/>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5">
    <w:nsid w:val="4AF974FB"/>
    <w:multiLevelType w:val="hybridMultilevel"/>
    <w:tmpl w:val="1D9E7860"/>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D3958F0"/>
    <w:multiLevelType w:val="hybridMultilevel"/>
    <w:tmpl w:val="70640E3A"/>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7">
    <w:nsid w:val="53BA4F3B"/>
    <w:multiLevelType w:val="hybridMultilevel"/>
    <w:tmpl w:val="98FA3288"/>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8">
    <w:nsid w:val="5B4B05A1"/>
    <w:multiLevelType w:val="hybridMultilevel"/>
    <w:tmpl w:val="DCD217FC"/>
    <w:lvl w:ilvl="0" w:tplc="67B2974E">
      <w:start w:val="1"/>
      <w:numFmt w:val="lowerLetter"/>
      <w:lvlText w:val="(%1)"/>
      <w:lvlJc w:val="left"/>
      <w:pPr>
        <w:ind w:left="2934" w:hanging="360"/>
      </w:pPr>
      <w:rPr>
        <w:rFonts w:hint="default"/>
        <w:b/>
      </w:r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9">
    <w:nsid w:val="60241328"/>
    <w:multiLevelType w:val="hybridMultilevel"/>
    <w:tmpl w:val="44167D7A"/>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32C6A3F"/>
    <w:multiLevelType w:val="hybridMultilevel"/>
    <w:tmpl w:val="8760D67E"/>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7876F1"/>
    <w:multiLevelType w:val="hybridMultilevel"/>
    <w:tmpl w:val="B2145394"/>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34">
    <w:nsid w:val="6A6A3E8E"/>
    <w:multiLevelType w:val="hybridMultilevel"/>
    <w:tmpl w:val="2E7CB234"/>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7690550B"/>
    <w:multiLevelType w:val="hybridMultilevel"/>
    <w:tmpl w:val="88242EC8"/>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num w:numId="1">
    <w:abstractNumId w:val="11"/>
  </w:num>
  <w:num w:numId="2">
    <w:abstractNumId w:val="3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30"/>
  </w:num>
  <w:num w:numId="14">
    <w:abstractNumId w:val="17"/>
  </w:num>
  <w:num w:numId="15">
    <w:abstractNumId w:val="13"/>
  </w:num>
  <w:num w:numId="16">
    <w:abstractNumId w:val="28"/>
  </w:num>
  <w:num w:numId="17">
    <w:abstractNumId w:val="34"/>
  </w:num>
  <w:num w:numId="18">
    <w:abstractNumId w:val="25"/>
  </w:num>
  <w:num w:numId="19">
    <w:abstractNumId w:val="10"/>
  </w:num>
  <w:num w:numId="20">
    <w:abstractNumId w:val="33"/>
  </w:num>
  <w:num w:numId="21">
    <w:abstractNumId w:val="14"/>
  </w:num>
  <w:num w:numId="22">
    <w:abstractNumId w:val="31"/>
  </w:num>
  <w:num w:numId="23">
    <w:abstractNumId w:val="16"/>
  </w:num>
  <w:num w:numId="24">
    <w:abstractNumId w:val="24"/>
  </w:num>
  <w:num w:numId="25">
    <w:abstractNumId w:val="12"/>
  </w:num>
  <w:num w:numId="26">
    <w:abstractNumId w:val="23"/>
  </w:num>
  <w:num w:numId="27">
    <w:abstractNumId w:val="29"/>
  </w:num>
  <w:num w:numId="28">
    <w:abstractNumId w:val="18"/>
  </w:num>
  <w:num w:numId="29">
    <w:abstractNumId w:val="19"/>
  </w:num>
  <w:num w:numId="30">
    <w:abstractNumId w:val="27"/>
  </w:num>
  <w:num w:numId="31">
    <w:abstractNumId w:val="26"/>
  </w:num>
  <w:num w:numId="32">
    <w:abstractNumId w:val="35"/>
  </w:num>
  <w:num w:numId="33">
    <w:abstractNumId w:val="20"/>
  </w:num>
  <w:num w:numId="34">
    <w:abstractNumId w:val="15"/>
  </w:num>
  <w:num w:numId="35">
    <w:abstractNumId w:val="21"/>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F9"/>
    <w:rsid w:val="0000028F"/>
    <w:rsid w:val="00010840"/>
    <w:rsid w:val="00015E9C"/>
    <w:rsid w:val="00025753"/>
    <w:rsid w:val="00035A9C"/>
    <w:rsid w:val="00036624"/>
    <w:rsid w:val="00050F6B"/>
    <w:rsid w:val="00072C8C"/>
    <w:rsid w:val="00080A05"/>
    <w:rsid w:val="00082017"/>
    <w:rsid w:val="00091419"/>
    <w:rsid w:val="000931C0"/>
    <w:rsid w:val="000A489F"/>
    <w:rsid w:val="000B175B"/>
    <w:rsid w:val="000B3A0F"/>
    <w:rsid w:val="000B45CA"/>
    <w:rsid w:val="000C11CF"/>
    <w:rsid w:val="000C573F"/>
    <w:rsid w:val="000C5C54"/>
    <w:rsid w:val="000D0580"/>
    <w:rsid w:val="000D0D89"/>
    <w:rsid w:val="000E0415"/>
    <w:rsid w:val="000F3E83"/>
    <w:rsid w:val="00105383"/>
    <w:rsid w:val="00107180"/>
    <w:rsid w:val="001102D6"/>
    <w:rsid w:val="001107D0"/>
    <w:rsid w:val="00112BD3"/>
    <w:rsid w:val="0012155D"/>
    <w:rsid w:val="001314EA"/>
    <w:rsid w:val="00135FB1"/>
    <w:rsid w:val="001372CB"/>
    <w:rsid w:val="00142F7C"/>
    <w:rsid w:val="00145A9C"/>
    <w:rsid w:val="00156BA8"/>
    <w:rsid w:val="00162902"/>
    <w:rsid w:val="00162BCB"/>
    <w:rsid w:val="001665F2"/>
    <w:rsid w:val="00172EF0"/>
    <w:rsid w:val="001A1AF9"/>
    <w:rsid w:val="001B4B04"/>
    <w:rsid w:val="001B759E"/>
    <w:rsid w:val="001C6663"/>
    <w:rsid w:val="001C7895"/>
    <w:rsid w:val="001D26DF"/>
    <w:rsid w:val="001D2FDC"/>
    <w:rsid w:val="001E0CFF"/>
    <w:rsid w:val="001E2E08"/>
    <w:rsid w:val="001E3807"/>
    <w:rsid w:val="00211E0B"/>
    <w:rsid w:val="00221332"/>
    <w:rsid w:val="00237785"/>
    <w:rsid w:val="00241466"/>
    <w:rsid w:val="00256405"/>
    <w:rsid w:val="0026262A"/>
    <w:rsid w:val="00280538"/>
    <w:rsid w:val="00285844"/>
    <w:rsid w:val="00294CC3"/>
    <w:rsid w:val="002A20E9"/>
    <w:rsid w:val="002A3D7C"/>
    <w:rsid w:val="002C591F"/>
    <w:rsid w:val="002D7394"/>
    <w:rsid w:val="002E2F6D"/>
    <w:rsid w:val="002E43F4"/>
    <w:rsid w:val="002E53FD"/>
    <w:rsid w:val="00300AB4"/>
    <w:rsid w:val="00305F04"/>
    <w:rsid w:val="00306BCA"/>
    <w:rsid w:val="003107FA"/>
    <w:rsid w:val="003229D8"/>
    <w:rsid w:val="00323985"/>
    <w:rsid w:val="00325FA1"/>
    <w:rsid w:val="00334678"/>
    <w:rsid w:val="00336125"/>
    <w:rsid w:val="003407DC"/>
    <w:rsid w:val="00346C62"/>
    <w:rsid w:val="003537B8"/>
    <w:rsid w:val="00355C90"/>
    <w:rsid w:val="00380F93"/>
    <w:rsid w:val="003816A9"/>
    <w:rsid w:val="003816ED"/>
    <w:rsid w:val="0039277A"/>
    <w:rsid w:val="003972E0"/>
    <w:rsid w:val="003B4ADE"/>
    <w:rsid w:val="003C14BA"/>
    <w:rsid w:val="003C1A6F"/>
    <w:rsid w:val="003C2CC4"/>
    <w:rsid w:val="003D1B5F"/>
    <w:rsid w:val="003D4B23"/>
    <w:rsid w:val="003D747E"/>
    <w:rsid w:val="003E309B"/>
    <w:rsid w:val="003E761C"/>
    <w:rsid w:val="003F632B"/>
    <w:rsid w:val="004025A1"/>
    <w:rsid w:val="00410691"/>
    <w:rsid w:val="00426697"/>
    <w:rsid w:val="004325CB"/>
    <w:rsid w:val="00434B97"/>
    <w:rsid w:val="00446DE4"/>
    <w:rsid w:val="00455665"/>
    <w:rsid w:val="00470736"/>
    <w:rsid w:val="00472909"/>
    <w:rsid w:val="00473FF8"/>
    <w:rsid w:val="00480A3A"/>
    <w:rsid w:val="004819F9"/>
    <w:rsid w:val="00487EB2"/>
    <w:rsid w:val="00490CF5"/>
    <w:rsid w:val="004C0228"/>
    <w:rsid w:val="004E477A"/>
    <w:rsid w:val="0050309A"/>
    <w:rsid w:val="00515A7A"/>
    <w:rsid w:val="00533821"/>
    <w:rsid w:val="00540C2F"/>
    <w:rsid w:val="005420F2"/>
    <w:rsid w:val="0056662F"/>
    <w:rsid w:val="00577CD0"/>
    <w:rsid w:val="00585664"/>
    <w:rsid w:val="00586989"/>
    <w:rsid w:val="005A274D"/>
    <w:rsid w:val="005B3DB3"/>
    <w:rsid w:val="005C0081"/>
    <w:rsid w:val="005C50EF"/>
    <w:rsid w:val="005C6AAC"/>
    <w:rsid w:val="005D19AD"/>
    <w:rsid w:val="005E5D27"/>
    <w:rsid w:val="005E5E4B"/>
    <w:rsid w:val="005E6284"/>
    <w:rsid w:val="005E78A8"/>
    <w:rsid w:val="005F01E8"/>
    <w:rsid w:val="0060088C"/>
    <w:rsid w:val="00601673"/>
    <w:rsid w:val="00601BC0"/>
    <w:rsid w:val="00611FC4"/>
    <w:rsid w:val="006172C7"/>
    <w:rsid w:val="006176FB"/>
    <w:rsid w:val="00617957"/>
    <w:rsid w:val="0063107A"/>
    <w:rsid w:val="00640B26"/>
    <w:rsid w:val="0064720E"/>
    <w:rsid w:val="00672EDC"/>
    <w:rsid w:val="00674500"/>
    <w:rsid w:val="00680CE6"/>
    <w:rsid w:val="00682D97"/>
    <w:rsid w:val="00685707"/>
    <w:rsid w:val="006A7392"/>
    <w:rsid w:val="006B3A19"/>
    <w:rsid w:val="006C05F4"/>
    <w:rsid w:val="006C0D34"/>
    <w:rsid w:val="006C10AD"/>
    <w:rsid w:val="006C680F"/>
    <w:rsid w:val="006D191E"/>
    <w:rsid w:val="006E239E"/>
    <w:rsid w:val="006E564B"/>
    <w:rsid w:val="006E6A88"/>
    <w:rsid w:val="007124F8"/>
    <w:rsid w:val="00723CA7"/>
    <w:rsid w:val="0072632A"/>
    <w:rsid w:val="00760711"/>
    <w:rsid w:val="00765B44"/>
    <w:rsid w:val="007740A5"/>
    <w:rsid w:val="00776B91"/>
    <w:rsid w:val="0078345A"/>
    <w:rsid w:val="00787F9F"/>
    <w:rsid w:val="007B198D"/>
    <w:rsid w:val="007B6BA5"/>
    <w:rsid w:val="007C3390"/>
    <w:rsid w:val="007C4F4B"/>
    <w:rsid w:val="007C74BE"/>
    <w:rsid w:val="007D103D"/>
    <w:rsid w:val="007D6ABA"/>
    <w:rsid w:val="007E37EA"/>
    <w:rsid w:val="007E6781"/>
    <w:rsid w:val="007F3143"/>
    <w:rsid w:val="007F6611"/>
    <w:rsid w:val="00813C34"/>
    <w:rsid w:val="008175E9"/>
    <w:rsid w:val="00817F5F"/>
    <w:rsid w:val="008242D7"/>
    <w:rsid w:val="0082626B"/>
    <w:rsid w:val="0084075B"/>
    <w:rsid w:val="0084572B"/>
    <w:rsid w:val="0086398C"/>
    <w:rsid w:val="00864B78"/>
    <w:rsid w:val="00864BA4"/>
    <w:rsid w:val="00870AED"/>
    <w:rsid w:val="00871FD5"/>
    <w:rsid w:val="008909A8"/>
    <w:rsid w:val="008979B1"/>
    <w:rsid w:val="008A6B25"/>
    <w:rsid w:val="008A6C4F"/>
    <w:rsid w:val="008C108E"/>
    <w:rsid w:val="008C3EAD"/>
    <w:rsid w:val="008E0E46"/>
    <w:rsid w:val="008E1037"/>
    <w:rsid w:val="008F084C"/>
    <w:rsid w:val="00907CC9"/>
    <w:rsid w:val="009212BB"/>
    <w:rsid w:val="009329AE"/>
    <w:rsid w:val="00942BE3"/>
    <w:rsid w:val="009608B0"/>
    <w:rsid w:val="00960A18"/>
    <w:rsid w:val="00963CBA"/>
    <w:rsid w:val="0096458B"/>
    <w:rsid w:val="009738D0"/>
    <w:rsid w:val="009764DA"/>
    <w:rsid w:val="00991261"/>
    <w:rsid w:val="0099453B"/>
    <w:rsid w:val="009A4D28"/>
    <w:rsid w:val="009C04BC"/>
    <w:rsid w:val="009D5592"/>
    <w:rsid w:val="009E2CBA"/>
    <w:rsid w:val="009F1F9A"/>
    <w:rsid w:val="009F3E16"/>
    <w:rsid w:val="00A07D3D"/>
    <w:rsid w:val="00A11CEC"/>
    <w:rsid w:val="00A1427D"/>
    <w:rsid w:val="00A15EAF"/>
    <w:rsid w:val="00A31761"/>
    <w:rsid w:val="00A33A8B"/>
    <w:rsid w:val="00A6398E"/>
    <w:rsid w:val="00A72F22"/>
    <w:rsid w:val="00A73CF4"/>
    <w:rsid w:val="00A748A6"/>
    <w:rsid w:val="00A879A4"/>
    <w:rsid w:val="00A90778"/>
    <w:rsid w:val="00A946A2"/>
    <w:rsid w:val="00AB1F94"/>
    <w:rsid w:val="00AB5A80"/>
    <w:rsid w:val="00AC191E"/>
    <w:rsid w:val="00AC661A"/>
    <w:rsid w:val="00AD0BD8"/>
    <w:rsid w:val="00AF5366"/>
    <w:rsid w:val="00AF6A0B"/>
    <w:rsid w:val="00B009EB"/>
    <w:rsid w:val="00B01703"/>
    <w:rsid w:val="00B14BE0"/>
    <w:rsid w:val="00B26B64"/>
    <w:rsid w:val="00B30179"/>
    <w:rsid w:val="00B3317B"/>
    <w:rsid w:val="00B4489C"/>
    <w:rsid w:val="00B634F6"/>
    <w:rsid w:val="00B75D73"/>
    <w:rsid w:val="00B8166E"/>
    <w:rsid w:val="00B81E12"/>
    <w:rsid w:val="00B860C0"/>
    <w:rsid w:val="00B91CC4"/>
    <w:rsid w:val="00B93068"/>
    <w:rsid w:val="00B973A3"/>
    <w:rsid w:val="00BB2D9A"/>
    <w:rsid w:val="00BC74E9"/>
    <w:rsid w:val="00BE618E"/>
    <w:rsid w:val="00BE7516"/>
    <w:rsid w:val="00C01E72"/>
    <w:rsid w:val="00C0689E"/>
    <w:rsid w:val="00C20973"/>
    <w:rsid w:val="00C463DD"/>
    <w:rsid w:val="00C5713F"/>
    <w:rsid w:val="00C734D5"/>
    <w:rsid w:val="00C745C3"/>
    <w:rsid w:val="00C81BEE"/>
    <w:rsid w:val="00CA2D43"/>
    <w:rsid w:val="00CA4922"/>
    <w:rsid w:val="00CC2C54"/>
    <w:rsid w:val="00CC4D6B"/>
    <w:rsid w:val="00CC5E8E"/>
    <w:rsid w:val="00CE4A8F"/>
    <w:rsid w:val="00CE5E6D"/>
    <w:rsid w:val="00CE5FF0"/>
    <w:rsid w:val="00CE7080"/>
    <w:rsid w:val="00CE7312"/>
    <w:rsid w:val="00D0042C"/>
    <w:rsid w:val="00D2031B"/>
    <w:rsid w:val="00D225D9"/>
    <w:rsid w:val="00D241B3"/>
    <w:rsid w:val="00D25FE2"/>
    <w:rsid w:val="00D274D3"/>
    <w:rsid w:val="00D35381"/>
    <w:rsid w:val="00D43252"/>
    <w:rsid w:val="00D46403"/>
    <w:rsid w:val="00D52ED4"/>
    <w:rsid w:val="00D902BE"/>
    <w:rsid w:val="00D97471"/>
    <w:rsid w:val="00D978C6"/>
    <w:rsid w:val="00DA67AD"/>
    <w:rsid w:val="00DB4442"/>
    <w:rsid w:val="00DB7D42"/>
    <w:rsid w:val="00DD2211"/>
    <w:rsid w:val="00DD49E4"/>
    <w:rsid w:val="00E03CFF"/>
    <w:rsid w:val="00E0472E"/>
    <w:rsid w:val="00E130AB"/>
    <w:rsid w:val="00E142DB"/>
    <w:rsid w:val="00E15D17"/>
    <w:rsid w:val="00E31EF6"/>
    <w:rsid w:val="00E455AE"/>
    <w:rsid w:val="00E5644E"/>
    <w:rsid w:val="00E57E2C"/>
    <w:rsid w:val="00E62AD8"/>
    <w:rsid w:val="00E63ABA"/>
    <w:rsid w:val="00E7260F"/>
    <w:rsid w:val="00E75965"/>
    <w:rsid w:val="00E945AD"/>
    <w:rsid w:val="00E96630"/>
    <w:rsid w:val="00EA68DD"/>
    <w:rsid w:val="00EB05B4"/>
    <w:rsid w:val="00ED47F2"/>
    <w:rsid w:val="00ED7A2A"/>
    <w:rsid w:val="00ED7FF9"/>
    <w:rsid w:val="00EE5367"/>
    <w:rsid w:val="00EF1D7F"/>
    <w:rsid w:val="00F031E2"/>
    <w:rsid w:val="00F40E75"/>
    <w:rsid w:val="00F50D83"/>
    <w:rsid w:val="00F52697"/>
    <w:rsid w:val="00F66DDF"/>
    <w:rsid w:val="00F676DB"/>
    <w:rsid w:val="00F7684E"/>
    <w:rsid w:val="00FA725C"/>
    <w:rsid w:val="00FC42A5"/>
    <w:rsid w:val="00FC68B7"/>
    <w:rsid w:val="00FD5B18"/>
    <w:rsid w:val="00FD5BED"/>
    <w:rsid w:val="00FE47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B75D7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B75D73"/>
    <w:pPr>
      <w:numPr>
        <w:ilvl w:val="1"/>
        <w:numId w:val="5"/>
      </w:numPr>
      <w:spacing w:line="240" w:lineRule="auto"/>
      <w:outlineLvl w:val="1"/>
    </w:pPr>
  </w:style>
  <w:style w:type="paragraph" w:styleId="Heading3">
    <w:name w:val="heading 3"/>
    <w:basedOn w:val="Normal"/>
    <w:next w:val="Normal"/>
    <w:link w:val="Heading3Char"/>
    <w:qFormat/>
    <w:rsid w:val="00B75D73"/>
    <w:pPr>
      <w:numPr>
        <w:ilvl w:val="2"/>
        <w:numId w:val="5"/>
      </w:numPr>
      <w:spacing w:line="240" w:lineRule="auto"/>
      <w:outlineLvl w:val="2"/>
    </w:pPr>
  </w:style>
  <w:style w:type="paragraph" w:styleId="Heading4">
    <w:name w:val="heading 4"/>
    <w:basedOn w:val="Normal"/>
    <w:next w:val="Normal"/>
    <w:qFormat/>
    <w:rsid w:val="00B75D73"/>
    <w:pPr>
      <w:numPr>
        <w:ilvl w:val="3"/>
        <w:numId w:val="5"/>
      </w:numPr>
      <w:spacing w:line="240" w:lineRule="auto"/>
      <w:outlineLvl w:val="3"/>
    </w:pPr>
  </w:style>
  <w:style w:type="paragraph" w:styleId="Heading5">
    <w:name w:val="heading 5"/>
    <w:basedOn w:val="Normal"/>
    <w:next w:val="Normal"/>
    <w:qFormat/>
    <w:rsid w:val="00B75D73"/>
    <w:pPr>
      <w:numPr>
        <w:ilvl w:val="4"/>
        <w:numId w:val="5"/>
      </w:numPr>
      <w:spacing w:line="240" w:lineRule="auto"/>
      <w:outlineLvl w:val="4"/>
    </w:pPr>
  </w:style>
  <w:style w:type="paragraph" w:styleId="Heading6">
    <w:name w:val="heading 6"/>
    <w:basedOn w:val="Normal"/>
    <w:next w:val="Normal"/>
    <w:qFormat/>
    <w:rsid w:val="00B75D73"/>
    <w:pPr>
      <w:numPr>
        <w:ilvl w:val="5"/>
        <w:numId w:val="5"/>
      </w:numPr>
      <w:spacing w:line="240" w:lineRule="auto"/>
      <w:outlineLvl w:val="5"/>
    </w:pPr>
  </w:style>
  <w:style w:type="paragraph" w:styleId="Heading7">
    <w:name w:val="heading 7"/>
    <w:basedOn w:val="Normal"/>
    <w:next w:val="Normal"/>
    <w:qFormat/>
    <w:rsid w:val="00B75D73"/>
    <w:pPr>
      <w:numPr>
        <w:ilvl w:val="6"/>
        <w:numId w:val="5"/>
      </w:numPr>
      <w:spacing w:line="240" w:lineRule="auto"/>
      <w:outlineLvl w:val="6"/>
    </w:pPr>
  </w:style>
  <w:style w:type="paragraph" w:styleId="Heading8">
    <w:name w:val="heading 8"/>
    <w:basedOn w:val="Normal"/>
    <w:next w:val="Normal"/>
    <w:qFormat/>
    <w:rsid w:val="00B75D73"/>
    <w:pPr>
      <w:numPr>
        <w:ilvl w:val="7"/>
        <w:numId w:val="5"/>
      </w:numPr>
      <w:spacing w:line="240" w:lineRule="auto"/>
      <w:outlineLvl w:val="7"/>
    </w:pPr>
  </w:style>
  <w:style w:type="paragraph" w:styleId="Heading9">
    <w:name w:val="heading 9"/>
    <w:basedOn w:val="Normal"/>
    <w:next w:val="Normal"/>
    <w:qFormat/>
    <w:rsid w:val="00B75D7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Footnotes refss,Παραπομπή υποσημείωσης2,Footnote Refernece,Footnote text,callout,4_Footnote text,nota pié di pagina,Fußnotenzeichen DISS,16 Point,Superscript 6 Point"/>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ParaNoG">
    <w:name w:val="_ParaNo._G"/>
    <w:basedOn w:val="SingleTxtG"/>
    <w:rsid w:val="004819F9"/>
    <w:pPr>
      <w:suppressAutoHyphens w:val="0"/>
      <w:spacing w:line="220" w:lineRule="exact"/>
    </w:pPr>
    <w:rPr>
      <w:lang w:val="x-none"/>
    </w:rPr>
  </w:style>
  <w:style w:type="paragraph" w:styleId="PlainText">
    <w:name w:val="Plain Text"/>
    <w:basedOn w:val="Normal"/>
    <w:link w:val="PlainTextChar"/>
    <w:rsid w:val="004819F9"/>
    <w:pPr>
      <w:suppressAutoHyphens w:val="0"/>
      <w:spacing w:line="220" w:lineRule="exact"/>
    </w:pPr>
    <w:rPr>
      <w:rFonts w:cs="Courier New"/>
    </w:rPr>
  </w:style>
  <w:style w:type="character" w:customStyle="1" w:styleId="PlainTextChar">
    <w:name w:val="Plain Text Char"/>
    <w:link w:val="PlainText"/>
    <w:rsid w:val="004819F9"/>
    <w:rPr>
      <w:rFonts w:cs="Courier New"/>
      <w:lang w:eastAsia="en-US"/>
    </w:rPr>
  </w:style>
  <w:style w:type="paragraph" w:styleId="BodyText">
    <w:name w:val="Body Text"/>
    <w:basedOn w:val="Normal"/>
    <w:next w:val="Normal"/>
    <w:link w:val="BodyTextChar"/>
    <w:rsid w:val="004819F9"/>
    <w:pPr>
      <w:suppressAutoHyphens w:val="0"/>
      <w:spacing w:line="220" w:lineRule="exact"/>
    </w:pPr>
  </w:style>
  <w:style w:type="character" w:customStyle="1" w:styleId="BodyTextChar">
    <w:name w:val="Body Text Char"/>
    <w:link w:val="BodyText"/>
    <w:rsid w:val="004819F9"/>
    <w:rPr>
      <w:lang w:eastAsia="en-US"/>
    </w:rPr>
  </w:style>
  <w:style w:type="paragraph" w:styleId="BodyTextIndent">
    <w:name w:val="Body Text Indent"/>
    <w:basedOn w:val="Normal"/>
    <w:link w:val="BodyTextIndentChar"/>
    <w:rsid w:val="004819F9"/>
    <w:pPr>
      <w:suppressAutoHyphens w:val="0"/>
      <w:spacing w:after="120" w:line="220" w:lineRule="exact"/>
      <w:ind w:left="283"/>
    </w:pPr>
  </w:style>
  <w:style w:type="character" w:customStyle="1" w:styleId="BodyTextIndentChar">
    <w:name w:val="Body Text Indent Char"/>
    <w:link w:val="BodyTextIndent"/>
    <w:rsid w:val="004819F9"/>
    <w:rPr>
      <w:lang w:eastAsia="en-US"/>
    </w:rPr>
  </w:style>
  <w:style w:type="paragraph" w:styleId="BlockText">
    <w:name w:val="Block Text"/>
    <w:basedOn w:val="Normal"/>
    <w:rsid w:val="004819F9"/>
    <w:pPr>
      <w:suppressAutoHyphens w:val="0"/>
      <w:spacing w:line="220" w:lineRule="exact"/>
      <w:ind w:left="1440" w:right="1440"/>
    </w:pPr>
  </w:style>
  <w:style w:type="character" w:styleId="CommentReference">
    <w:name w:val="annotation reference"/>
    <w:rsid w:val="004819F9"/>
    <w:rPr>
      <w:sz w:val="6"/>
    </w:rPr>
  </w:style>
  <w:style w:type="paragraph" w:styleId="CommentText">
    <w:name w:val="annotation text"/>
    <w:basedOn w:val="Normal"/>
    <w:link w:val="CommentTextChar1"/>
    <w:rsid w:val="004819F9"/>
    <w:pPr>
      <w:suppressAutoHyphens w:val="0"/>
      <w:spacing w:line="220" w:lineRule="exact"/>
    </w:pPr>
    <w:rPr>
      <w:lang w:val="x-none"/>
    </w:rPr>
  </w:style>
  <w:style w:type="character" w:customStyle="1" w:styleId="CommentTextChar">
    <w:name w:val="Comment Text Char"/>
    <w:rsid w:val="004819F9"/>
    <w:rPr>
      <w:lang w:eastAsia="en-US"/>
    </w:rPr>
  </w:style>
  <w:style w:type="character" w:styleId="LineNumber">
    <w:name w:val="line number"/>
    <w:rsid w:val="004819F9"/>
    <w:rPr>
      <w:sz w:val="14"/>
    </w:rPr>
  </w:style>
  <w:style w:type="numbering" w:styleId="111111">
    <w:name w:val="Outline List 2"/>
    <w:basedOn w:val="NoList"/>
    <w:rsid w:val="004819F9"/>
    <w:pPr>
      <w:numPr>
        <w:numId w:val="13"/>
      </w:numPr>
    </w:pPr>
  </w:style>
  <w:style w:type="numbering" w:styleId="1ai">
    <w:name w:val="Outline List 1"/>
    <w:basedOn w:val="NoList"/>
    <w:rsid w:val="004819F9"/>
    <w:pPr>
      <w:numPr>
        <w:numId w:val="14"/>
      </w:numPr>
    </w:pPr>
  </w:style>
  <w:style w:type="numbering" w:styleId="ArticleSection">
    <w:name w:val="Outline List 3"/>
    <w:basedOn w:val="NoList"/>
    <w:rsid w:val="004819F9"/>
    <w:pPr>
      <w:numPr>
        <w:numId w:val="15"/>
      </w:numPr>
    </w:pPr>
  </w:style>
  <w:style w:type="paragraph" w:styleId="BodyText2">
    <w:name w:val="Body Text 2"/>
    <w:basedOn w:val="Normal"/>
    <w:link w:val="BodyText2Char"/>
    <w:rsid w:val="004819F9"/>
    <w:pPr>
      <w:suppressAutoHyphens w:val="0"/>
      <w:spacing w:after="120" w:line="480" w:lineRule="auto"/>
    </w:pPr>
  </w:style>
  <w:style w:type="character" w:customStyle="1" w:styleId="BodyText2Char">
    <w:name w:val="Body Text 2 Char"/>
    <w:link w:val="BodyText2"/>
    <w:rsid w:val="004819F9"/>
    <w:rPr>
      <w:lang w:eastAsia="en-US"/>
    </w:rPr>
  </w:style>
  <w:style w:type="paragraph" w:styleId="BodyText3">
    <w:name w:val="Body Text 3"/>
    <w:basedOn w:val="Normal"/>
    <w:link w:val="BodyText3Char"/>
    <w:rsid w:val="004819F9"/>
    <w:pPr>
      <w:suppressAutoHyphens w:val="0"/>
      <w:spacing w:after="120" w:line="220" w:lineRule="exact"/>
    </w:pPr>
    <w:rPr>
      <w:sz w:val="16"/>
      <w:szCs w:val="16"/>
    </w:rPr>
  </w:style>
  <w:style w:type="character" w:customStyle="1" w:styleId="BodyText3Char">
    <w:name w:val="Body Text 3 Char"/>
    <w:link w:val="BodyText3"/>
    <w:rsid w:val="004819F9"/>
    <w:rPr>
      <w:sz w:val="16"/>
      <w:szCs w:val="16"/>
      <w:lang w:eastAsia="en-US"/>
    </w:rPr>
  </w:style>
  <w:style w:type="paragraph" w:styleId="BodyTextFirstIndent">
    <w:name w:val="Body Text First Indent"/>
    <w:basedOn w:val="BodyText"/>
    <w:link w:val="BodyTextFirstIndentChar"/>
    <w:rsid w:val="004819F9"/>
    <w:pPr>
      <w:spacing w:after="120"/>
      <w:ind w:firstLine="210"/>
    </w:pPr>
  </w:style>
  <w:style w:type="character" w:customStyle="1" w:styleId="BodyTextFirstIndentChar">
    <w:name w:val="Body Text First Indent Char"/>
    <w:basedOn w:val="BodyTextChar"/>
    <w:link w:val="BodyTextFirstIndent"/>
    <w:rsid w:val="004819F9"/>
    <w:rPr>
      <w:lang w:eastAsia="en-US"/>
    </w:rPr>
  </w:style>
  <w:style w:type="paragraph" w:styleId="BodyTextFirstIndent2">
    <w:name w:val="Body Text First Indent 2"/>
    <w:basedOn w:val="BodyTextIndent"/>
    <w:link w:val="BodyTextFirstIndent2Char"/>
    <w:rsid w:val="004819F9"/>
    <w:pPr>
      <w:ind w:firstLine="210"/>
    </w:pPr>
  </w:style>
  <w:style w:type="character" w:customStyle="1" w:styleId="BodyTextFirstIndent2Char">
    <w:name w:val="Body Text First Indent 2 Char"/>
    <w:basedOn w:val="BodyTextIndentChar"/>
    <w:link w:val="BodyTextFirstIndent2"/>
    <w:rsid w:val="004819F9"/>
    <w:rPr>
      <w:lang w:eastAsia="en-US"/>
    </w:rPr>
  </w:style>
  <w:style w:type="paragraph" w:styleId="BodyTextIndent2">
    <w:name w:val="Body Text Indent 2"/>
    <w:basedOn w:val="Normal"/>
    <w:link w:val="BodyTextIndent2Char"/>
    <w:rsid w:val="004819F9"/>
    <w:pPr>
      <w:suppressAutoHyphens w:val="0"/>
      <w:spacing w:after="120" w:line="480" w:lineRule="auto"/>
      <w:ind w:left="283"/>
    </w:pPr>
  </w:style>
  <w:style w:type="character" w:customStyle="1" w:styleId="BodyTextIndent2Char">
    <w:name w:val="Body Text Indent 2 Char"/>
    <w:link w:val="BodyTextIndent2"/>
    <w:rsid w:val="004819F9"/>
    <w:rPr>
      <w:lang w:eastAsia="en-US"/>
    </w:rPr>
  </w:style>
  <w:style w:type="paragraph" w:styleId="BodyTextIndent3">
    <w:name w:val="Body Text Indent 3"/>
    <w:basedOn w:val="Normal"/>
    <w:link w:val="BodyTextIndent3Char"/>
    <w:rsid w:val="004819F9"/>
    <w:pPr>
      <w:suppressAutoHyphens w:val="0"/>
      <w:spacing w:after="120" w:line="220" w:lineRule="exact"/>
      <w:ind w:left="283"/>
    </w:pPr>
    <w:rPr>
      <w:sz w:val="16"/>
      <w:szCs w:val="16"/>
    </w:rPr>
  </w:style>
  <w:style w:type="character" w:customStyle="1" w:styleId="BodyTextIndent3Char">
    <w:name w:val="Body Text Indent 3 Char"/>
    <w:link w:val="BodyTextIndent3"/>
    <w:rsid w:val="004819F9"/>
    <w:rPr>
      <w:sz w:val="16"/>
      <w:szCs w:val="16"/>
      <w:lang w:eastAsia="en-US"/>
    </w:rPr>
  </w:style>
  <w:style w:type="paragraph" w:styleId="Closing">
    <w:name w:val="Closing"/>
    <w:basedOn w:val="Normal"/>
    <w:link w:val="ClosingChar"/>
    <w:rsid w:val="004819F9"/>
    <w:pPr>
      <w:suppressAutoHyphens w:val="0"/>
      <w:spacing w:line="220" w:lineRule="exact"/>
      <w:ind w:left="4252"/>
    </w:pPr>
  </w:style>
  <w:style w:type="character" w:customStyle="1" w:styleId="ClosingChar">
    <w:name w:val="Closing Char"/>
    <w:link w:val="Closing"/>
    <w:rsid w:val="004819F9"/>
    <w:rPr>
      <w:lang w:eastAsia="en-US"/>
    </w:rPr>
  </w:style>
  <w:style w:type="paragraph" w:styleId="Date">
    <w:name w:val="Date"/>
    <w:basedOn w:val="Normal"/>
    <w:next w:val="Normal"/>
    <w:link w:val="DateChar"/>
    <w:rsid w:val="004819F9"/>
    <w:pPr>
      <w:suppressAutoHyphens w:val="0"/>
      <w:spacing w:line="220" w:lineRule="exact"/>
    </w:pPr>
  </w:style>
  <w:style w:type="character" w:customStyle="1" w:styleId="DateChar">
    <w:name w:val="Date Char"/>
    <w:link w:val="Date"/>
    <w:rsid w:val="004819F9"/>
    <w:rPr>
      <w:lang w:eastAsia="en-US"/>
    </w:rPr>
  </w:style>
  <w:style w:type="paragraph" w:styleId="E-mailSignature">
    <w:name w:val="E-mail Signature"/>
    <w:basedOn w:val="Normal"/>
    <w:link w:val="E-mailSignatureChar"/>
    <w:rsid w:val="004819F9"/>
    <w:pPr>
      <w:suppressAutoHyphens w:val="0"/>
      <w:spacing w:line="220" w:lineRule="exact"/>
    </w:pPr>
  </w:style>
  <w:style w:type="character" w:customStyle="1" w:styleId="E-mailSignatureChar">
    <w:name w:val="E-mail Signature Char"/>
    <w:link w:val="E-mailSignature"/>
    <w:rsid w:val="004819F9"/>
    <w:rPr>
      <w:lang w:eastAsia="en-US"/>
    </w:rPr>
  </w:style>
  <w:style w:type="character" w:styleId="Emphasis">
    <w:name w:val="Emphasis"/>
    <w:uiPriority w:val="20"/>
    <w:qFormat/>
    <w:rsid w:val="004819F9"/>
    <w:rPr>
      <w:i/>
      <w:iCs/>
    </w:rPr>
  </w:style>
  <w:style w:type="paragraph" w:styleId="EnvelopeReturn">
    <w:name w:val="envelope return"/>
    <w:basedOn w:val="Normal"/>
    <w:rsid w:val="004819F9"/>
    <w:pPr>
      <w:suppressAutoHyphens w:val="0"/>
      <w:spacing w:line="220" w:lineRule="exact"/>
    </w:pPr>
    <w:rPr>
      <w:rFonts w:ascii="Arial" w:hAnsi="Arial" w:cs="Arial"/>
    </w:rPr>
  </w:style>
  <w:style w:type="character" w:styleId="HTMLAcronym">
    <w:name w:val="HTML Acronym"/>
    <w:basedOn w:val="DefaultParagraphFont"/>
    <w:rsid w:val="004819F9"/>
  </w:style>
  <w:style w:type="paragraph" w:styleId="HTMLAddress">
    <w:name w:val="HTML Address"/>
    <w:basedOn w:val="Normal"/>
    <w:link w:val="HTMLAddressChar"/>
    <w:rsid w:val="004819F9"/>
    <w:pPr>
      <w:suppressAutoHyphens w:val="0"/>
      <w:spacing w:line="220" w:lineRule="exact"/>
    </w:pPr>
    <w:rPr>
      <w:i/>
      <w:iCs/>
    </w:rPr>
  </w:style>
  <w:style w:type="character" w:customStyle="1" w:styleId="HTMLAddressChar">
    <w:name w:val="HTML Address Char"/>
    <w:link w:val="HTMLAddress"/>
    <w:rsid w:val="004819F9"/>
    <w:rPr>
      <w:i/>
      <w:iCs/>
      <w:lang w:eastAsia="en-US"/>
    </w:rPr>
  </w:style>
  <w:style w:type="character" w:styleId="HTMLCite">
    <w:name w:val="HTML Cite"/>
    <w:rsid w:val="004819F9"/>
    <w:rPr>
      <w:i/>
      <w:iCs/>
    </w:rPr>
  </w:style>
  <w:style w:type="character" w:styleId="HTMLCode">
    <w:name w:val="HTML Code"/>
    <w:rsid w:val="004819F9"/>
    <w:rPr>
      <w:rFonts w:ascii="Courier New" w:hAnsi="Courier New" w:cs="Courier New"/>
      <w:sz w:val="20"/>
      <w:szCs w:val="20"/>
    </w:rPr>
  </w:style>
  <w:style w:type="character" w:styleId="HTMLDefinition">
    <w:name w:val="HTML Definition"/>
    <w:rsid w:val="004819F9"/>
    <w:rPr>
      <w:i/>
      <w:iCs/>
    </w:rPr>
  </w:style>
  <w:style w:type="character" w:styleId="HTMLKeyboard">
    <w:name w:val="HTML Keyboard"/>
    <w:rsid w:val="004819F9"/>
    <w:rPr>
      <w:rFonts w:ascii="Courier New" w:hAnsi="Courier New" w:cs="Courier New"/>
      <w:sz w:val="20"/>
      <w:szCs w:val="20"/>
    </w:rPr>
  </w:style>
  <w:style w:type="paragraph" w:styleId="HTMLPreformatted">
    <w:name w:val="HTML Preformatted"/>
    <w:basedOn w:val="Normal"/>
    <w:link w:val="HTMLPreformattedChar"/>
    <w:rsid w:val="004819F9"/>
    <w:pPr>
      <w:suppressAutoHyphens w:val="0"/>
      <w:spacing w:line="220" w:lineRule="exact"/>
    </w:pPr>
    <w:rPr>
      <w:rFonts w:ascii="Courier New" w:hAnsi="Courier New" w:cs="Courier New"/>
    </w:rPr>
  </w:style>
  <w:style w:type="character" w:customStyle="1" w:styleId="HTMLPreformattedChar">
    <w:name w:val="HTML Preformatted Char"/>
    <w:link w:val="HTMLPreformatted"/>
    <w:rsid w:val="004819F9"/>
    <w:rPr>
      <w:rFonts w:ascii="Courier New" w:hAnsi="Courier New" w:cs="Courier New"/>
      <w:lang w:eastAsia="en-US"/>
    </w:rPr>
  </w:style>
  <w:style w:type="character" w:styleId="HTMLSample">
    <w:name w:val="HTML Sample"/>
    <w:rsid w:val="004819F9"/>
    <w:rPr>
      <w:rFonts w:ascii="Courier New" w:hAnsi="Courier New" w:cs="Courier New"/>
    </w:rPr>
  </w:style>
  <w:style w:type="character" w:styleId="HTMLTypewriter">
    <w:name w:val="HTML Typewriter"/>
    <w:uiPriority w:val="99"/>
    <w:rsid w:val="004819F9"/>
    <w:rPr>
      <w:rFonts w:ascii="Courier New" w:hAnsi="Courier New" w:cs="Courier New"/>
      <w:sz w:val="20"/>
      <w:szCs w:val="20"/>
    </w:rPr>
  </w:style>
  <w:style w:type="character" w:styleId="HTMLVariable">
    <w:name w:val="HTML Variable"/>
    <w:rsid w:val="004819F9"/>
    <w:rPr>
      <w:i/>
      <w:iCs/>
    </w:rPr>
  </w:style>
  <w:style w:type="paragraph" w:styleId="List">
    <w:name w:val="List"/>
    <w:basedOn w:val="Normal"/>
    <w:rsid w:val="004819F9"/>
    <w:pPr>
      <w:suppressAutoHyphens w:val="0"/>
      <w:spacing w:line="220" w:lineRule="exact"/>
      <w:ind w:left="283" w:hanging="283"/>
    </w:pPr>
  </w:style>
  <w:style w:type="paragraph" w:styleId="List2">
    <w:name w:val="List 2"/>
    <w:basedOn w:val="Normal"/>
    <w:rsid w:val="004819F9"/>
    <w:pPr>
      <w:suppressAutoHyphens w:val="0"/>
      <w:spacing w:line="220" w:lineRule="exact"/>
      <w:ind w:left="566" w:hanging="283"/>
    </w:pPr>
  </w:style>
  <w:style w:type="paragraph" w:styleId="List3">
    <w:name w:val="List 3"/>
    <w:basedOn w:val="Normal"/>
    <w:rsid w:val="004819F9"/>
    <w:pPr>
      <w:suppressAutoHyphens w:val="0"/>
      <w:spacing w:line="220" w:lineRule="exact"/>
      <w:ind w:left="849" w:hanging="283"/>
    </w:pPr>
  </w:style>
  <w:style w:type="paragraph" w:styleId="List4">
    <w:name w:val="List 4"/>
    <w:basedOn w:val="Normal"/>
    <w:rsid w:val="004819F9"/>
    <w:pPr>
      <w:suppressAutoHyphens w:val="0"/>
      <w:spacing w:line="220" w:lineRule="exact"/>
      <w:ind w:left="1132" w:hanging="283"/>
    </w:pPr>
  </w:style>
  <w:style w:type="paragraph" w:styleId="List5">
    <w:name w:val="List 5"/>
    <w:basedOn w:val="Normal"/>
    <w:rsid w:val="004819F9"/>
    <w:pPr>
      <w:suppressAutoHyphens w:val="0"/>
      <w:spacing w:line="220" w:lineRule="exact"/>
      <w:ind w:left="1415" w:hanging="283"/>
    </w:pPr>
  </w:style>
  <w:style w:type="paragraph" w:styleId="ListBullet">
    <w:name w:val="List Bullet"/>
    <w:basedOn w:val="Normal"/>
    <w:rsid w:val="004819F9"/>
    <w:pPr>
      <w:numPr>
        <w:numId w:val="8"/>
      </w:numPr>
      <w:suppressAutoHyphens w:val="0"/>
      <w:spacing w:line="220" w:lineRule="exact"/>
    </w:pPr>
  </w:style>
  <w:style w:type="paragraph" w:styleId="ListBullet2">
    <w:name w:val="List Bullet 2"/>
    <w:basedOn w:val="Normal"/>
    <w:rsid w:val="004819F9"/>
    <w:pPr>
      <w:numPr>
        <w:numId w:val="9"/>
      </w:numPr>
      <w:suppressAutoHyphens w:val="0"/>
      <w:spacing w:line="220" w:lineRule="exact"/>
    </w:pPr>
  </w:style>
  <w:style w:type="paragraph" w:styleId="ListBullet3">
    <w:name w:val="List Bullet 3"/>
    <w:basedOn w:val="Normal"/>
    <w:rsid w:val="004819F9"/>
    <w:pPr>
      <w:numPr>
        <w:numId w:val="10"/>
      </w:numPr>
      <w:suppressAutoHyphens w:val="0"/>
      <w:spacing w:line="220" w:lineRule="exact"/>
    </w:pPr>
  </w:style>
  <w:style w:type="paragraph" w:styleId="ListBullet4">
    <w:name w:val="List Bullet 4"/>
    <w:basedOn w:val="Normal"/>
    <w:rsid w:val="004819F9"/>
    <w:pPr>
      <w:numPr>
        <w:numId w:val="11"/>
      </w:numPr>
      <w:suppressAutoHyphens w:val="0"/>
      <w:spacing w:line="220" w:lineRule="exact"/>
    </w:pPr>
  </w:style>
  <w:style w:type="paragraph" w:styleId="ListBullet5">
    <w:name w:val="List Bullet 5"/>
    <w:basedOn w:val="Normal"/>
    <w:rsid w:val="004819F9"/>
    <w:pPr>
      <w:numPr>
        <w:numId w:val="12"/>
      </w:numPr>
      <w:suppressAutoHyphens w:val="0"/>
      <w:spacing w:line="220" w:lineRule="exact"/>
    </w:pPr>
  </w:style>
  <w:style w:type="paragraph" w:styleId="ListContinue">
    <w:name w:val="List Continue"/>
    <w:basedOn w:val="Normal"/>
    <w:rsid w:val="004819F9"/>
    <w:pPr>
      <w:suppressAutoHyphens w:val="0"/>
      <w:spacing w:after="120" w:line="220" w:lineRule="exact"/>
      <w:ind w:left="283"/>
    </w:pPr>
  </w:style>
  <w:style w:type="paragraph" w:styleId="ListContinue2">
    <w:name w:val="List Continue 2"/>
    <w:basedOn w:val="Normal"/>
    <w:rsid w:val="004819F9"/>
    <w:pPr>
      <w:suppressAutoHyphens w:val="0"/>
      <w:spacing w:after="120" w:line="220" w:lineRule="exact"/>
      <w:ind w:left="566"/>
    </w:pPr>
  </w:style>
  <w:style w:type="paragraph" w:styleId="ListContinue3">
    <w:name w:val="List Continue 3"/>
    <w:basedOn w:val="Normal"/>
    <w:rsid w:val="004819F9"/>
    <w:pPr>
      <w:suppressAutoHyphens w:val="0"/>
      <w:spacing w:after="120" w:line="220" w:lineRule="exact"/>
      <w:ind w:left="849"/>
    </w:pPr>
  </w:style>
  <w:style w:type="paragraph" w:styleId="ListContinue4">
    <w:name w:val="List Continue 4"/>
    <w:basedOn w:val="Normal"/>
    <w:rsid w:val="004819F9"/>
    <w:pPr>
      <w:suppressAutoHyphens w:val="0"/>
      <w:spacing w:after="120" w:line="220" w:lineRule="exact"/>
      <w:ind w:left="1132"/>
    </w:pPr>
  </w:style>
  <w:style w:type="paragraph" w:styleId="ListContinue5">
    <w:name w:val="List Continue 5"/>
    <w:basedOn w:val="Normal"/>
    <w:rsid w:val="004819F9"/>
    <w:pPr>
      <w:suppressAutoHyphens w:val="0"/>
      <w:spacing w:after="120" w:line="220" w:lineRule="exact"/>
      <w:ind w:left="1415"/>
    </w:pPr>
  </w:style>
  <w:style w:type="paragraph" w:styleId="ListNumber">
    <w:name w:val="List Number"/>
    <w:basedOn w:val="Normal"/>
    <w:rsid w:val="004819F9"/>
    <w:pPr>
      <w:numPr>
        <w:numId w:val="7"/>
      </w:numPr>
      <w:suppressAutoHyphens w:val="0"/>
      <w:spacing w:line="220" w:lineRule="exact"/>
    </w:pPr>
  </w:style>
  <w:style w:type="paragraph" w:styleId="ListNumber2">
    <w:name w:val="List Number 2"/>
    <w:basedOn w:val="Normal"/>
    <w:rsid w:val="004819F9"/>
    <w:pPr>
      <w:numPr>
        <w:numId w:val="6"/>
      </w:numPr>
      <w:suppressAutoHyphens w:val="0"/>
      <w:spacing w:line="220" w:lineRule="exact"/>
    </w:pPr>
  </w:style>
  <w:style w:type="paragraph" w:styleId="ListNumber3">
    <w:name w:val="List Number 3"/>
    <w:basedOn w:val="Normal"/>
    <w:rsid w:val="004819F9"/>
    <w:pPr>
      <w:tabs>
        <w:tab w:val="num" w:pos="926"/>
      </w:tabs>
      <w:suppressAutoHyphens w:val="0"/>
      <w:spacing w:line="220" w:lineRule="exact"/>
      <w:ind w:left="926" w:hanging="360"/>
    </w:pPr>
  </w:style>
  <w:style w:type="paragraph" w:styleId="ListNumber4">
    <w:name w:val="List Number 4"/>
    <w:basedOn w:val="Normal"/>
    <w:rsid w:val="004819F9"/>
    <w:pPr>
      <w:numPr>
        <w:numId w:val="3"/>
      </w:numPr>
      <w:suppressAutoHyphens w:val="0"/>
      <w:spacing w:line="220" w:lineRule="exact"/>
    </w:pPr>
  </w:style>
  <w:style w:type="paragraph" w:styleId="ListNumber5">
    <w:name w:val="List Number 5"/>
    <w:basedOn w:val="Normal"/>
    <w:rsid w:val="004819F9"/>
    <w:pPr>
      <w:numPr>
        <w:numId w:val="4"/>
      </w:numPr>
      <w:suppressAutoHyphens w:val="0"/>
      <w:spacing w:line="220" w:lineRule="exact"/>
    </w:pPr>
  </w:style>
  <w:style w:type="paragraph" w:styleId="MessageHeader">
    <w:name w:val="Message Header"/>
    <w:basedOn w:val="Normal"/>
    <w:link w:val="MessageHeaderChar"/>
    <w:rsid w:val="004819F9"/>
    <w:pPr>
      <w:pBdr>
        <w:top w:val="single" w:sz="6" w:space="1" w:color="auto"/>
        <w:left w:val="single" w:sz="6" w:space="1" w:color="auto"/>
        <w:bottom w:val="single" w:sz="6" w:space="1" w:color="auto"/>
        <w:right w:val="single" w:sz="6" w:space="1" w:color="auto"/>
      </w:pBdr>
      <w:shd w:val="pct20" w:color="auto" w:fill="auto"/>
      <w:suppressAutoHyphens w:val="0"/>
      <w:spacing w:line="220" w:lineRule="exact"/>
      <w:ind w:left="1134" w:hanging="1134"/>
    </w:pPr>
    <w:rPr>
      <w:rFonts w:ascii="Arial" w:hAnsi="Arial" w:cs="Arial"/>
      <w:sz w:val="24"/>
      <w:szCs w:val="24"/>
    </w:rPr>
  </w:style>
  <w:style w:type="character" w:customStyle="1" w:styleId="MessageHeaderChar">
    <w:name w:val="Message Header Char"/>
    <w:link w:val="MessageHeader"/>
    <w:rsid w:val="004819F9"/>
    <w:rPr>
      <w:rFonts w:ascii="Arial" w:hAnsi="Arial" w:cs="Arial"/>
      <w:sz w:val="24"/>
      <w:szCs w:val="24"/>
      <w:shd w:val="pct20" w:color="auto" w:fill="auto"/>
      <w:lang w:eastAsia="en-US"/>
    </w:rPr>
  </w:style>
  <w:style w:type="paragraph" w:styleId="NormalWeb">
    <w:name w:val="Normal (Web)"/>
    <w:basedOn w:val="Normal"/>
    <w:uiPriority w:val="99"/>
    <w:rsid w:val="004819F9"/>
    <w:pPr>
      <w:suppressAutoHyphens w:val="0"/>
      <w:spacing w:line="220" w:lineRule="exact"/>
    </w:pPr>
    <w:rPr>
      <w:sz w:val="24"/>
      <w:szCs w:val="24"/>
    </w:rPr>
  </w:style>
  <w:style w:type="paragraph" w:styleId="NormalIndent">
    <w:name w:val="Normal Indent"/>
    <w:basedOn w:val="Normal"/>
    <w:rsid w:val="004819F9"/>
    <w:pPr>
      <w:suppressAutoHyphens w:val="0"/>
      <w:spacing w:line="220" w:lineRule="exact"/>
      <w:ind w:left="567"/>
    </w:pPr>
  </w:style>
  <w:style w:type="paragraph" w:styleId="NoteHeading">
    <w:name w:val="Note Heading"/>
    <w:basedOn w:val="Normal"/>
    <w:next w:val="Normal"/>
    <w:link w:val="NoteHeadingChar"/>
    <w:rsid w:val="004819F9"/>
    <w:pPr>
      <w:suppressAutoHyphens w:val="0"/>
      <w:spacing w:line="220" w:lineRule="exact"/>
    </w:pPr>
  </w:style>
  <w:style w:type="character" w:customStyle="1" w:styleId="NoteHeadingChar">
    <w:name w:val="Note Heading Char"/>
    <w:link w:val="NoteHeading"/>
    <w:rsid w:val="004819F9"/>
    <w:rPr>
      <w:lang w:eastAsia="en-US"/>
    </w:rPr>
  </w:style>
  <w:style w:type="paragraph" w:styleId="Salutation">
    <w:name w:val="Salutation"/>
    <w:basedOn w:val="Normal"/>
    <w:next w:val="Normal"/>
    <w:link w:val="SalutationChar"/>
    <w:rsid w:val="004819F9"/>
    <w:pPr>
      <w:suppressAutoHyphens w:val="0"/>
      <w:spacing w:line="220" w:lineRule="exact"/>
    </w:pPr>
  </w:style>
  <w:style w:type="character" w:customStyle="1" w:styleId="SalutationChar">
    <w:name w:val="Salutation Char"/>
    <w:link w:val="Salutation"/>
    <w:rsid w:val="004819F9"/>
    <w:rPr>
      <w:lang w:eastAsia="en-US"/>
    </w:rPr>
  </w:style>
  <w:style w:type="paragraph" w:styleId="Signature">
    <w:name w:val="Signature"/>
    <w:basedOn w:val="Normal"/>
    <w:link w:val="SignatureChar"/>
    <w:rsid w:val="004819F9"/>
    <w:pPr>
      <w:suppressAutoHyphens w:val="0"/>
      <w:spacing w:line="220" w:lineRule="exact"/>
      <w:ind w:left="4252"/>
    </w:pPr>
  </w:style>
  <w:style w:type="character" w:customStyle="1" w:styleId="SignatureChar">
    <w:name w:val="Signature Char"/>
    <w:link w:val="Signature"/>
    <w:rsid w:val="004819F9"/>
    <w:rPr>
      <w:lang w:eastAsia="en-US"/>
    </w:rPr>
  </w:style>
  <w:style w:type="character" w:styleId="Strong">
    <w:name w:val="Strong"/>
    <w:uiPriority w:val="22"/>
    <w:qFormat/>
    <w:rsid w:val="004819F9"/>
    <w:rPr>
      <w:b/>
      <w:bCs/>
    </w:rPr>
  </w:style>
  <w:style w:type="paragraph" w:styleId="Subtitle">
    <w:name w:val="Subtitle"/>
    <w:basedOn w:val="Normal"/>
    <w:link w:val="SubtitleChar"/>
    <w:uiPriority w:val="11"/>
    <w:qFormat/>
    <w:rsid w:val="004819F9"/>
    <w:pPr>
      <w:suppressAutoHyphens w:val="0"/>
      <w:spacing w:after="60" w:line="220" w:lineRule="exact"/>
      <w:jc w:val="center"/>
      <w:outlineLvl w:val="1"/>
    </w:pPr>
    <w:rPr>
      <w:rFonts w:ascii="Arial" w:hAnsi="Arial"/>
      <w:sz w:val="24"/>
      <w:szCs w:val="24"/>
      <w:lang w:val="x-none"/>
    </w:rPr>
  </w:style>
  <w:style w:type="character" w:customStyle="1" w:styleId="SubtitleChar">
    <w:name w:val="Subtitle Char"/>
    <w:link w:val="Subtitle"/>
    <w:uiPriority w:val="11"/>
    <w:rsid w:val="004819F9"/>
    <w:rPr>
      <w:rFonts w:ascii="Arial" w:hAnsi="Arial"/>
      <w:sz w:val="24"/>
      <w:szCs w:val="24"/>
      <w:lang w:val="x-none" w:eastAsia="en-US"/>
    </w:rPr>
  </w:style>
  <w:style w:type="table" w:styleId="Table3Deffects1">
    <w:name w:val="Table 3D effects 1"/>
    <w:basedOn w:val="TableNormal"/>
    <w:rsid w:val="004819F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819F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19F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819F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19F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819F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819F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819F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819F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819F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819F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819F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819F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819F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819F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819F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819F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819F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819F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819F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819F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819F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819F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819F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819F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819F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819F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19F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819F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819F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819F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819F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819F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819F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19F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19F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819F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819F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819F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19F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819F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819F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19F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4819F9"/>
    <w:pPr>
      <w:suppressAutoHyphens w:val="0"/>
      <w:spacing w:before="240" w:after="60" w:line="220" w:lineRule="exact"/>
      <w:jc w:val="center"/>
      <w:outlineLvl w:val="0"/>
    </w:pPr>
    <w:rPr>
      <w:rFonts w:ascii="Arial" w:hAnsi="Arial"/>
      <w:b/>
      <w:bCs/>
      <w:kern w:val="28"/>
      <w:sz w:val="32"/>
      <w:szCs w:val="32"/>
      <w:lang w:val="x-none"/>
    </w:rPr>
  </w:style>
  <w:style w:type="character" w:customStyle="1" w:styleId="TitleChar">
    <w:name w:val="Title Char"/>
    <w:link w:val="Title"/>
    <w:uiPriority w:val="10"/>
    <w:rsid w:val="004819F9"/>
    <w:rPr>
      <w:rFonts w:ascii="Arial" w:hAnsi="Arial"/>
      <w:b/>
      <w:bCs/>
      <w:kern w:val="28"/>
      <w:sz w:val="32"/>
      <w:szCs w:val="32"/>
      <w:lang w:val="x-none" w:eastAsia="en-US"/>
    </w:rPr>
  </w:style>
  <w:style w:type="paragraph" w:styleId="EnvelopeAddress">
    <w:name w:val="envelope address"/>
    <w:basedOn w:val="Normal"/>
    <w:rsid w:val="004819F9"/>
    <w:pPr>
      <w:framePr w:w="7920" w:h="1980" w:hRule="exact" w:hSpace="180" w:wrap="auto" w:hAnchor="page" w:xAlign="center" w:yAlign="bottom"/>
      <w:suppressAutoHyphens w:val="0"/>
      <w:spacing w:line="220" w:lineRule="exact"/>
      <w:ind w:left="2880"/>
    </w:pPr>
    <w:rPr>
      <w:rFonts w:ascii="Arial" w:hAnsi="Arial" w:cs="Arial"/>
      <w:sz w:val="24"/>
      <w:szCs w:val="24"/>
    </w:rPr>
  </w:style>
  <w:style w:type="table" w:customStyle="1" w:styleId="TableGrid10">
    <w:name w:val="Table Grid1"/>
    <w:basedOn w:val="TableNormal"/>
    <w:next w:val="TableGrid"/>
    <w:semiHidden/>
    <w:rsid w:val="004819F9"/>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4819F9"/>
    <w:rPr>
      <w:b/>
      <w:sz w:val="28"/>
      <w:lang w:eastAsia="en-US"/>
    </w:rPr>
  </w:style>
  <w:style w:type="numbering" w:customStyle="1" w:styleId="NoList1">
    <w:name w:val="No List1"/>
    <w:next w:val="NoList"/>
    <w:uiPriority w:val="99"/>
    <w:semiHidden/>
    <w:unhideWhenUsed/>
    <w:rsid w:val="004819F9"/>
  </w:style>
  <w:style w:type="character" w:customStyle="1" w:styleId="FooterChar">
    <w:name w:val="Footer Char"/>
    <w:aliases w:val="3_G Char"/>
    <w:link w:val="Footer"/>
    <w:uiPriority w:val="99"/>
    <w:rsid w:val="004819F9"/>
    <w:rPr>
      <w:sz w:val="16"/>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rsid w:val="004819F9"/>
    <w:rPr>
      <w:sz w:val="18"/>
      <w:lang w:eastAsia="en-US"/>
    </w:rPr>
  </w:style>
  <w:style w:type="paragraph" w:styleId="BalloonText">
    <w:name w:val="Balloon Text"/>
    <w:basedOn w:val="Normal"/>
    <w:link w:val="BalloonTextChar"/>
    <w:unhideWhenUsed/>
    <w:rsid w:val="004819F9"/>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rsid w:val="004819F9"/>
    <w:rPr>
      <w:rFonts w:ascii="Tahoma" w:eastAsia="Calibri" w:hAnsi="Tahoma"/>
      <w:sz w:val="16"/>
      <w:szCs w:val="16"/>
      <w:lang w:val="x-none" w:eastAsia="en-US"/>
    </w:rPr>
  </w:style>
  <w:style w:type="paragraph" w:styleId="CommentSubject">
    <w:name w:val="annotation subject"/>
    <w:basedOn w:val="CommentText"/>
    <w:next w:val="CommentText"/>
    <w:link w:val="CommentSubjectChar"/>
    <w:unhideWhenUsed/>
    <w:rsid w:val="004819F9"/>
    <w:pPr>
      <w:spacing w:after="200" w:line="276" w:lineRule="auto"/>
    </w:pPr>
    <w:rPr>
      <w:rFonts w:ascii="Calibri" w:eastAsia="Calibri" w:hAnsi="Calibri"/>
      <w:b/>
      <w:bCs/>
    </w:rPr>
  </w:style>
  <w:style w:type="character" w:customStyle="1" w:styleId="CommentSubjectChar">
    <w:name w:val="Comment Subject Char"/>
    <w:link w:val="CommentSubject"/>
    <w:rsid w:val="004819F9"/>
    <w:rPr>
      <w:rFonts w:ascii="Calibri" w:eastAsia="Calibri" w:hAnsi="Calibri"/>
      <w:b/>
      <w:bCs/>
      <w:lang w:val="x-none" w:eastAsia="en-US"/>
    </w:rPr>
  </w:style>
  <w:style w:type="character" w:customStyle="1" w:styleId="CommentTextChar1">
    <w:name w:val="Comment Text Char1"/>
    <w:link w:val="CommentText"/>
    <w:uiPriority w:val="99"/>
    <w:rsid w:val="004819F9"/>
    <w:rPr>
      <w:lang w:val="x-none" w:eastAsia="en-US"/>
    </w:rPr>
  </w:style>
  <w:style w:type="character" w:customStyle="1" w:styleId="SingleTxtGChar">
    <w:name w:val="_ Single Txt_G Char"/>
    <w:link w:val="SingleTxtG"/>
    <w:locked/>
    <w:rsid w:val="004819F9"/>
    <w:rPr>
      <w:lang w:eastAsia="en-US"/>
    </w:rPr>
  </w:style>
  <w:style w:type="character" w:customStyle="1" w:styleId="highlight1">
    <w:name w:val="highlight1"/>
    <w:rsid w:val="004819F9"/>
    <w:rPr>
      <w:shd w:val="clear" w:color="auto" w:fill="FFCC33"/>
    </w:rPr>
  </w:style>
  <w:style w:type="character" w:customStyle="1" w:styleId="apple-converted-space">
    <w:name w:val="apple-converted-space"/>
    <w:rsid w:val="004819F9"/>
  </w:style>
  <w:style w:type="character" w:customStyle="1" w:styleId="SingleTxtGCar">
    <w:name w:val="_ Single Txt_G Car"/>
    <w:locked/>
    <w:rsid w:val="004819F9"/>
    <w:rPr>
      <w:lang w:eastAsia="en-US"/>
    </w:rPr>
  </w:style>
  <w:style w:type="paragraph" w:customStyle="1" w:styleId="Default">
    <w:name w:val="Default"/>
    <w:rsid w:val="004819F9"/>
    <w:pPr>
      <w:autoSpaceDE w:val="0"/>
      <w:autoSpaceDN w:val="0"/>
      <w:adjustRightInd w:val="0"/>
    </w:pPr>
    <w:rPr>
      <w:color w:val="000000"/>
      <w:sz w:val="24"/>
      <w:szCs w:val="24"/>
      <w:lang w:val="en-GB" w:eastAsia="en-GB"/>
    </w:rPr>
  </w:style>
  <w:style w:type="character" w:customStyle="1" w:styleId="Heading1Char">
    <w:name w:val="Heading 1 Char"/>
    <w:aliases w:val="Table_G Char"/>
    <w:link w:val="Heading1"/>
    <w:locked/>
    <w:rsid w:val="009608B0"/>
    <w:rPr>
      <w:lang w:val="en-GB" w:eastAsia="en-US"/>
    </w:rPr>
  </w:style>
  <w:style w:type="character" w:customStyle="1" w:styleId="Heading2Char">
    <w:name w:val="Heading 2 Char"/>
    <w:link w:val="Heading2"/>
    <w:locked/>
    <w:rsid w:val="009608B0"/>
    <w:rPr>
      <w:lang w:eastAsia="en-US"/>
    </w:rPr>
  </w:style>
  <w:style w:type="character" w:customStyle="1" w:styleId="Heading3Char">
    <w:name w:val="Heading 3 Char"/>
    <w:link w:val="Heading3"/>
    <w:locked/>
    <w:rsid w:val="009608B0"/>
    <w:rPr>
      <w:lang w:eastAsia="en-US"/>
    </w:rPr>
  </w:style>
  <w:style w:type="character" w:customStyle="1" w:styleId="Bulletpoint1Char">
    <w:name w:val="Bulletpoint_1 Char"/>
    <w:link w:val="Bulletpoint1"/>
    <w:locked/>
    <w:rsid w:val="009608B0"/>
    <w:rPr>
      <w:lang w:val="en-US" w:eastAsia="x-none"/>
    </w:rPr>
  </w:style>
  <w:style w:type="paragraph" w:customStyle="1" w:styleId="Bulletpoint1">
    <w:name w:val="Bulletpoint_1"/>
    <w:basedOn w:val="Normal"/>
    <w:link w:val="Bulletpoint1Char"/>
    <w:rsid w:val="009608B0"/>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st">
    <w:name w:val="st"/>
    <w:rsid w:val="009608B0"/>
    <w:rPr>
      <w:rFonts w:cs="Times New Roman"/>
    </w:rPr>
  </w:style>
  <w:style w:type="character" w:customStyle="1" w:styleId="H1GChar">
    <w:name w:val="_ H_1_G Char"/>
    <w:link w:val="H1G"/>
    <w:rsid w:val="009608B0"/>
    <w:rPr>
      <w:b/>
      <w:sz w:val="24"/>
      <w:lang w:eastAsia="en-US"/>
    </w:rPr>
  </w:style>
  <w:style w:type="character" w:customStyle="1" w:styleId="HeaderChar">
    <w:name w:val="Header Char"/>
    <w:aliases w:val="6_G Char"/>
    <w:link w:val="Header"/>
    <w:rsid w:val="009608B0"/>
    <w:rPr>
      <w:b/>
      <w:sz w:val="18"/>
      <w:lang w:eastAsia="en-US"/>
    </w:rPr>
  </w:style>
  <w:style w:type="paragraph" w:styleId="DocumentMap">
    <w:name w:val="Document Map"/>
    <w:basedOn w:val="Normal"/>
    <w:link w:val="DocumentMapChar"/>
    <w:rsid w:val="009608B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9608B0"/>
    <w:rPr>
      <w:rFonts w:ascii="Tahoma" w:eastAsia="Calibri" w:hAnsi="Tahoma"/>
      <w:sz w:val="16"/>
      <w:szCs w:val="16"/>
      <w:lang w:val="en-US" w:eastAsia="zh-CN"/>
    </w:rPr>
  </w:style>
  <w:style w:type="character" w:customStyle="1" w:styleId="hps">
    <w:name w:val="hps"/>
    <w:rsid w:val="009608B0"/>
  </w:style>
  <w:style w:type="character" w:customStyle="1" w:styleId="highlight">
    <w:name w:val="highlight"/>
    <w:rsid w:val="009608B0"/>
  </w:style>
  <w:style w:type="paragraph" w:customStyle="1" w:styleId="ListParagraph1">
    <w:name w:val="List Paragraph1"/>
    <w:basedOn w:val="Normal"/>
    <w:uiPriority w:val="34"/>
    <w:qFormat/>
    <w:rsid w:val="009608B0"/>
    <w:pPr>
      <w:suppressAutoHyphens w:val="0"/>
      <w:spacing w:line="240" w:lineRule="auto"/>
      <w:ind w:left="720"/>
    </w:pPr>
    <w:rPr>
      <w:rFonts w:eastAsia="Malgun Gothic"/>
      <w:sz w:val="24"/>
      <w:szCs w:val="24"/>
      <w:lang w:val="en-US" w:eastAsia="zh-CN"/>
    </w:rPr>
  </w:style>
  <w:style w:type="character" w:customStyle="1" w:styleId="st1">
    <w:name w:val="st1"/>
    <w:rsid w:val="009608B0"/>
  </w:style>
  <w:style w:type="character" w:customStyle="1" w:styleId="apple-style-span">
    <w:name w:val="apple-style-span"/>
    <w:rsid w:val="009608B0"/>
  </w:style>
  <w:style w:type="paragraph" w:customStyle="1" w:styleId="CharChar">
    <w:name w:val="Char Char"/>
    <w:basedOn w:val="Normal"/>
    <w:rsid w:val="009608B0"/>
    <w:pPr>
      <w:suppressAutoHyphens w:val="0"/>
      <w:spacing w:after="160" w:line="240" w:lineRule="exact"/>
    </w:pPr>
    <w:rPr>
      <w:rFonts w:cs="Arial"/>
      <w:lang w:val="en-AU"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B75D7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B75D73"/>
    <w:pPr>
      <w:numPr>
        <w:ilvl w:val="1"/>
        <w:numId w:val="5"/>
      </w:numPr>
      <w:spacing w:line="240" w:lineRule="auto"/>
      <w:outlineLvl w:val="1"/>
    </w:pPr>
  </w:style>
  <w:style w:type="paragraph" w:styleId="Heading3">
    <w:name w:val="heading 3"/>
    <w:basedOn w:val="Normal"/>
    <w:next w:val="Normal"/>
    <w:link w:val="Heading3Char"/>
    <w:qFormat/>
    <w:rsid w:val="00B75D73"/>
    <w:pPr>
      <w:numPr>
        <w:ilvl w:val="2"/>
        <w:numId w:val="5"/>
      </w:numPr>
      <w:spacing w:line="240" w:lineRule="auto"/>
      <w:outlineLvl w:val="2"/>
    </w:pPr>
  </w:style>
  <w:style w:type="paragraph" w:styleId="Heading4">
    <w:name w:val="heading 4"/>
    <w:basedOn w:val="Normal"/>
    <w:next w:val="Normal"/>
    <w:qFormat/>
    <w:rsid w:val="00B75D73"/>
    <w:pPr>
      <w:numPr>
        <w:ilvl w:val="3"/>
        <w:numId w:val="5"/>
      </w:numPr>
      <w:spacing w:line="240" w:lineRule="auto"/>
      <w:outlineLvl w:val="3"/>
    </w:pPr>
  </w:style>
  <w:style w:type="paragraph" w:styleId="Heading5">
    <w:name w:val="heading 5"/>
    <w:basedOn w:val="Normal"/>
    <w:next w:val="Normal"/>
    <w:qFormat/>
    <w:rsid w:val="00B75D73"/>
    <w:pPr>
      <w:numPr>
        <w:ilvl w:val="4"/>
        <w:numId w:val="5"/>
      </w:numPr>
      <w:spacing w:line="240" w:lineRule="auto"/>
      <w:outlineLvl w:val="4"/>
    </w:pPr>
  </w:style>
  <w:style w:type="paragraph" w:styleId="Heading6">
    <w:name w:val="heading 6"/>
    <w:basedOn w:val="Normal"/>
    <w:next w:val="Normal"/>
    <w:qFormat/>
    <w:rsid w:val="00B75D73"/>
    <w:pPr>
      <w:numPr>
        <w:ilvl w:val="5"/>
        <w:numId w:val="5"/>
      </w:numPr>
      <w:spacing w:line="240" w:lineRule="auto"/>
      <w:outlineLvl w:val="5"/>
    </w:pPr>
  </w:style>
  <w:style w:type="paragraph" w:styleId="Heading7">
    <w:name w:val="heading 7"/>
    <w:basedOn w:val="Normal"/>
    <w:next w:val="Normal"/>
    <w:qFormat/>
    <w:rsid w:val="00B75D73"/>
    <w:pPr>
      <w:numPr>
        <w:ilvl w:val="6"/>
        <w:numId w:val="5"/>
      </w:numPr>
      <w:spacing w:line="240" w:lineRule="auto"/>
      <w:outlineLvl w:val="6"/>
    </w:pPr>
  </w:style>
  <w:style w:type="paragraph" w:styleId="Heading8">
    <w:name w:val="heading 8"/>
    <w:basedOn w:val="Normal"/>
    <w:next w:val="Normal"/>
    <w:qFormat/>
    <w:rsid w:val="00B75D73"/>
    <w:pPr>
      <w:numPr>
        <w:ilvl w:val="7"/>
        <w:numId w:val="5"/>
      </w:numPr>
      <w:spacing w:line="240" w:lineRule="auto"/>
      <w:outlineLvl w:val="7"/>
    </w:pPr>
  </w:style>
  <w:style w:type="paragraph" w:styleId="Heading9">
    <w:name w:val="heading 9"/>
    <w:basedOn w:val="Normal"/>
    <w:next w:val="Normal"/>
    <w:qFormat/>
    <w:rsid w:val="00B75D7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Footnotes refss,Παραπομπή υποσημείωσης2,Footnote Refernece,Footnote text,callout,4_Footnote text,nota pié di pagina,Fußnotenzeichen DISS,16 Point,Superscript 6 Point"/>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ParaNoG">
    <w:name w:val="_ParaNo._G"/>
    <w:basedOn w:val="SingleTxtG"/>
    <w:rsid w:val="004819F9"/>
    <w:pPr>
      <w:suppressAutoHyphens w:val="0"/>
      <w:spacing w:line="220" w:lineRule="exact"/>
    </w:pPr>
    <w:rPr>
      <w:lang w:val="x-none"/>
    </w:rPr>
  </w:style>
  <w:style w:type="paragraph" w:styleId="PlainText">
    <w:name w:val="Plain Text"/>
    <w:basedOn w:val="Normal"/>
    <w:link w:val="PlainTextChar"/>
    <w:rsid w:val="004819F9"/>
    <w:pPr>
      <w:suppressAutoHyphens w:val="0"/>
      <w:spacing w:line="220" w:lineRule="exact"/>
    </w:pPr>
    <w:rPr>
      <w:rFonts w:cs="Courier New"/>
    </w:rPr>
  </w:style>
  <w:style w:type="character" w:customStyle="1" w:styleId="PlainTextChar">
    <w:name w:val="Plain Text Char"/>
    <w:link w:val="PlainText"/>
    <w:rsid w:val="004819F9"/>
    <w:rPr>
      <w:rFonts w:cs="Courier New"/>
      <w:lang w:eastAsia="en-US"/>
    </w:rPr>
  </w:style>
  <w:style w:type="paragraph" w:styleId="BodyText">
    <w:name w:val="Body Text"/>
    <w:basedOn w:val="Normal"/>
    <w:next w:val="Normal"/>
    <w:link w:val="BodyTextChar"/>
    <w:rsid w:val="004819F9"/>
    <w:pPr>
      <w:suppressAutoHyphens w:val="0"/>
      <w:spacing w:line="220" w:lineRule="exact"/>
    </w:pPr>
  </w:style>
  <w:style w:type="character" w:customStyle="1" w:styleId="BodyTextChar">
    <w:name w:val="Body Text Char"/>
    <w:link w:val="BodyText"/>
    <w:rsid w:val="004819F9"/>
    <w:rPr>
      <w:lang w:eastAsia="en-US"/>
    </w:rPr>
  </w:style>
  <w:style w:type="paragraph" w:styleId="BodyTextIndent">
    <w:name w:val="Body Text Indent"/>
    <w:basedOn w:val="Normal"/>
    <w:link w:val="BodyTextIndentChar"/>
    <w:rsid w:val="004819F9"/>
    <w:pPr>
      <w:suppressAutoHyphens w:val="0"/>
      <w:spacing w:after="120" w:line="220" w:lineRule="exact"/>
      <w:ind w:left="283"/>
    </w:pPr>
  </w:style>
  <w:style w:type="character" w:customStyle="1" w:styleId="BodyTextIndentChar">
    <w:name w:val="Body Text Indent Char"/>
    <w:link w:val="BodyTextIndent"/>
    <w:rsid w:val="004819F9"/>
    <w:rPr>
      <w:lang w:eastAsia="en-US"/>
    </w:rPr>
  </w:style>
  <w:style w:type="paragraph" w:styleId="BlockText">
    <w:name w:val="Block Text"/>
    <w:basedOn w:val="Normal"/>
    <w:rsid w:val="004819F9"/>
    <w:pPr>
      <w:suppressAutoHyphens w:val="0"/>
      <w:spacing w:line="220" w:lineRule="exact"/>
      <w:ind w:left="1440" w:right="1440"/>
    </w:pPr>
  </w:style>
  <w:style w:type="character" w:styleId="CommentReference">
    <w:name w:val="annotation reference"/>
    <w:rsid w:val="004819F9"/>
    <w:rPr>
      <w:sz w:val="6"/>
    </w:rPr>
  </w:style>
  <w:style w:type="paragraph" w:styleId="CommentText">
    <w:name w:val="annotation text"/>
    <w:basedOn w:val="Normal"/>
    <w:link w:val="CommentTextChar1"/>
    <w:rsid w:val="004819F9"/>
    <w:pPr>
      <w:suppressAutoHyphens w:val="0"/>
      <w:spacing w:line="220" w:lineRule="exact"/>
    </w:pPr>
    <w:rPr>
      <w:lang w:val="x-none"/>
    </w:rPr>
  </w:style>
  <w:style w:type="character" w:customStyle="1" w:styleId="CommentTextChar">
    <w:name w:val="Comment Text Char"/>
    <w:rsid w:val="004819F9"/>
    <w:rPr>
      <w:lang w:eastAsia="en-US"/>
    </w:rPr>
  </w:style>
  <w:style w:type="character" w:styleId="LineNumber">
    <w:name w:val="line number"/>
    <w:rsid w:val="004819F9"/>
    <w:rPr>
      <w:sz w:val="14"/>
    </w:rPr>
  </w:style>
  <w:style w:type="numbering" w:styleId="111111">
    <w:name w:val="Outline List 2"/>
    <w:basedOn w:val="NoList"/>
    <w:rsid w:val="004819F9"/>
    <w:pPr>
      <w:numPr>
        <w:numId w:val="13"/>
      </w:numPr>
    </w:pPr>
  </w:style>
  <w:style w:type="numbering" w:styleId="1ai">
    <w:name w:val="Outline List 1"/>
    <w:basedOn w:val="NoList"/>
    <w:rsid w:val="004819F9"/>
    <w:pPr>
      <w:numPr>
        <w:numId w:val="14"/>
      </w:numPr>
    </w:pPr>
  </w:style>
  <w:style w:type="numbering" w:styleId="ArticleSection">
    <w:name w:val="Outline List 3"/>
    <w:basedOn w:val="NoList"/>
    <w:rsid w:val="004819F9"/>
    <w:pPr>
      <w:numPr>
        <w:numId w:val="15"/>
      </w:numPr>
    </w:pPr>
  </w:style>
  <w:style w:type="paragraph" w:styleId="BodyText2">
    <w:name w:val="Body Text 2"/>
    <w:basedOn w:val="Normal"/>
    <w:link w:val="BodyText2Char"/>
    <w:rsid w:val="004819F9"/>
    <w:pPr>
      <w:suppressAutoHyphens w:val="0"/>
      <w:spacing w:after="120" w:line="480" w:lineRule="auto"/>
    </w:pPr>
  </w:style>
  <w:style w:type="character" w:customStyle="1" w:styleId="BodyText2Char">
    <w:name w:val="Body Text 2 Char"/>
    <w:link w:val="BodyText2"/>
    <w:rsid w:val="004819F9"/>
    <w:rPr>
      <w:lang w:eastAsia="en-US"/>
    </w:rPr>
  </w:style>
  <w:style w:type="paragraph" w:styleId="BodyText3">
    <w:name w:val="Body Text 3"/>
    <w:basedOn w:val="Normal"/>
    <w:link w:val="BodyText3Char"/>
    <w:rsid w:val="004819F9"/>
    <w:pPr>
      <w:suppressAutoHyphens w:val="0"/>
      <w:spacing w:after="120" w:line="220" w:lineRule="exact"/>
    </w:pPr>
    <w:rPr>
      <w:sz w:val="16"/>
      <w:szCs w:val="16"/>
    </w:rPr>
  </w:style>
  <w:style w:type="character" w:customStyle="1" w:styleId="BodyText3Char">
    <w:name w:val="Body Text 3 Char"/>
    <w:link w:val="BodyText3"/>
    <w:rsid w:val="004819F9"/>
    <w:rPr>
      <w:sz w:val="16"/>
      <w:szCs w:val="16"/>
      <w:lang w:eastAsia="en-US"/>
    </w:rPr>
  </w:style>
  <w:style w:type="paragraph" w:styleId="BodyTextFirstIndent">
    <w:name w:val="Body Text First Indent"/>
    <w:basedOn w:val="BodyText"/>
    <w:link w:val="BodyTextFirstIndentChar"/>
    <w:rsid w:val="004819F9"/>
    <w:pPr>
      <w:spacing w:after="120"/>
      <w:ind w:firstLine="210"/>
    </w:pPr>
  </w:style>
  <w:style w:type="character" w:customStyle="1" w:styleId="BodyTextFirstIndentChar">
    <w:name w:val="Body Text First Indent Char"/>
    <w:basedOn w:val="BodyTextChar"/>
    <w:link w:val="BodyTextFirstIndent"/>
    <w:rsid w:val="004819F9"/>
    <w:rPr>
      <w:lang w:eastAsia="en-US"/>
    </w:rPr>
  </w:style>
  <w:style w:type="paragraph" w:styleId="BodyTextFirstIndent2">
    <w:name w:val="Body Text First Indent 2"/>
    <w:basedOn w:val="BodyTextIndent"/>
    <w:link w:val="BodyTextFirstIndent2Char"/>
    <w:rsid w:val="004819F9"/>
    <w:pPr>
      <w:ind w:firstLine="210"/>
    </w:pPr>
  </w:style>
  <w:style w:type="character" w:customStyle="1" w:styleId="BodyTextFirstIndent2Char">
    <w:name w:val="Body Text First Indent 2 Char"/>
    <w:basedOn w:val="BodyTextIndentChar"/>
    <w:link w:val="BodyTextFirstIndent2"/>
    <w:rsid w:val="004819F9"/>
    <w:rPr>
      <w:lang w:eastAsia="en-US"/>
    </w:rPr>
  </w:style>
  <w:style w:type="paragraph" w:styleId="BodyTextIndent2">
    <w:name w:val="Body Text Indent 2"/>
    <w:basedOn w:val="Normal"/>
    <w:link w:val="BodyTextIndent2Char"/>
    <w:rsid w:val="004819F9"/>
    <w:pPr>
      <w:suppressAutoHyphens w:val="0"/>
      <w:spacing w:after="120" w:line="480" w:lineRule="auto"/>
      <w:ind w:left="283"/>
    </w:pPr>
  </w:style>
  <w:style w:type="character" w:customStyle="1" w:styleId="BodyTextIndent2Char">
    <w:name w:val="Body Text Indent 2 Char"/>
    <w:link w:val="BodyTextIndent2"/>
    <w:rsid w:val="004819F9"/>
    <w:rPr>
      <w:lang w:eastAsia="en-US"/>
    </w:rPr>
  </w:style>
  <w:style w:type="paragraph" w:styleId="BodyTextIndent3">
    <w:name w:val="Body Text Indent 3"/>
    <w:basedOn w:val="Normal"/>
    <w:link w:val="BodyTextIndent3Char"/>
    <w:rsid w:val="004819F9"/>
    <w:pPr>
      <w:suppressAutoHyphens w:val="0"/>
      <w:spacing w:after="120" w:line="220" w:lineRule="exact"/>
      <w:ind w:left="283"/>
    </w:pPr>
    <w:rPr>
      <w:sz w:val="16"/>
      <w:szCs w:val="16"/>
    </w:rPr>
  </w:style>
  <w:style w:type="character" w:customStyle="1" w:styleId="BodyTextIndent3Char">
    <w:name w:val="Body Text Indent 3 Char"/>
    <w:link w:val="BodyTextIndent3"/>
    <w:rsid w:val="004819F9"/>
    <w:rPr>
      <w:sz w:val="16"/>
      <w:szCs w:val="16"/>
      <w:lang w:eastAsia="en-US"/>
    </w:rPr>
  </w:style>
  <w:style w:type="paragraph" w:styleId="Closing">
    <w:name w:val="Closing"/>
    <w:basedOn w:val="Normal"/>
    <w:link w:val="ClosingChar"/>
    <w:rsid w:val="004819F9"/>
    <w:pPr>
      <w:suppressAutoHyphens w:val="0"/>
      <w:spacing w:line="220" w:lineRule="exact"/>
      <w:ind w:left="4252"/>
    </w:pPr>
  </w:style>
  <w:style w:type="character" w:customStyle="1" w:styleId="ClosingChar">
    <w:name w:val="Closing Char"/>
    <w:link w:val="Closing"/>
    <w:rsid w:val="004819F9"/>
    <w:rPr>
      <w:lang w:eastAsia="en-US"/>
    </w:rPr>
  </w:style>
  <w:style w:type="paragraph" w:styleId="Date">
    <w:name w:val="Date"/>
    <w:basedOn w:val="Normal"/>
    <w:next w:val="Normal"/>
    <w:link w:val="DateChar"/>
    <w:rsid w:val="004819F9"/>
    <w:pPr>
      <w:suppressAutoHyphens w:val="0"/>
      <w:spacing w:line="220" w:lineRule="exact"/>
    </w:pPr>
  </w:style>
  <w:style w:type="character" w:customStyle="1" w:styleId="DateChar">
    <w:name w:val="Date Char"/>
    <w:link w:val="Date"/>
    <w:rsid w:val="004819F9"/>
    <w:rPr>
      <w:lang w:eastAsia="en-US"/>
    </w:rPr>
  </w:style>
  <w:style w:type="paragraph" w:styleId="E-mailSignature">
    <w:name w:val="E-mail Signature"/>
    <w:basedOn w:val="Normal"/>
    <w:link w:val="E-mailSignatureChar"/>
    <w:rsid w:val="004819F9"/>
    <w:pPr>
      <w:suppressAutoHyphens w:val="0"/>
      <w:spacing w:line="220" w:lineRule="exact"/>
    </w:pPr>
  </w:style>
  <w:style w:type="character" w:customStyle="1" w:styleId="E-mailSignatureChar">
    <w:name w:val="E-mail Signature Char"/>
    <w:link w:val="E-mailSignature"/>
    <w:rsid w:val="004819F9"/>
    <w:rPr>
      <w:lang w:eastAsia="en-US"/>
    </w:rPr>
  </w:style>
  <w:style w:type="character" w:styleId="Emphasis">
    <w:name w:val="Emphasis"/>
    <w:uiPriority w:val="20"/>
    <w:qFormat/>
    <w:rsid w:val="004819F9"/>
    <w:rPr>
      <w:i/>
      <w:iCs/>
    </w:rPr>
  </w:style>
  <w:style w:type="paragraph" w:styleId="EnvelopeReturn">
    <w:name w:val="envelope return"/>
    <w:basedOn w:val="Normal"/>
    <w:rsid w:val="004819F9"/>
    <w:pPr>
      <w:suppressAutoHyphens w:val="0"/>
      <w:spacing w:line="220" w:lineRule="exact"/>
    </w:pPr>
    <w:rPr>
      <w:rFonts w:ascii="Arial" w:hAnsi="Arial" w:cs="Arial"/>
    </w:rPr>
  </w:style>
  <w:style w:type="character" w:styleId="HTMLAcronym">
    <w:name w:val="HTML Acronym"/>
    <w:basedOn w:val="DefaultParagraphFont"/>
    <w:rsid w:val="004819F9"/>
  </w:style>
  <w:style w:type="paragraph" w:styleId="HTMLAddress">
    <w:name w:val="HTML Address"/>
    <w:basedOn w:val="Normal"/>
    <w:link w:val="HTMLAddressChar"/>
    <w:rsid w:val="004819F9"/>
    <w:pPr>
      <w:suppressAutoHyphens w:val="0"/>
      <w:spacing w:line="220" w:lineRule="exact"/>
    </w:pPr>
    <w:rPr>
      <w:i/>
      <w:iCs/>
    </w:rPr>
  </w:style>
  <w:style w:type="character" w:customStyle="1" w:styleId="HTMLAddressChar">
    <w:name w:val="HTML Address Char"/>
    <w:link w:val="HTMLAddress"/>
    <w:rsid w:val="004819F9"/>
    <w:rPr>
      <w:i/>
      <w:iCs/>
      <w:lang w:eastAsia="en-US"/>
    </w:rPr>
  </w:style>
  <w:style w:type="character" w:styleId="HTMLCite">
    <w:name w:val="HTML Cite"/>
    <w:rsid w:val="004819F9"/>
    <w:rPr>
      <w:i/>
      <w:iCs/>
    </w:rPr>
  </w:style>
  <w:style w:type="character" w:styleId="HTMLCode">
    <w:name w:val="HTML Code"/>
    <w:rsid w:val="004819F9"/>
    <w:rPr>
      <w:rFonts w:ascii="Courier New" w:hAnsi="Courier New" w:cs="Courier New"/>
      <w:sz w:val="20"/>
      <w:szCs w:val="20"/>
    </w:rPr>
  </w:style>
  <w:style w:type="character" w:styleId="HTMLDefinition">
    <w:name w:val="HTML Definition"/>
    <w:rsid w:val="004819F9"/>
    <w:rPr>
      <w:i/>
      <w:iCs/>
    </w:rPr>
  </w:style>
  <w:style w:type="character" w:styleId="HTMLKeyboard">
    <w:name w:val="HTML Keyboard"/>
    <w:rsid w:val="004819F9"/>
    <w:rPr>
      <w:rFonts w:ascii="Courier New" w:hAnsi="Courier New" w:cs="Courier New"/>
      <w:sz w:val="20"/>
      <w:szCs w:val="20"/>
    </w:rPr>
  </w:style>
  <w:style w:type="paragraph" w:styleId="HTMLPreformatted">
    <w:name w:val="HTML Preformatted"/>
    <w:basedOn w:val="Normal"/>
    <w:link w:val="HTMLPreformattedChar"/>
    <w:rsid w:val="004819F9"/>
    <w:pPr>
      <w:suppressAutoHyphens w:val="0"/>
      <w:spacing w:line="220" w:lineRule="exact"/>
    </w:pPr>
    <w:rPr>
      <w:rFonts w:ascii="Courier New" w:hAnsi="Courier New" w:cs="Courier New"/>
    </w:rPr>
  </w:style>
  <w:style w:type="character" w:customStyle="1" w:styleId="HTMLPreformattedChar">
    <w:name w:val="HTML Preformatted Char"/>
    <w:link w:val="HTMLPreformatted"/>
    <w:rsid w:val="004819F9"/>
    <w:rPr>
      <w:rFonts w:ascii="Courier New" w:hAnsi="Courier New" w:cs="Courier New"/>
      <w:lang w:eastAsia="en-US"/>
    </w:rPr>
  </w:style>
  <w:style w:type="character" w:styleId="HTMLSample">
    <w:name w:val="HTML Sample"/>
    <w:rsid w:val="004819F9"/>
    <w:rPr>
      <w:rFonts w:ascii="Courier New" w:hAnsi="Courier New" w:cs="Courier New"/>
    </w:rPr>
  </w:style>
  <w:style w:type="character" w:styleId="HTMLTypewriter">
    <w:name w:val="HTML Typewriter"/>
    <w:uiPriority w:val="99"/>
    <w:rsid w:val="004819F9"/>
    <w:rPr>
      <w:rFonts w:ascii="Courier New" w:hAnsi="Courier New" w:cs="Courier New"/>
      <w:sz w:val="20"/>
      <w:szCs w:val="20"/>
    </w:rPr>
  </w:style>
  <w:style w:type="character" w:styleId="HTMLVariable">
    <w:name w:val="HTML Variable"/>
    <w:rsid w:val="004819F9"/>
    <w:rPr>
      <w:i/>
      <w:iCs/>
    </w:rPr>
  </w:style>
  <w:style w:type="paragraph" w:styleId="List">
    <w:name w:val="List"/>
    <w:basedOn w:val="Normal"/>
    <w:rsid w:val="004819F9"/>
    <w:pPr>
      <w:suppressAutoHyphens w:val="0"/>
      <w:spacing w:line="220" w:lineRule="exact"/>
      <w:ind w:left="283" w:hanging="283"/>
    </w:pPr>
  </w:style>
  <w:style w:type="paragraph" w:styleId="List2">
    <w:name w:val="List 2"/>
    <w:basedOn w:val="Normal"/>
    <w:rsid w:val="004819F9"/>
    <w:pPr>
      <w:suppressAutoHyphens w:val="0"/>
      <w:spacing w:line="220" w:lineRule="exact"/>
      <w:ind w:left="566" w:hanging="283"/>
    </w:pPr>
  </w:style>
  <w:style w:type="paragraph" w:styleId="List3">
    <w:name w:val="List 3"/>
    <w:basedOn w:val="Normal"/>
    <w:rsid w:val="004819F9"/>
    <w:pPr>
      <w:suppressAutoHyphens w:val="0"/>
      <w:spacing w:line="220" w:lineRule="exact"/>
      <w:ind w:left="849" w:hanging="283"/>
    </w:pPr>
  </w:style>
  <w:style w:type="paragraph" w:styleId="List4">
    <w:name w:val="List 4"/>
    <w:basedOn w:val="Normal"/>
    <w:rsid w:val="004819F9"/>
    <w:pPr>
      <w:suppressAutoHyphens w:val="0"/>
      <w:spacing w:line="220" w:lineRule="exact"/>
      <w:ind w:left="1132" w:hanging="283"/>
    </w:pPr>
  </w:style>
  <w:style w:type="paragraph" w:styleId="List5">
    <w:name w:val="List 5"/>
    <w:basedOn w:val="Normal"/>
    <w:rsid w:val="004819F9"/>
    <w:pPr>
      <w:suppressAutoHyphens w:val="0"/>
      <w:spacing w:line="220" w:lineRule="exact"/>
      <w:ind w:left="1415" w:hanging="283"/>
    </w:pPr>
  </w:style>
  <w:style w:type="paragraph" w:styleId="ListBullet">
    <w:name w:val="List Bullet"/>
    <w:basedOn w:val="Normal"/>
    <w:rsid w:val="004819F9"/>
    <w:pPr>
      <w:numPr>
        <w:numId w:val="8"/>
      </w:numPr>
      <w:suppressAutoHyphens w:val="0"/>
      <w:spacing w:line="220" w:lineRule="exact"/>
    </w:pPr>
  </w:style>
  <w:style w:type="paragraph" w:styleId="ListBullet2">
    <w:name w:val="List Bullet 2"/>
    <w:basedOn w:val="Normal"/>
    <w:rsid w:val="004819F9"/>
    <w:pPr>
      <w:numPr>
        <w:numId w:val="9"/>
      </w:numPr>
      <w:suppressAutoHyphens w:val="0"/>
      <w:spacing w:line="220" w:lineRule="exact"/>
    </w:pPr>
  </w:style>
  <w:style w:type="paragraph" w:styleId="ListBullet3">
    <w:name w:val="List Bullet 3"/>
    <w:basedOn w:val="Normal"/>
    <w:rsid w:val="004819F9"/>
    <w:pPr>
      <w:numPr>
        <w:numId w:val="10"/>
      </w:numPr>
      <w:suppressAutoHyphens w:val="0"/>
      <w:spacing w:line="220" w:lineRule="exact"/>
    </w:pPr>
  </w:style>
  <w:style w:type="paragraph" w:styleId="ListBullet4">
    <w:name w:val="List Bullet 4"/>
    <w:basedOn w:val="Normal"/>
    <w:rsid w:val="004819F9"/>
    <w:pPr>
      <w:numPr>
        <w:numId w:val="11"/>
      </w:numPr>
      <w:suppressAutoHyphens w:val="0"/>
      <w:spacing w:line="220" w:lineRule="exact"/>
    </w:pPr>
  </w:style>
  <w:style w:type="paragraph" w:styleId="ListBullet5">
    <w:name w:val="List Bullet 5"/>
    <w:basedOn w:val="Normal"/>
    <w:rsid w:val="004819F9"/>
    <w:pPr>
      <w:numPr>
        <w:numId w:val="12"/>
      </w:numPr>
      <w:suppressAutoHyphens w:val="0"/>
      <w:spacing w:line="220" w:lineRule="exact"/>
    </w:pPr>
  </w:style>
  <w:style w:type="paragraph" w:styleId="ListContinue">
    <w:name w:val="List Continue"/>
    <w:basedOn w:val="Normal"/>
    <w:rsid w:val="004819F9"/>
    <w:pPr>
      <w:suppressAutoHyphens w:val="0"/>
      <w:spacing w:after="120" w:line="220" w:lineRule="exact"/>
      <w:ind w:left="283"/>
    </w:pPr>
  </w:style>
  <w:style w:type="paragraph" w:styleId="ListContinue2">
    <w:name w:val="List Continue 2"/>
    <w:basedOn w:val="Normal"/>
    <w:rsid w:val="004819F9"/>
    <w:pPr>
      <w:suppressAutoHyphens w:val="0"/>
      <w:spacing w:after="120" w:line="220" w:lineRule="exact"/>
      <w:ind w:left="566"/>
    </w:pPr>
  </w:style>
  <w:style w:type="paragraph" w:styleId="ListContinue3">
    <w:name w:val="List Continue 3"/>
    <w:basedOn w:val="Normal"/>
    <w:rsid w:val="004819F9"/>
    <w:pPr>
      <w:suppressAutoHyphens w:val="0"/>
      <w:spacing w:after="120" w:line="220" w:lineRule="exact"/>
      <w:ind w:left="849"/>
    </w:pPr>
  </w:style>
  <w:style w:type="paragraph" w:styleId="ListContinue4">
    <w:name w:val="List Continue 4"/>
    <w:basedOn w:val="Normal"/>
    <w:rsid w:val="004819F9"/>
    <w:pPr>
      <w:suppressAutoHyphens w:val="0"/>
      <w:spacing w:after="120" w:line="220" w:lineRule="exact"/>
      <w:ind w:left="1132"/>
    </w:pPr>
  </w:style>
  <w:style w:type="paragraph" w:styleId="ListContinue5">
    <w:name w:val="List Continue 5"/>
    <w:basedOn w:val="Normal"/>
    <w:rsid w:val="004819F9"/>
    <w:pPr>
      <w:suppressAutoHyphens w:val="0"/>
      <w:spacing w:after="120" w:line="220" w:lineRule="exact"/>
      <w:ind w:left="1415"/>
    </w:pPr>
  </w:style>
  <w:style w:type="paragraph" w:styleId="ListNumber">
    <w:name w:val="List Number"/>
    <w:basedOn w:val="Normal"/>
    <w:rsid w:val="004819F9"/>
    <w:pPr>
      <w:numPr>
        <w:numId w:val="7"/>
      </w:numPr>
      <w:suppressAutoHyphens w:val="0"/>
      <w:spacing w:line="220" w:lineRule="exact"/>
    </w:pPr>
  </w:style>
  <w:style w:type="paragraph" w:styleId="ListNumber2">
    <w:name w:val="List Number 2"/>
    <w:basedOn w:val="Normal"/>
    <w:rsid w:val="004819F9"/>
    <w:pPr>
      <w:numPr>
        <w:numId w:val="6"/>
      </w:numPr>
      <w:suppressAutoHyphens w:val="0"/>
      <w:spacing w:line="220" w:lineRule="exact"/>
    </w:pPr>
  </w:style>
  <w:style w:type="paragraph" w:styleId="ListNumber3">
    <w:name w:val="List Number 3"/>
    <w:basedOn w:val="Normal"/>
    <w:rsid w:val="004819F9"/>
    <w:pPr>
      <w:tabs>
        <w:tab w:val="num" w:pos="926"/>
      </w:tabs>
      <w:suppressAutoHyphens w:val="0"/>
      <w:spacing w:line="220" w:lineRule="exact"/>
      <w:ind w:left="926" w:hanging="360"/>
    </w:pPr>
  </w:style>
  <w:style w:type="paragraph" w:styleId="ListNumber4">
    <w:name w:val="List Number 4"/>
    <w:basedOn w:val="Normal"/>
    <w:rsid w:val="004819F9"/>
    <w:pPr>
      <w:numPr>
        <w:numId w:val="3"/>
      </w:numPr>
      <w:suppressAutoHyphens w:val="0"/>
      <w:spacing w:line="220" w:lineRule="exact"/>
    </w:pPr>
  </w:style>
  <w:style w:type="paragraph" w:styleId="ListNumber5">
    <w:name w:val="List Number 5"/>
    <w:basedOn w:val="Normal"/>
    <w:rsid w:val="004819F9"/>
    <w:pPr>
      <w:numPr>
        <w:numId w:val="4"/>
      </w:numPr>
      <w:suppressAutoHyphens w:val="0"/>
      <w:spacing w:line="220" w:lineRule="exact"/>
    </w:pPr>
  </w:style>
  <w:style w:type="paragraph" w:styleId="MessageHeader">
    <w:name w:val="Message Header"/>
    <w:basedOn w:val="Normal"/>
    <w:link w:val="MessageHeaderChar"/>
    <w:rsid w:val="004819F9"/>
    <w:pPr>
      <w:pBdr>
        <w:top w:val="single" w:sz="6" w:space="1" w:color="auto"/>
        <w:left w:val="single" w:sz="6" w:space="1" w:color="auto"/>
        <w:bottom w:val="single" w:sz="6" w:space="1" w:color="auto"/>
        <w:right w:val="single" w:sz="6" w:space="1" w:color="auto"/>
      </w:pBdr>
      <w:shd w:val="pct20" w:color="auto" w:fill="auto"/>
      <w:suppressAutoHyphens w:val="0"/>
      <w:spacing w:line="220" w:lineRule="exact"/>
      <w:ind w:left="1134" w:hanging="1134"/>
    </w:pPr>
    <w:rPr>
      <w:rFonts w:ascii="Arial" w:hAnsi="Arial" w:cs="Arial"/>
      <w:sz w:val="24"/>
      <w:szCs w:val="24"/>
    </w:rPr>
  </w:style>
  <w:style w:type="character" w:customStyle="1" w:styleId="MessageHeaderChar">
    <w:name w:val="Message Header Char"/>
    <w:link w:val="MessageHeader"/>
    <w:rsid w:val="004819F9"/>
    <w:rPr>
      <w:rFonts w:ascii="Arial" w:hAnsi="Arial" w:cs="Arial"/>
      <w:sz w:val="24"/>
      <w:szCs w:val="24"/>
      <w:shd w:val="pct20" w:color="auto" w:fill="auto"/>
      <w:lang w:eastAsia="en-US"/>
    </w:rPr>
  </w:style>
  <w:style w:type="paragraph" w:styleId="NormalWeb">
    <w:name w:val="Normal (Web)"/>
    <w:basedOn w:val="Normal"/>
    <w:uiPriority w:val="99"/>
    <w:rsid w:val="004819F9"/>
    <w:pPr>
      <w:suppressAutoHyphens w:val="0"/>
      <w:spacing w:line="220" w:lineRule="exact"/>
    </w:pPr>
    <w:rPr>
      <w:sz w:val="24"/>
      <w:szCs w:val="24"/>
    </w:rPr>
  </w:style>
  <w:style w:type="paragraph" w:styleId="NormalIndent">
    <w:name w:val="Normal Indent"/>
    <w:basedOn w:val="Normal"/>
    <w:rsid w:val="004819F9"/>
    <w:pPr>
      <w:suppressAutoHyphens w:val="0"/>
      <w:spacing w:line="220" w:lineRule="exact"/>
      <w:ind w:left="567"/>
    </w:pPr>
  </w:style>
  <w:style w:type="paragraph" w:styleId="NoteHeading">
    <w:name w:val="Note Heading"/>
    <w:basedOn w:val="Normal"/>
    <w:next w:val="Normal"/>
    <w:link w:val="NoteHeadingChar"/>
    <w:rsid w:val="004819F9"/>
    <w:pPr>
      <w:suppressAutoHyphens w:val="0"/>
      <w:spacing w:line="220" w:lineRule="exact"/>
    </w:pPr>
  </w:style>
  <w:style w:type="character" w:customStyle="1" w:styleId="NoteHeadingChar">
    <w:name w:val="Note Heading Char"/>
    <w:link w:val="NoteHeading"/>
    <w:rsid w:val="004819F9"/>
    <w:rPr>
      <w:lang w:eastAsia="en-US"/>
    </w:rPr>
  </w:style>
  <w:style w:type="paragraph" w:styleId="Salutation">
    <w:name w:val="Salutation"/>
    <w:basedOn w:val="Normal"/>
    <w:next w:val="Normal"/>
    <w:link w:val="SalutationChar"/>
    <w:rsid w:val="004819F9"/>
    <w:pPr>
      <w:suppressAutoHyphens w:val="0"/>
      <w:spacing w:line="220" w:lineRule="exact"/>
    </w:pPr>
  </w:style>
  <w:style w:type="character" w:customStyle="1" w:styleId="SalutationChar">
    <w:name w:val="Salutation Char"/>
    <w:link w:val="Salutation"/>
    <w:rsid w:val="004819F9"/>
    <w:rPr>
      <w:lang w:eastAsia="en-US"/>
    </w:rPr>
  </w:style>
  <w:style w:type="paragraph" w:styleId="Signature">
    <w:name w:val="Signature"/>
    <w:basedOn w:val="Normal"/>
    <w:link w:val="SignatureChar"/>
    <w:rsid w:val="004819F9"/>
    <w:pPr>
      <w:suppressAutoHyphens w:val="0"/>
      <w:spacing w:line="220" w:lineRule="exact"/>
      <w:ind w:left="4252"/>
    </w:pPr>
  </w:style>
  <w:style w:type="character" w:customStyle="1" w:styleId="SignatureChar">
    <w:name w:val="Signature Char"/>
    <w:link w:val="Signature"/>
    <w:rsid w:val="004819F9"/>
    <w:rPr>
      <w:lang w:eastAsia="en-US"/>
    </w:rPr>
  </w:style>
  <w:style w:type="character" w:styleId="Strong">
    <w:name w:val="Strong"/>
    <w:uiPriority w:val="22"/>
    <w:qFormat/>
    <w:rsid w:val="004819F9"/>
    <w:rPr>
      <w:b/>
      <w:bCs/>
    </w:rPr>
  </w:style>
  <w:style w:type="paragraph" w:styleId="Subtitle">
    <w:name w:val="Subtitle"/>
    <w:basedOn w:val="Normal"/>
    <w:link w:val="SubtitleChar"/>
    <w:uiPriority w:val="11"/>
    <w:qFormat/>
    <w:rsid w:val="004819F9"/>
    <w:pPr>
      <w:suppressAutoHyphens w:val="0"/>
      <w:spacing w:after="60" w:line="220" w:lineRule="exact"/>
      <w:jc w:val="center"/>
      <w:outlineLvl w:val="1"/>
    </w:pPr>
    <w:rPr>
      <w:rFonts w:ascii="Arial" w:hAnsi="Arial"/>
      <w:sz w:val="24"/>
      <w:szCs w:val="24"/>
      <w:lang w:val="x-none"/>
    </w:rPr>
  </w:style>
  <w:style w:type="character" w:customStyle="1" w:styleId="SubtitleChar">
    <w:name w:val="Subtitle Char"/>
    <w:link w:val="Subtitle"/>
    <w:uiPriority w:val="11"/>
    <w:rsid w:val="004819F9"/>
    <w:rPr>
      <w:rFonts w:ascii="Arial" w:hAnsi="Arial"/>
      <w:sz w:val="24"/>
      <w:szCs w:val="24"/>
      <w:lang w:val="x-none" w:eastAsia="en-US"/>
    </w:rPr>
  </w:style>
  <w:style w:type="table" w:styleId="Table3Deffects1">
    <w:name w:val="Table 3D effects 1"/>
    <w:basedOn w:val="TableNormal"/>
    <w:rsid w:val="004819F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819F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19F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819F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19F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819F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819F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819F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819F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819F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819F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819F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819F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819F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819F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819F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819F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819F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819F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819F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819F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819F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819F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819F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819F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819F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819F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19F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819F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819F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819F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819F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819F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819F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19F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19F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819F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819F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819F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19F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819F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819F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19F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4819F9"/>
    <w:pPr>
      <w:suppressAutoHyphens w:val="0"/>
      <w:spacing w:before="240" w:after="60" w:line="220" w:lineRule="exact"/>
      <w:jc w:val="center"/>
      <w:outlineLvl w:val="0"/>
    </w:pPr>
    <w:rPr>
      <w:rFonts w:ascii="Arial" w:hAnsi="Arial"/>
      <w:b/>
      <w:bCs/>
      <w:kern w:val="28"/>
      <w:sz w:val="32"/>
      <w:szCs w:val="32"/>
      <w:lang w:val="x-none"/>
    </w:rPr>
  </w:style>
  <w:style w:type="character" w:customStyle="1" w:styleId="TitleChar">
    <w:name w:val="Title Char"/>
    <w:link w:val="Title"/>
    <w:uiPriority w:val="10"/>
    <w:rsid w:val="004819F9"/>
    <w:rPr>
      <w:rFonts w:ascii="Arial" w:hAnsi="Arial"/>
      <w:b/>
      <w:bCs/>
      <w:kern w:val="28"/>
      <w:sz w:val="32"/>
      <w:szCs w:val="32"/>
      <w:lang w:val="x-none" w:eastAsia="en-US"/>
    </w:rPr>
  </w:style>
  <w:style w:type="paragraph" w:styleId="EnvelopeAddress">
    <w:name w:val="envelope address"/>
    <w:basedOn w:val="Normal"/>
    <w:rsid w:val="004819F9"/>
    <w:pPr>
      <w:framePr w:w="7920" w:h="1980" w:hRule="exact" w:hSpace="180" w:wrap="auto" w:hAnchor="page" w:xAlign="center" w:yAlign="bottom"/>
      <w:suppressAutoHyphens w:val="0"/>
      <w:spacing w:line="220" w:lineRule="exact"/>
      <w:ind w:left="2880"/>
    </w:pPr>
    <w:rPr>
      <w:rFonts w:ascii="Arial" w:hAnsi="Arial" w:cs="Arial"/>
      <w:sz w:val="24"/>
      <w:szCs w:val="24"/>
    </w:rPr>
  </w:style>
  <w:style w:type="table" w:customStyle="1" w:styleId="TableGrid10">
    <w:name w:val="Table Grid1"/>
    <w:basedOn w:val="TableNormal"/>
    <w:next w:val="TableGrid"/>
    <w:semiHidden/>
    <w:rsid w:val="004819F9"/>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4819F9"/>
    <w:rPr>
      <w:b/>
      <w:sz w:val="28"/>
      <w:lang w:eastAsia="en-US"/>
    </w:rPr>
  </w:style>
  <w:style w:type="numbering" w:customStyle="1" w:styleId="NoList1">
    <w:name w:val="No List1"/>
    <w:next w:val="NoList"/>
    <w:uiPriority w:val="99"/>
    <w:semiHidden/>
    <w:unhideWhenUsed/>
    <w:rsid w:val="004819F9"/>
  </w:style>
  <w:style w:type="character" w:customStyle="1" w:styleId="FooterChar">
    <w:name w:val="Footer Char"/>
    <w:aliases w:val="3_G Char"/>
    <w:link w:val="Footer"/>
    <w:uiPriority w:val="99"/>
    <w:rsid w:val="004819F9"/>
    <w:rPr>
      <w:sz w:val="16"/>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rsid w:val="004819F9"/>
    <w:rPr>
      <w:sz w:val="18"/>
      <w:lang w:eastAsia="en-US"/>
    </w:rPr>
  </w:style>
  <w:style w:type="paragraph" w:styleId="BalloonText">
    <w:name w:val="Balloon Text"/>
    <w:basedOn w:val="Normal"/>
    <w:link w:val="BalloonTextChar"/>
    <w:unhideWhenUsed/>
    <w:rsid w:val="004819F9"/>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rsid w:val="004819F9"/>
    <w:rPr>
      <w:rFonts w:ascii="Tahoma" w:eastAsia="Calibri" w:hAnsi="Tahoma"/>
      <w:sz w:val="16"/>
      <w:szCs w:val="16"/>
      <w:lang w:val="x-none" w:eastAsia="en-US"/>
    </w:rPr>
  </w:style>
  <w:style w:type="paragraph" w:styleId="CommentSubject">
    <w:name w:val="annotation subject"/>
    <w:basedOn w:val="CommentText"/>
    <w:next w:val="CommentText"/>
    <w:link w:val="CommentSubjectChar"/>
    <w:unhideWhenUsed/>
    <w:rsid w:val="004819F9"/>
    <w:pPr>
      <w:spacing w:after="200" w:line="276" w:lineRule="auto"/>
    </w:pPr>
    <w:rPr>
      <w:rFonts w:ascii="Calibri" w:eastAsia="Calibri" w:hAnsi="Calibri"/>
      <w:b/>
      <w:bCs/>
    </w:rPr>
  </w:style>
  <w:style w:type="character" w:customStyle="1" w:styleId="CommentSubjectChar">
    <w:name w:val="Comment Subject Char"/>
    <w:link w:val="CommentSubject"/>
    <w:rsid w:val="004819F9"/>
    <w:rPr>
      <w:rFonts w:ascii="Calibri" w:eastAsia="Calibri" w:hAnsi="Calibri"/>
      <w:b/>
      <w:bCs/>
      <w:lang w:val="x-none" w:eastAsia="en-US"/>
    </w:rPr>
  </w:style>
  <w:style w:type="character" w:customStyle="1" w:styleId="CommentTextChar1">
    <w:name w:val="Comment Text Char1"/>
    <w:link w:val="CommentText"/>
    <w:uiPriority w:val="99"/>
    <w:rsid w:val="004819F9"/>
    <w:rPr>
      <w:lang w:val="x-none" w:eastAsia="en-US"/>
    </w:rPr>
  </w:style>
  <w:style w:type="character" w:customStyle="1" w:styleId="SingleTxtGChar">
    <w:name w:val="_ Single Txt_G Char"/>
    <w:link w:val="SingleTxtG"/>
    <w:locked/>
    <w:rsid w:val="004819F9"/>
    <w:rPr>
      <w:lang w:eastAsia="en-US"/>
    </w:rPr>
  </w:style>
  <w:style w:type="character" w:customStyle="1" w:styleId="highlight1">
    <w:name w:val="highlight1"/>
    <w:rsid w:val="004819F9"/>
    <w:rPr>
      <w:shd w:val="clear" w:color="auto" w:fill="FFCC33"/>
    </w:rPr>
  </w:style>
  <w:style w:type="character" w:customStyle="1" w:styleId="apple-converted-space">
    <w:name w:val="apple-converted-space"/>
    <w:rsid w:val="004819F9"/>
  </w:style>
  <w:style w:type="character" w:customStyle="1" w:styleId="SingleTxtGCar">
    <w:name w:val="_ Single Txt_G Car"/>
    <w:locked/>
    <w:rsid w:val="004819F9"/>
    <w:rPr>
      <w:lang w:eastAsia="en-US"/>
    </w:rPr>
  </w:style>
  <w:style w:type="paragraph" w:customStyle="1" w:styleId="Default">
    <w:name w:val="Default"/>
    <w:rsid w:val="004819F9"/>
    <w:pPr>
      <w:autoSpaceDE w:val="0"/>
      <w:autoSpaceDN w:val="0"/>
      <w:adjustRightInd w:val="0"/>
    </w:pPr>
    <w:rPr>
      <w:color w:val="000000"/>
      <w:sz w:val="24"/>
      <w:szCs w:val="24"/>
      <w:lang w:val="en-GB" w:eastAsia="en-GB"/>
    </w:rPr>
  </w:style>
  <w:style w:type="character" w:customStyle="1" w:styleId="Heading1Char">
    <w:name w:val="Heading 1 Char"/>
    <w:aliases w:val="Table_G Char"/>
    <w:link w:val="Heading1"/>
    <w:locked/>
    <w:rsid w:val="009608B0"/>
    <w:rPr>
      <w:lang w:val="en-GB" w:eastAsia="en-US"/>
    </w:rPr>
  </w:style>
  <w:style w:type="character" w:customStyle="1" w:styleId="Heading2Char">
    <w:name w:val="Heading 2 Char"/>
    <w:link w:val="Heading2"/>
    <w:locked/>
    <w:rsid w:val="009608B0"/>
    <w:rPr>
      <w:lang w:eastAsia="en-US"/>
    </w:rPr>
  </w:style>
  <w:style w:type="character" w:customStyle="1" w:styleId="Heading3Char">
    <w:name w:val="Heading 3 Char"/>
    <w:link w:val="Heading3"/>
    <w:locked/>
    <w:rsid w:val="009608B0"/>
    <w:rPr>
      <w:lang w:eastAsia="en-US"/>
    </w:rPr>
  </w:style>
  <w:style w:type="character" w:customStyle="1" w:styleId="Bulletpoint1Char">
    <w:name w:val="Bulletpoint_1 Char"/>
    <w:link w:val="Bulletpoint1"/>
    <w:locked/>
    <w:rsid w:val="009608B0"/>
    <w:rPr>
      <w:lang w:val="en-US" w:eastAsia="x-none"/>
    </w:rPr>
  </w:style>
  <w:style w:type="paragraph" w:customStyle="1" w:styleId="Bulletpoint1">
    <w:name w:val="Bulletpoint_1"/>
    <w:basedOn w:val="Normal"/>
    <w:link w:val="Bulletpoint1Char"/>
    <w:rsid w:val="009608B0"/>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st">
    <w:name w:val="st"/>
    <w:rsid w:val="009608B0"/>
    <w:rPr>
      <w:rFonts w:cs="Times New Roman"/>
    </w:rPr>
  </w:style>
  <w:style w:type="character" w:customStyle="1" w:styleId="H1GChar">
    <w:name w:val="_ H_1_G Char"/>
    <w:link w:val="H1G"/>
    <w:rsid w:val="009608B0"/>
    <w:rPr>
      <w:b/>
      <w:sz w:val="24"/>
      <w:lang w:eastAsia="en-US"/>
    </w:rPr>
  </w:style>
  <w:style w:type="character" w:customStyle="1" w:styleId="HeaderChar">
    <w:name w:val="Header Char"/>
    <w:aliases w:val="6_G Char"/>
    <w:link w:val="Header"/>
    <w:rsid w:val="009608B0"/>
    <w:rPr>
      <w:b/>
      <w:sz w:val="18"/>
      <w:lang w:eastAsia="en-US"/>
    </w:rPr>
  </w:style>
  <w:style w:type="paragraph" w:styleId="DocumentMap">
    <w:name w:val="Document Map"/>
    <w:basedOn w:val="Normal"/>
    <w:link w:val="DocumentMapChar"/>
    <w:rsid w:val="009608B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9608B0"/>
    <w:rPr>
      <w:rFonts w:ascii="Tahoma" w:eastAsia="Calibri" w:hAnsi="Tahoma"/>
      <w:sz w:val="16"/>
      <w:szCs w:val="16"/>
      <w:lang w:val="en-US" w:eastAsia="zh-CN"/>
    </w:rPr>
  </w:style>
  <w:style w:type="character" w:customStyle="1" w:styleId="hps">
    <w:name w:val="hps"/>
    <w:rsid w:val="009608B0"/>
  </w:style>
  <w:style w:type="character" w:customStyle="1" w:styleId="highlight">
    <w:name w:val="highlight"/>
    <w:rsid w:val="009608B0"/>
  </w:style>
  <w:style w:type="paragraph" w:customStyle="1" w:styleId="ListParagraph1">
    <w:name w:val="List Paragraph1"/>
    <w:basedOn w:val="Normal"/>
    <w:uiPriority w:val="34"/>
    <w:qFormat/>
    <w:rsid w:val="009608B0"/>
    <w:pPr>
      <w:suppressAutoHyphens w:val="0"/>
      <w:spacing w:line="240" w:lineRule="auto"/>
      <w:ind w:left="720"/>
    </w:pPr>
    <w:rPr>
      <w:rFonts w:eastAsia="Malgun Gothic"/>
      <w:sz w:val="24"/>
      <w:szCs w:val="24"/>
      <w:lang w:val="en-US" w:eastAsia="zh-CN"/>
    </w:rPr>
  </w:style>
  <w:style w:type="character" w:customStyle="1" w:styleId="st1">
    <w:name w:val="st1"/>
    <w:rsid w:val="009608B0"/>
  </w:style>
  <w:style w:type="character" w:customStyle="1" w:styleId="apple-style-span">
    <w:name w:val="apple-style-span"/>
    <w:rsid w:val="009608B0"/>
  </w:style>
  <w:style w:type="paragraph" w:customStyle="1" w:styleId="CharChar">
    <w:name w:val="Char Char"/>
    <w:basedOn w:val="Normal"/>
    <w:rsid w:val="009608B0"/>
    <w:pPr>
      <w:suppressAutoHyphens w:val="0"/>
      <w:spacing w:after="160" w:line="240" w:lineRule="exact"/>
    </w:pPr>
    <w:rPr>
      <w:rFonts w:cs="Arial"/>
      <w:lang w:val="en-AU"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53D5-4510-4556-AB80-9BE0CC5122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5C7B58F-B49D-4A03-A5C0-2726788052F9}">
  <ds:schemaRefs>
    <ds:schemaRef ds:uri="http://schemas.microsoft.com/sharepoint/v3/contenttype/forms"/>
  </ds:schemaRefs>
</ds:datastoreItem>
</file>

<file path=customXml/itemProps3.xml><?xml version="1.0" encoding="utf-8"?>
<ds:datastoreItem xmlns:ds="http://schemas.openxmlformats.org/officeDocument/2006/customXml" ds:itemID="{F5959363-E12D-4DE6-9DEB-FBAD3E6C2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DBF123-B2FA-4E5A-AF36-CC079734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Template>
  <TotalTime>3</TotalTime>
  <Pages>16</Pages>
  <Words>27586</Words>
  <Characters>15725</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CSD</Company>
  <LinksUpToDate>false</LinksUpToDate>
  <CharactersWithSpaces>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Natalija Freimane</cp:lastModifiedBy>
  <cp:revision>6</cp:revision>
  <cp:lastPrinted>2016-02-01T14:10:00Z</cp:lastPrinted>
  <dcterms:created xsi:type="dcterms:W3CDTF">2016-03-02T10:08:00Z</dcterms:created>
  <dcterms:modified xsi:type="dcterms:W3CDTF">2016-11-28T08:53:00Z</dcterms:modified>
</cp:coreProperties>
</file>