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D324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65D5F7A" w:rsidR="00B65513" w:rsidRPr="0007110E" w:rsidRDefault="00972F09" w:rsidP="00E82667">
                <w:pPr>
                  <w:tabs>
                    <w:tab w:val="left" w:pos="426"/>
                  </w:tabs>
                  <w:spacing w:before="120"/>
                  <w:rPr>
                    <w:bCs/>
                    <w:lang w:val="en-IE" w:eastAsia="en-GB"/>
                  </w:rPr>
                </w:pPr>
                <w:r w:rsidRPr="00972F09">
                  <w:rPr>
                    <w:bCs/>
                    <w:lang w:val="en-IE" w:eastAsia="en-GB"/>
                  </w:rPr>
                  <w:t>ESTAT</w:t>
                </w:r>
                <w:r w:rsidR="00CD324C">
                  <w:rPr>
                    <w:bCs/>
                    <w:lang w:val="en-IE" w:eastAsia="en-GB"/>
                  </w:rPr>
                  <w:t>-D-1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800AC14" w:rsidR="00D96984" w:rsidRPr="0007110E" w:rsidRDefault="00972F09" w:rsidP="00E82667">
                <w:pPr>
                  <w:tabs>
                    <w:tab w:val="left" w:pos="426"/>
                  </w:tabs>
                  <w:spacing w:before="120"/>
                  <w:rPr>
                    <w:bCs/>
                    <w:lang w:val="en-IE" w:eastAsia="en-GB"/>
                  </w:rPr>
                </w:pPr>
                <w:r w:rsidRPr="00972F09">
                  <w:rPr>
                    <w:bCs/>
                    <w:lang w:val="en-IE" w:eastAsia="en-GB"/>
                  </w:rPr>
                  <w:t>301213</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1D45959" w:rsidR="00E21DBD" w:rsidRPr="0007110E" w:rsidRDefault="00972F09" w:rsidP="00E82667">
                <w:pPr>
                  <w:tabs>
                    <w:tab w:val="left" w:pos="426"/>
                  </w:tabs>
                  <w:spacing w:before="120"/>
                  <w:rPr>
                    <w:bCs/>
                    <w:lang w:val="en-IE" w:eastAsia="en-GB"/>
                  </w:rPr>
                </w:pPr>
                <w:r w:rsidRPr="00972F09">
                  <w:rPr>
                    <w:bCs/>
                    <w:lang w:val="en-IE" w:eastAsia="en-GB"/>
                  </w:rPr>
                  <w:t>Rasa Jurkoniene</w:t>
                </w:r>
              </w:p>
            </w:sdtContent>
          </w:sdt>
          <w:p w14:paraId="34CF737A" w14:textId="2C2108C9" w:rsidR="00E21DBD" w:rsidRPr="0007110E" w:rsidRDefault="00CD324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238BE">
                  <w:rPr>
                    <w:bCs/>
                    <w:lang w:val="en-IE" w:eastAsia="en-GB"/>
                  </w:rPr>
                  <w:t>2nd</w:t>
                </w:r>
                <w:r w:rsidR="00E21DBD" w:rsidRPr="0007110E">
                  <w:rPr>
                    <w:bCs/>
                    <w:lang w:val="en-IE" w:eastAsia="en-GB"/>
                  </w:rPr>
                  <w: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238BE">
                  <w:rPr>
                    <w:bCs/>
                    <w:lang w:val="en-IE" w:eastAsia="en-GB"/>
                  </w:rPr>
                  <w:t>2024</w:t>
                </w:r>
              </w:sdtContent>
            </w:sdt>
          </w:p>
          <w:p w14:paraId="158DD156" w14:textId="0DB693DC" w:rsidR="00E21DBD" w:rsidRPr="0007110E" w:rsidRDefault="00CD324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238B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972F09">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0ADEF10"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000BAB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D324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D324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D324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749F162"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6DE5CFF"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24AB462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CD324C">
                  <w:rPr>
                    <w:bCs/>
                    <w:lang w:val="fr-BE" w:eastAsia="en-GB"/>
                  </w:rPr>
                  <w:t>2</w:t>
                </w:r>
                <w:r w:rsidR="00AC70F6">
                  <w:rPr>
                    <w:bCs/>
                    <w:lang w:val="fr-BE" w:eastAsia="en-GB"/>
                  </w:rPr>
                  <w:t>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46C739E" w14:textId="77777777" w:rsidR="001238BE" w:rsidRDefault="001238BE" w:rsidP="001238BE">
          <w:pPr>
            <w:rPr>
              <w:color w:val="000000"/>
              <w:szCs w:val="24"/>
              <w:lang w:eastAsia="da-DK"/>
            </w:rPr>
          </w:pPr>
          <w:r w:rsidRPr="00A13D6B">
            <w:rPr>
              <w:color w:val="000000"/>
              <w:szCs w:val="24"/>
              <w:lang w:eastAsia="da-DK"/>
            </w:rPr>
            <w:t>We are Unit D-1 "D1: Excessive deficit procedure, methodology and GFS" within Directorate D "Government finance statistics (GFS)".</w:t>
          </w:r>
        </w:p>
        <w:p w14:paraId="59DD0438" w14:textId="3216978B" w:rsidR="00E21DBD" w:rsidRDefault="001238BE" w:rsidP="001238BE">
          <w:pPr>
            <w:rPr>
              <w:lang w:val="en-US" w:eastAsia="en-GB"/>
            </w:rPr>
          </w:pPr>
          <w:r w:rsidRPr="005400D6">
            <w:rPr>
              <w:lang w:val="en-US"/>
            </w:rPr>
            <w:t xml:space="preserve">The Unit is responsible of the verification of public finance statistics relating to the Excessive Deficit Procedure (EDP) for EU Member States and Candidate Countries. The EDP section of the unit, organised as desk officers with specific country responsibilities, </w:t>
          </w:r>
          <w:r w:rsidRPr="005400D6">
            <w:rPr>
              <w:lang w:val="en-US"/>
            </w:rPr>
            <w:lastRenderedPageBreak/>
            <w:t>maintain a constant dialogue with countries on the quality and completeness of their EDP data</w:t>
          </w:r>
          <w:r>
            <w:rPr>
              <w:lang w:val="en-US"/>
            </w:rPr>
            <w:t>.</w:t>
          </w:r>
          <w:r w:rsidRPr="005400D6">
            <w:rPr>
              <w:lang w:val="en-US"/>
            </w:rPr>
            <w:t xml:space="preserve"> Another </w:t>
          </w:r>
          <w:r>
            <w:rPr>
              <w:lang w:val="en-US"/>
            </w:rPr>
            <w:t xml:space="preserve">objective </w:t>
          </w:r>
          <w:r w:rsidRPr="005400D6">
            <w:rPr>
              <w:lang w:val="en-US"/>
            </w:rPr>
            <w:t>of the Unit is to coordinate methodology tasks for the GFS Directorate. This includes anticipating and resolving methodological issues in EDP, related to the interpretation of national accounts standards (ESA 2010); coordinating methodology within the Directorate, in order to ensure that methodological solutions are applied</w:t>
          </w:r>
          <w:r>
            <w:rPr>
              <w:lang w:val="en-US"/>
            </w:rPr>
            <w:t xml:space="preserve">  </w:t>
          </w:r>
          <w:r w:rsidRPr="001238BE">
            <w:rPr>
              <w:lang w:val="en-US"/>
            </w:rPr>
            <w:t>consistently; organising and participating in methodological task forces on EDP issues; contributing to informing key stakeholders.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2C08264C" w:rsidR="00E21DBD" w:rsidRPr="00AF7D78" w:rsidRDefault="001238BE" w:rsidP="00C504C7">
          <w:pPr>
            <w:rPr>
              <w:lang w:val="en-US" w:eastAsia="en-GB"/>
            </w:rPr>
          </w:pPr>
          <w:r w:rsidRPr="001238BE">
            <w:rPr>
              <w:lang w:val="en-US" w:eastAsia="en-GB"/>
            </w:rPr>
            <w:t>We offer an interesting position as country desk officer/ methodologist in a dynamic team.  In particular, the work will involve verification, validation and publication of EDP data sent by Member States; analysis of methodological issues and provision of methodological advice; contribution to the task forces and working groups, organised by the Unit, preparation and presentation of documents; The post offers rare opportunities to work closely with colleagues from various Member States and institutions such as National Statistical Offices, the ECB, the DG ECFIN, and other EU institutions. The job involves missions to EU Member States or Candidate Countries.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70650EF1" w:rsidR="002E40A9" w:rsidRPr="00AF7D78" w:rsidRDefault="001238BE" w:rsidP="002E40A9">
          <w:pPr>
            <w:rPr>
              <w:lang w:val="en-US" w:eastAsia="en-GB"/>
            </w:rPr>
          </w:pPr>
          <w:r w:rsidRPr="001238BE">
            <w:rPr>
              <w:lang w:val="en-US" w:eastAsia="en-GB"/>
            </w:rPr>
            <w:t>We are looking for a motivated colleague who is interested in adapting to the work of verification. S/he should have a solid background in economics and/or statistics and sound analytical skills. Experience and knowledge of national accounts and EDP/GFS statistics methodology, in particular, would be considered as a strong asset. The job requires a strong sense of initiative, flexibility, very good organization and communication skills. S/he should be able to communicate effectively to different audiences, both in writing and orally. Team spirit, sound judgement and a results-oriented approach are also important as well as the ability to work independently against tight deadlines since the EDP environment is both very dynamic and demanding. Very good knowledge of English is necessary; knowledge of other EU languages would be highly appreciated.</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238BE"/>
    <w:rsid w:val="001C28E3"/>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72F09"/>
    <w:rsid w:val="00994062"/>
    <w:rsid w:val="00996CC6"/>
    <w:rsid w:val="009A1EA0"/>
    <w:rsid w:val="009A2F00"/>
    <w:rsid w:val="009C5E27"/>
    <w:rsid w:val="00A033AD"/>
    <w:rsid w:val="00AB2CEA"/>
    <w:rsid w:val="00AC70F6"/>
    <w:rsid w:val="00AF6424"/>
    <w:rsid w:val="00B24CC5"/>
    <w:rsid w:val="00B3644B"/>
    <w:rsid w:val="00B65513"/>
    <w:rsid w:val="00B73F08"/>
    <w:rsid w:val="00B8014C"/>
    <w:rsid w:val="00C06724"/>
    <w:rsid w:val="00C3254D"/>
    <w:rsid w:val="00C504C7"/>
    <w:rsid w:val="00C75BA4"/>
    <w:rsid w:val="00CB5B61"/>
    <w:rsid w:val="00CD2C5A"/>
    <w:rsid w:val="00CD324C"/>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53288D"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53288D"/>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3288D"/>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http://schemas.microsoft.com/office/2006/metadata/properties"/>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1929b814-5a78-4bdc-9841-d8b9ef424f65"/>
    <ds:schemaRef ds:uri="http://www.w3.org/XML/1998/namespace"/>
    <ds:schemaRef ds:uri="http://purl.org/dc/terms/"/>
    <ds:schemaRef ds:uri="http://purl.org/dc/dcmitype/"/>
    <ds:schemaRef ds:uri="08927195-b699-4be0-9ee2-6c66dc215b5a"/>
    <ds:schemaRef ds:uri="a41a97bf-0494-41d8-ba3d-259bd7771890"/>
    <ds:schemaRef ds:uri="http://purl.org/dc/elements/1.1/"/>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1060</Words>
  <Characters>6047</Characters>
  <Application>Microsoft Office Word</Application>
  <DocSecurity>4</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2024-02-07T10:38:00Z</dcterms:created>
  <dcterms:modified xsi:type="dcterms:W3CDTF">2024-02-07T10:38:00Z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